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4CB2" w14:textId="77777777" w:rsidR="001A1A43" w:rsidRPr="009645EF" w:rsidRDefault="001A1A43" w:rsidP="002C5F81">
      <w:pPr>
        <w:rPr>
          <w:rFonts w:cs="Times New Roman"/>
          <w:szCs w:val="26"/>
        </w:rPr>
      </w:pPr>
    </w:p>
    <w:p w14:paraId="0D9132B1" w14:textId="77777777" w:rsidR="002C5F81" w:rsidRPr="009645EF" w:rsidRDefault="002C5F81" w:rsidP="002C5F81">
      <w:pPr>
        <w:rPr>
          <w:rFonts w:cs="Times New Roman"/>
          <w:szCs w:val="26"/>
        </w:rPr>
      </w:pPr>
    </w:p>
    <w:p w14:paraId="1652649B" w14:textId="77777777" w:rsidR="002C5F81" w:rsidRPr="009645EF" w:rsidRDefault="00D6429C" w:rsidP="00D6429C">
      <w:pPr>
        <w:tabs>
          <w:tab w:val="left" w:pos="3097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71EA398A" w14:textId="77777777" w:rsidR="002C5F81" w:rsidRPr="009645EF" w:rsidRDefault="002C5F81" w:rsidP="002C5F81">
      <w:pPr>
        <w:rPr>
          <w:rFonts w:cs="Times New Roman"/>
          <w:szCs w:val="26"/>
        </w:rPr>
      </w:pPr>
    </w:p>
    <w:p w14:paraId="41AE5BEB" w14:textId="77777777" w:rsidR="002C5F81" w:rsidRPr="009645EF" w:rsidRDefault="002C5F81" w:rsidP="002C5F81">
      <w:pPr>
        <w:rPr>
          <w:rFonts w:cs="Times New Roman"/>
          <w:szCs w:val="26"/>
        </w:rPr>
      </w:pPr>
    </w:p>
    <w:p w14:paraId="590918B7" w14:textId="77777777" w:rsidR="00FD5050" w:rsidRPr="009645EF" w:rsidRDefault="00EF0DAA" w:rsidP="00EF0DAA">
      <w:pPr>
        <w:tabs>
          <w:tab w:val="left" w:pos="1025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4D061639" w14:textId="77777777" w:rsidR="00AD7A2F" w:rsidRDefault="00AD7A2F" w:rsidP="00D374B8">
      <w:pPr>
        <w:pStyle w:val="Title"/>
        <w:jc w:val="left"/>
        <w:rPr>
          <w:rFonts w:cs="Times New Roman"/>
          <w:i/>
          <w:sz w:val="26"/>
          <w:szCs w:val="26"/>
        </w:rPr>
      </w:pPr>
      <w:r w:rsidRPr="008B455E">
        <w:rPr>
          <w:rFonts w:cs="Times New Roman"/>
          <w:b/>
          <w:sz w:val="26"/>
          <w:szCs w:val="26"/>
        </w:rPr>
        <w:t>R</w:t>
      </w:r>
      <w:r>
        <w:rPr>
          <w:rFonts w:cs="Times New Roman"/>
          <w:b/>
          <w:sz w:val="26"/>
          <w:szCs w:val="26"/>
        </w:rPr>
        <w:t>EGISTRUL AGRICOL NAŢIONAL</w:t>
      </w:r>
    </w:p>
    <w:p w14:paraId="7D8F5834" w14:textId="2A457DC6" w:rsidR="00D374B8" w:rsidRPr="009645EF" w:rsidRDefault="00D374B8" w:rsidP="00D374B8">
      <w:pPr>
        <w:pStyle w:val="Title"/>
        <w:jc w:val="left"/>
        <w:rPr>
          <w:rFonts w:cs="Times New Roman"/>
          <w:i/>
          <w:sz w:val="26"/>
          <w:szCs w:val="26"/>
        </w:rPr>
      </w:pPr>
      <w:r w:rsidRPr="009645EF">
        <w:rPr>
          <w:rFonts w:cs="Times New Roman"/>
          <w:i/>
          <w:sz w:val="26"/>
          <w:szCs w:val="26"/>
        </w:rPr>
        <w:t>S</w:t>
      </w:r>
      <w:r w:rsidR="00D6429C">
        <w:rPr>
          <w:rFonts w:cs="Times New Roman"/>
          <w:i/>
          <w:sz w:val="26"/>
          <w:szCs w:val="26"/>
        </w:rPr>
        <w:t>tandarde de interfatare</w:t>
      </w:r>
      <w:r w:rsidR="00420879">
        <w:rPr>
          <w:rFonts w:cs="Times New Roman"/>
          <w:i/>
          <w:sz w:val="26"/>
          <w:szCs w:val="26"/>
        </w:rPr>
        <w:t xml:space="preserve"> (versiunea 1.1</w:t>
      </w:r>
      <w:bookmarkStart w:id="0" w:name="_GoBack"/>
      <w:bookmarkEnd w:id="0"/>
      <w:r w:rsidR="00420879">
        <w:rPr>
          <w:rFonts w:cs="Times New Roman"/>
          <w:i/>
          <w:sz w:val="26"/>
          <w:szCs w:val="26"/>
        </w:rPr>
        <w:t xml:space="preserve"> – ultima actualizare </w:t>
      </w:r>
      <w:r w:rsidR="0099081C">
        <w:rPr>
          <w:rFonts w:cs="Times New Roman"/>
          <w:i/>
          <w:sz w:val="26"/>
          <w:szCs w:val="26"/>
        </w:rPr>
        <w:t xml:space="preserve">Decembrie </w:t>
      </w:r>
      <w:r w:rsidR="00420879">
        <w:rPr>
          <w:rFonts w:cs="Times New Roman"/>
          <w:i/>
          <w:sz w:val="26"/>
          <w:szCs w:val="26"/>
        </w:rPr>
        <w:t>2017)</w:t>
      </w:r>
    </w:p>
    <w:p w14:paraId="7F37B860" w14:textId="77777777" w:rsidR="001A1A43" w:rsidRPr="009645EF" w:rsidRDefault="001A1A43" w:rsidP="002C5F81">
      <w:pPr>
        <w:rPr>
          <w:rFonts w:cs="Times New Roman"/>
          <w:szCs w:val="26"/>
        </w:rPr>
      </w:pPr>
    </w:p>
    <w:p w14:paraId="17A933E3" w14:textId="77777777" w:rsidR="001A1A43" w:rsidRPr="009645EF" w:rsidRDefault="001A1A43" w:rsidP="001A1A43">
      <w:pPr>
        <w:rPr>
          <w:rFonts w:eastAsiaTheme="majorEastAsia" w:cs="Times New Roman"/>
          <w:szCs w:val="26"/>
        </w:rPr>
      </w:pPr>
      <w:r w:rsidRPr="009645EF">
        <w:rPr>
          <w:rFonts w:eastAsiaTheme="majorEastAsia" w:cs="Times New Roman"/>
          <w:szCs w:val="26"/>
        </w:rPr>
        <w:br w:type="page"/>
      </w:r>
    </w:p>
    <w:p w14:paraId="51384C6D" w14:textId="77777777" w:rsidR="00C71992" w:rsidRPr="00850921" w:rsidRDefault="00C71992" w:rsidP="00F25A67">
      <w:pPr>
        <w:pStyle w:val="Heading1"/>
        <w:numPr>
          <w:ilvl w:val="0"/>
          <w:numId w:val="29"/>
        </w:numPr>
      </w:pPr>
      <w:bookmarkStart w:id="1" w:name="_Toc353811625"/>
      <w:bookmarkStart w:id="2" w:name="_Toc358300611"/>
      <w:bookmarkStart w:id="3" w:name="_Toc426729154"/>
      <w:bookmarkStart w:id="4" w:name="_Toc426732412"/>
      <w:bookmarkStart w:id="5" w:name="_Toc430891864"/>
      <w:r w:rsidRPr="00850921">
        <w:lastRenderedPageBreak/>
        <w:t>Aplicabilitate</w:t>
      </w:r>
      <w:bookmarkEnd w:id="1"/>
      <w:bookmarkEnd w:id="2"/>
      <w:bookmarkEnd w:id="3"/>
      <w:bookmarkEnd w:id="4"/>
      <w:bookmarkEnd w:id="5"/>
    </w:p>
    <w:p w14:paraId="77D8DDF1" w14:textId="77777777" w:rsidR="00C71992" w:rsidRPr="00847C98" w:rsidRDefault="00C71992" w:rsidP="00847C98">
      <w:pPr>
        <w:pStyle w:val="Heading2"/>
        <w:numPr>
          <w:ilvl w:val="1"/>
          <w:numId w:val="29"/>
        </w:numPr>
        <w:rPr>
          <w:rFonts w:cs="Times New Roman"/>
        </w:rPr>
      </w:pPr>
      <w:bookmarkStart w:id="6" w:name="_Toc353811626"/>
      <w:bookmarkStart w:id="7" w:name="_Toc358300612"/>
      <w:bookmarkStart w:id="8" w:name="_Toc426729155"/>
      <w:bookmarkStart w:id="9" w:name="_Toc426732413"/>
      <w:bookmarkStart w:id="10" w:name="_Toc430891865"/>
      <w:r w:rsidRPr="00847C98">
        <w:rPr>
          <w:rFonts w:cs="Times New Roman"/>
        </w:rPr>
        <w:t>Identificare</w:t>
      </w:r>
      <w:bookmarkEnd w:id="6"/>
      <w:bookmarkEnd w:id="7"/>
      <w:bookmarkEnd w:id="8"/>
      <w:bookmarkEnd w:id="9"/>
      <w:bookmarkEnd w:id="10"/>
      <w:r w:rsidRPr="00847C98">
        <w:rPr>
          <w:rFonts w:cs="Times New Roman"/>
        </w:rPr>
        <w:t xml:space="preserve"> </w:t>
      </w:r>
    </w:p>
    <w:p w14:paraId="55C7596A" w14:textId="77777777" w:rsidR="00C71992" w:rsidRPr="00850921" w:rsidRDefault="00C71992" w:rsidP="00C71992">
      <w:r w:rsidRPr="00850921">
        <w:t xml:space="preserve">Documentul se aplică </w:t>
      </w:r>
      <w:r>
        <w:t>sistemului Registrul Agricol Național pe care îl numim pe scurt ”RAN”</w:t>
      </w:r>
      <w:r w:rsidRPr="00850921">
        <w:t>.</w:t>
      </w:r>
    </w:p>
    <w:p w14:paraId="5BBE22E1" w14:textId="77777777" w:rsidR="00C71992" w:rsidRPr="00847C98" w:rsidRDefault="00C71992" w:rsidP="00847C98">
      <w:pPr>
        <w:pStyle w:val="Heading2"/>
        <w:numPr>
          <w:ilvl w:val="1"/>
          <w:numId w:val="29"/>
        </w:numPr>
        <w:rPr>
          <w:rFonts w:cs="Times New Roman"/>
        </w:rPr>
      </w:pPr>
      <w:bookmarkStart w:id="11" w:name="_Toc353811627"/>
      <w:bookmarkStart w:id="12" w:name="_Toc358300613"/>
      <w:bookmarkStart w:id="13" w:name="_Toc426729156"/>
      <w:bookmarkStart w:id="14" w:name="_Toc426732414"/>
      <w:bookmarkStart w:id="15" w:name="_Toc430891866"/>
      <w:r w:rsidRPr="00847C98">
        <w:rPr>
          <w:rFonts w:cs="Times New Roman"/>
        </w:rPr>
        <w:t>Conţinutul documentului</w:t>
      </w:r>
      <w:bookmarkEnd w:id="11"/>
      <w:bookmarkEnd w:id="12"/>
      <w:bookmarkEnd w:id="13"/>
      <w:bookmarkEnd w:id="14"/>
      <w:bookmarkEnd w:id="15"/>
    </w:p>
    <w:p w14:paraId="284CF6BE" w14:textId="77777777" w:rsidR="0079257F" w:rsidRDefault="00C71992" w:rsidP="0079257F">
      <w:bookmarkStart w:id="16" w:name="_Toc426729157"/>
      <w:r w:rsidRPr="0022175B">
        <w:rPr>
          <w:rFonts w:cs="Segoe UI"/>
        </w:rPr>
        <w:t xml:space="preserve">În cadrul acestui document </w:t>
      </w:r>
      <w:r w:rsidR="0079257F">
        <w:rPr>
          <w:rFonts w:cs="Segoe UI"/>
        </w:rPr>
        <w:t xml:space="preserve">sunt prezentate </w:t>
      </w:r>
      <w:r w:rsidR="0079257F">
        <w:t>serviciile expuse public de către sistemul</w:t>
      </w:r>
      <w:r w:rsidR="0079257F" w:rsidRPr="008413CD">
        <w:t xml:space="preserve"> </w:t>
      </w:r>
      <w:r w:rsidR="0079257F">
        <w:t>RAN, care constituie interfaţa de integrare programatică pentru aplicaţiile de registru agricol ale UAT-urilor care interacţionează cu sistemul RAN</w:t>
      </w:r>
      <w:r w:rsidR="0079257F" w:rsidRPr="008413CD">
        <w:t>.</w:t>
      </w:r>
    </w:p>
    <w:p w14:paraId="2BA2AB2B" w14:textId="77777777" w:rsidR="00810637" w:rsidRPr="0022175B" w:rsidRDefault="00810637" w:rsidP="00810637">
      <w:pPr>
        <w:rPr>
          <w:rFonts w:cs="Segoe UI"/>
        </w:rPr>
      </w:pPr>
      <w:r>
        <w:rPr>
          <w:rFonts w:cs="Segoe UI"/>
        </w:rPr>
        <w:t xml:space="preserve">Continutul prezentului document </w:t>
      </w:r>
      <w:r w:rsidRPr="0022175B">
        <w:rPr>
          <w:rFonts w:cs="Segoe UI"/>
        </w:rPr>
        <w:t xml:space="preserve">constituie baza pentru implementarea componentelor software </w:t>
      </w:r>
      <w:r>
        <w:rPr>
          <w:rFonts w:cs="Segoe UI"/>
        </w:rPr>
        <w:t>ale sistemului</w:t>
      </w:r>
      <w:r w:rsidRPr="0022175B">
        <w:rPr>
          <w:rFonts w:cs="Segoe UI"/>
        </w:rPr>
        <w:t>.</w:t>
      </w:r>
    </w:p>
    <w:p w14:paraId="1A8D69CA" w14:textId="77777777" w:rsidR="00C71992" w:rsidRDefault="00C71992" w:rsidP="00847C98">
      <w:pPr>
        <w:pStyle w:val="Heading2"/>
        <w:numPr>
          <w:ilvl w:val="1"/>
          <w:numId w:val="29"/>
        </w:numPr>
        <w:rPr>
          <w:rFonts w:cs="Times New Roman"/>
        </w:rPr>
      </w:pPr>
      <w:bookmarkStart w:id="17" w:name="_Toc426729158"/>
      <w:bookmarkStart w:id="18" w:name="_Toc426732416"/>
      <w:bookmarkStart w:id="19" w:name="_Toc430891868"/>
      <w:bookmarkEnd w:id="16"/>
      <w:r w:rsidRPr="00847C98">
        <w:rPr>
          <w:rFonts w:cs="Times New Roman"/>
        </w:rPr>
        <w:t>Terminologie</w:t>
      </w:r>
      <w:bookmarkEnd w:id="17"/>
      <w:bookmarkEnd w:id="18"/>
      <w:bookmarkEnd w:id="19"/>
    </w:p>
    <w:tbl>
      <w:tblPr>
        <w:tblStyle w:val="LightList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662"/>
        <w:gridCol w:w="7183"/>
      </w:tblGrid>
      <w:tr w:rsidR="006F096F" w:rsidRPr="008822AA" w14:paraId="7FAFAE14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  <w:shd w:val="clear" w:color="auto" w:fill="1F497D" w:themeFill="text2"/>
            <w:vAlign w:val="center"/>
          </w:tcPr>
          <w:p w14:paraId="3E2023B4" w14:textId="77777777" w:rsidR="006F096F" w:rsidRPr="00B40133" w:rsidRDefault="006F096F" w:rsidP="00056722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40133">
              <w:rPr>
                <w:rFonts w:cs="Times New Roman"/>
                <w:szCs w:val="26"/>
              </w:rPr>
              <w:t>Termen</w:t>
            </w:r>
          </w:p>
        </w:tc>
        <w:tc>
          <w:tcPr>
            <w:tcW w:w="3648" w:type="pct"/>
            <w:shd w:val="clear" w:color="auto" w:fill="1F497D" w:themeFill="text2"/>
            <w:vAlign w:val="center"/>
          </w:tcPr>
          <w:p w14:paraId="72068881" w14:textId="77777777" w:rsidR="006F096F" w:rsidRPr="00DF1496" w:rsidRDefault="006F096F" w:rsidP="0005672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F1496">
              <w:rPr>
                <w:rFonts w:cs="Times New Roman"/>
                <w:szCs w:val="26"/>
              </w:rPr>
              <w:t>Descriere</w:t>
            </w:r>
          </w:p>
        </w:tc>
      </w:tr>
      <w:tr w:rsidR="006F096F" w:rsidRPr="008822AA" w14:paraId="1BFED625" w14:textId="77777777" w:rsidTr="00056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  <w:vAlign w:val="center"/>
          </w:tcPr>
          <w:p w14:paraId="11B620CA" w14:textId="77777777" w:rsidR="006F096F" w:rsidRPr="00911843" w:rsidRDefault="006F096F" w:rsidP="00056722">
            <w:pPr>
              <w:pStyle w:val="NormalWeb"/>
              <w:spacing w:before="40" w:after="40"/>
              <w:rPr>
                <w:rFonts w:eastAsia="Times New Roman"/>
              </w:rPr>
            </w:pPr>
            <w:r w:rsidRPr="00911843">
              <w:rPr>
                <w:bCs w:val="0"/>
                <w:sz w:val="26"/>
                <w:szCs w:val="26"/>
              </w:rPr>
              <w:t>RAN</w:t>
            </w:r>
          </w:p>
        </w:tc>
        <w:tc>
          <w:tcPr>
            <w:tcW w:w="3648" w:type="pct"/>
            <w:vAlign w:val="center"/>
          </w:tcPr>
          <w:p w14:paraId="1314B20A" w14:textId="77777777" w:rsidR="006F096F" w:rsidRDefault="006F096F" w:rsidP="00056722">
            <w:pPr>
              <w:pStyle w:val="NormalWeb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sz w:val="26"/>
                <w:szCs w:val="26"/>
              </w:rPr>
              <w:t>Registrul Agricol Național</w:t>
            </w:r>
          </w:p>
        </w:tc>
      </w:tr>
      <w:tr w:rsidR="006F096F" w:rsidRPr="008822AA" w14:paraId="5A404A4A" w14:textId="77777777" w:rsidTr="00056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  <w:vAlign w:val="center"/>
          </w:tcPr>
          <w:p w14:paraId="1A69F8E0" w14:textId="77777777" w:rsidR="006F096F" w:rsidRDefault="006F096F" w:rsidP="00056722">
            <w:pPr>
              <w:spacing w:after="0" w:line="360" w:lineRule="auto"/>
              <w:contextualSpacing/>
              <w:jc w:val="left"/>
              <w:rPr>
                <w:rFonts w:cs="Times New Roman"/>
                <w:noProof/>
                <w:szCs w:val="26"/>
                <w:lang w:val="en-US"/>
              </w:rPr>
            </w:pPr>
            <w:r>
              <w:rPr>
                <w:rFonts w:cs="Times New Roman"/>
                <w:noProof/>
                <w:szCs w:val="26"/>
                <w:lang w:val="en-US"/>
              </w:rPr>
              <w:t>SOAP</w:t>
            </w:r>
          </w:p>
        </w:tc>
        <w:tc>
          <w:tcPr>
            <w:tcW w:w="3648" w:type="pct"/>
            <w:vAlign w:val="center"/>
          </w:tcPr>
          <w:p w14:paraId="6E7D5C06" w14:textId="77777777" w:rsidR="006F096F" w:rsidRDefault="006F096F" w:rsidP="00056722">
            <w:pPr>
              <w:spacing w:after="0" w:line="36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/>
                <w:szCs w:val="26"/>
              </w:rPr>
            </w:pPr>
            <w:r>
              <w:rPr>
                <w:rFonts w:cs="Times New Roman"/>
                <w:noProof/>
                <w:szCs w:val="26"/>
              </w:rPr>
              <w:t>Simple Object Acces Protocol</w:t>
            </w:r>
          </w:p>
        </w:tc>
      </w:tr>
      <w:tr w:rsidR="006F096F" w:rsidRPr="008822AA" w14:paraId="62A5FBA7" w14:textId="77777777" w:rsidTr="00056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  <w:vAlign w:val="center"/>
          </w:tcPr>
          <w:p w14:paraId="6F6ED950" w14:textId="77777777" w:rsidR="006F096F" w:rsidRDefault="006F096F" w:rsidP="00056722">
            <w:pPr>
              <w:spacing w:after="0" w:line="360" w:lineRule="auto"/>
              <w:contextualSpacing/>
              <w:jc w:val="left"/>
            </w:pPr>
            <w:r>
              <w:t>WS</w:t>
            </w:r>
          </w:p>
        </w:tc>
        <w:tc>
          <w:tcPr>
            <w:tcW w:w="3648" w:type="pct"/>
            <w:vAlign w:val="center"/>
          </w:tcPr>
          <w:p w14:paraId="0A93C980" w14:textId="77777777" w:rsidR="006F096F" w:rsidRDefault="006F096F" w:rsidP="00056722">
            <w:pPr>
              <w:spacing w:after="0" w:line="36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Service</w:t>
            </w:r>
          </w:p>
        </w:tc>
      </w:tr>
      <w:tr w:rsidR="006F096F" w:rsidRPr="008822AA" w14:paraId="06328673" w14:textId="77777777" w:rsidTr="00056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  <w:vAlign w:val="center"/>
          </w:tcPr>
          <w:p w14:paraId="14B432CD" w14:textId="77777777" w:rsidR="006F096F" w:rsidRDefault="006F096F" w:rsidP="00056722">
            <w:pPr>
              <w:spacing w:after="0" w:line="360" w:lineRule="auto"/>
              <w:contextualSpacing/>
              <w:jc w:val="left"/>
            </w:pPr>
            <w:r>
              <w:t>XSD</w:t>
            </w:r>
          </w:p>
        </w:tc>
        <w:tc>
          <w:tcPr>
            <w:tcW w:w="3648" w:type="pct"/>
            <w:vAlign w:val="center"/>
          </w:tcPr>
          <w:p w14:paraId="600DA2FC" w14:textId="77777777" w:rsidR="006F096F" w:rsidRDefault="006F096F" w:rsidP="00056722">
            <w:pPr>
              <w:spacing w:after="0" w:line="36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XML Schema Definition</w:t>
            </w:r>
          </w:p>
        </w:tc>
      </w:tr>
    </w:tbl>
    <w:p w14:paraId="5B5CA8A4" w14:textId="77777777" w:rsidR="00C71992" w:rsidRPr="00215A64" w:rsidRDefault="00C71992" w:rsidP="00F25A67">
      <w:pPr>
        <w:pStyle w:val="Heading1"/>
        <w:numPr>
          <w:ilvl w:val="0"/>
          <w:numId w:val="29"/>
        </w:numPr>
      </w:pPr>
      <w:bookmarkStart w:id="20" w:name="_Toc426732417"/>
      <w:bookmarkStart w:id="21" w:name="_Toc430891869"/>
      <w:r>
        <w:t>Serviciile sistemului</w:t>
      </w:r>
      <w:bookmarkEnd w:id="20"/>
      <w:bookmarkEnd w:id="21"/>
    </w:p>
    <w:p w14:paraId="0CBE84A2" w14:textId="77777777" w:rsidR="00C71992" w:rsidRDefault="00C71992" w:rsidP="00847C98">
      <w:pPr>
        <w:pStyle w:val="Heading2"/>
        <w:numPr>
          <w:ilvl w:val="1"/>
          <w:numId w:val="29"/>
        </w:numPr>
        <w:rPr>
          <w:rFonts w:cs="Times New Roman"/>
        </w:rPr>
      </w:pPr>
      <w:bookmarkStart w:id="22" w:name="_Toc426732418"/>
      <w:bookmarkStart w:id="23" w:name="_Toc430891870"/>
      <w:r w:rsidRPr="00847C98">
        <w:rPr>
          <w:rFonts w:cs="Times New Roman"/>
        </w:rPr>
        <w:t>Arii functionale</w:t>
      </w:r>
      <w:bookmarkEnd w:id="22"/>
      <w:bookmarkEnd w:id="23"/>
    </w:p>
    <w:p w14:paraId="03F2E14B" w14:textId="77777777" w:rsidR="00D266BA" w:rsidRDefault="00D266BA" w:rsidP="00D266BA">
      <w:r>
        <w:t>Serviciile expuse public de sistemul RAN pentru aplicaţiile de registru agricol de la nivelul UAT-urilor cuprind următoarele arii funcţionale:</w:t>
      </w:r>
    </w:p>
    <w:p w14:paraId="17B9B4B1" w14:textId="1DBB42A0" w:rsidR="00D266BA" w:rsidRDefault="00364798" w:rsidP="00D266BA">
      <w:pPr>
        <w:pStyle w:val="ListParagraph"/>
        <w:numPr>
          <w:ilvl w:val="0"/>
          <w:numId w:val="27"/>
        </w:numPr>
      </w:pPr>
      <w:r>
        <w:t xml:space="preserve">Transmitere </w:t>
      </w:r>
      <w:r w:rsidR="00D266BA">
        <w:t>date de registru agricol</w:t>
      </w:r>
    </w:p>
    <w:p w14:paraId="4A55B7DA" w14:textId="4200C775" w:rsidR="00364798" w:rsidRDefault="00364798" w:rsidP="00D266BA">
      <w:pPr>
        <w:pStyle w:val="ListParagraph"/>
        <w:numPr>
          <w:ilvl w:val="0"/>
          <w:numId w:val="27"/>
        </w:numPr>
      </w:pPr>
      <w:r>
        <w:t>Interogare date de registru agricol</w:t>
      </w:r>
      <w:r w:rsidR="008F0A8A">
        <w:t xml:space="preserve"> </w:t>
      </w:r>
    </w:p>
    <w:p w14:paraId="557AFFF5" w14:textId="33F7BC35" w:rsidR="00D266BA" w:rsidRDefault="00D266BA" w:rsidP="00D266BA">
      <w:pPr>
        <w:pStyle w:val="ListParagraph"/>
        <w:numPr>
          <w:ilvl w:val="0"/>
          <w:numId w:val="27"/>
        </w:numPr>
      </w:pPr>
      <w:r>
        <w:t xml:space="preserve">Consultare nomenclatoare </w:t>
      </w:r>
      <w:r w:rsidR="00364798">
        <w:t>specifice RAN</w:t>
      </w:r>
    </w:p>
    <w:p w14:paraId="6ABA4B12" w14:textId="77777777" w:rsidR="00AB6BEF" w:rsidRDefault="00AB6BEF" w:rsidP="00D266BA">
      <w:pPr>
        <w:pStyle w:val="ListParagraph"/>
        <w:numPr>
          <w:ilvl w:val="0"/>
          <w:numId w:val="27"/>
        </w:numPr>
      </w:pPr>
      <w:r>
        <w:lastRenderedPageBreak/>
        <w:t>Descărcare rapoarte centralizatoare</w:t>
      </w:r>
      <w:r w:rsidR="00945434">
        <w:t xml:space="preserve"> UAT</w:t>
      </w:r>
    </w:p>
    <w:p w14:paraId="07DECF0E" w14:textId="77777777" w:rsidR="00C25D9C" w:rsidRPr="003D6A6A" w:rsidRDefault="00C25D9C" w:rsidP="00BB54A0">
      <w:pPr>
        <w:pStyle w:val="Heading2"/>
        <w:numPr>
          <w:ilvl w:val="1"/>
          <w:numId w:val="29"/>
        </w:numPr>
        <w:rPr>
          <w:rFonts w:cs="Times New Roman"/>
        </w:rPr>
      </w:pPr>
      <w:bookmarkStart w:id="24" w:name="_Toc444790472"/>
      <w:r w:rsidRPr="003D6A6A">
        <w:rPr>
          <w:rFonts w:cs="Times New Roman"/>
        </w:rPr>
        <w:t>Securitatea operațiilor</w:t>
      </w:r>
      <w:bookmarkEnd w:id="24"/>
    </w:p>
    <w:p w14:paraId="4D6EFF4E" w14:textId="77777777" w:rsidR="00D67D7D" w:rsidRDefault="00551048" w:rsidP="00BB54A0">
      <w:r w:rsidRPr="0068635D">
        <w:t>Apelul tuturor operațiilor din servicii se efectu</w:t>
      </w:r>
      <w:r>
        <w:t>e</w:t>
      </w:r>
      <w:r w:rsidRPr="0068635D">
        <w:t xml:space="preserve">ază cu utilizarea </w:t>
      </w:r>
      <w:r>
        <w:t>credentialelor de</w:t>
      </w:r>
      <w:r w:rsidRPr="0068635D">
        <w:t xml:space="preserve"> autentificare </w:t>
      </w:r>
      <w:r>
        <w:t xml:space="preserve">la servicii care se transmit conform protocolului  </w:t>
      </w:r>
      <w:r w:rsidRPr="00BB54A0">
        <w:rPr>
          <w:b/>
        </w:rPr>
        <w:t xml:space="preserve">HTTP Basic </w:t>
      </w:r>
      <w:r>
        <w:rPr>
          <w:b/>
        </w:rPr>
        <w:t>A</w:t>
      </w:r>
      <w:r w:rsidRPr="00BB54A0">
        <w:rPr>
          <w:b/>
        </w:rPr>
        <w:t>uthentication</w:t>
      </w:r>
      <w:r w:rsidR="005257AF">
        <w:rPr>
          <w:b/>
        </w:rPr>
        <w:t xml:space="preserve"> (BA)</w:t>
      </w:r>
      <w:r w:rsidRPr="00BB54A0">
        <w:t xml:space="preserve"> </w:t>
      </w:r>
    </w:p>
    <w:p w14:paraId="09B9F394" w14:textId="6369B136" w:rsidR="00551048" w:rsidRDefault="00AB7F47" w:rsidP="00BB54A0">
      <w:r>
        <w:t>referinte</w:t>
      </w:r>
      <w:r w:rsidR="00551048" w:rsidRPr="00BB54A0">
        <w:t xml:space="preserve">: </w:t>
      </w:r>
      <w:hyperlink r:id="rId7" w:history="1">
        <w:r w:rsidR="00551048" w:rsidRPr="00BB54A0">
          <w:rPr>
            <w:rStyle w:val="Hyperlink"/>
            <w:sz w:val="26"/>
          </w:rPr>
          <w:t>https://en.wikipedia.org/wiki/Basic_access_authenticatio</w:t>
        </w:r>
        <w:r w:rsidR="00551048" w:rsidRPr="00342A7F">
          <w:rPr>
            <w:rStyle w:val="Hyperlink"/>
            <w:sz w:val="26"/>
          </w:rPr>
          <w:t>n</w:t>
        </w:r>
      </w:hyperlink>
    </w:p>
    <w:p w14:paraId="3DC21DAD" w14:textId="6E131D42" w:rsidR="00551048" w:rsidRPr="00BB54A0" w:rsidRDefault="00551048" w:rsidP="00BB54A0">
      <w:pPr>
        <w:rPr>
          <w:rFonts w:eastAsiaTheme="minorHAnsi" w:cs="Times New Roman"/>
          <w:bCs/>
          <w:color w:val="000000"/>
          <w:szCs w:val="26"/>
        </w:rPr>
      </w:pPr>
      <w:r w:rsidRPr="0068635D">
        <w:t xml:space="preserve">Credențialele </w:t>
      </w:r>
      <w:r>
        <w:t xml:space="preserve">de autentificare la servicii </w:t>
      </w:r>
      <w:r w:rsidR="005443A6">
        <w:t>vor putea fi generate</w:t>
      </w:r>
      <w:r w:rsidRPr="0068635D">
        <w:t xml:space="preserve"> </w:t>
      </w:r>
      <w:r w:rsidR="00BB55F8">
        <w:t>prin autentificare pe portalul RAN cu un cont de utilizator UAT cu rol Administrator UAT</w:t>
      </w:r>
      <w:r w:rsidR="00B62CDB">
        <w:t xml:space="preserve"> din</w:t>
      </w:r>
      <w:r w:rsidRPr="0068635D">
        <w:t xml:space="preserve"> secțiunea</w:t>
      </w:r>
      <w:r w:rsidR="00294F89">
        <w:t xml:space="preserve"> Profil.</w:t>
      </w:r>
    </w:p>
    <w:p w14:paraId="47284F61" w14:textId="77777777" w:rsidR="00376E5A" w:rsidRDefault="00551048" w:rsidP="00BB54A0">
      <w:pPr>
        <w:jc w:val="left"/>
        <w:rPr>
          <w:rFonts w:eastAsiaTheme="minorHAnsi" w:cs="Times New Roman"/>
          <w:bCs/>
          <w:color w:val="000000"/>
          <w:szCs w:val="26"/>
        </w:rPr>
      </w:pPr>
      <w:r>
        <w:rPr>
          <w:rFonts w:eastAsiaTheme="minorHAnsi"/>
          <w:noProof/>
          <w:lang w:val="en-US" w:eastAsia="en-US"/>
        </w:rPr>
        <w:drawing>
          <wp:inline distT="0" distB="0" distL="0" distR="0" wp14:anchorId="102616FA" wp14:editId="204C3B2E">
            <wp:extent cx="6103620" cy="25374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93DDF" w14:textId="0C367556" w:rsidR="00376E5A" w:rsidRPr="00955B7A" w:rsidRDefault="0011615E" w:rsidP="00376E5A">
      <w:pPr>
        <w:rPr>
          <w:rFonts w:eastAsiaTheme="minorHAnsi" w:cs="Times New Roman"/>
          <w:bCs/>
          <w:color w:val="000000"/>
          <w:szCs w:val="26"/>
        </w:rPr>
      </w:pPr>
      <w:r>
        <w:t>Credentialele de acces se</w:t>
      </w:r>
      <w:r w:rsidR="00376E5A">
        <w:t xml:space="preserve"> identifica cu urmatoarele doua campuri</w:t>
      </w:r>
      <w:r w:rsidR="00376E5A" w:rsidRPr="00955B7A">
        <w:rPr>
          <w:rFonts w:eastAsiaTheme="minorHAnsi" w:cs="Times New Roman"/>
          <w:bCs/>
          <w:color w:val="000000"/>
          <w:szCs w:val="26"/>
        </w:rPr>
        <w:t xml:space="preserve"> </w:t>
      </w:r>
      <w:r w:rsidR="00376E5A" w:rsidRPr="00955B7A">
        <w:rPr>
          <w:rFonts w:eastAsiaTheme="minorHAnsi" w:cs="Times New Roman"/>
          <w:b/>
          <w:bCs/>
          <w:color w:val="000000"/>
          <w:szCs w:val="26"/>
        </w:rPr>
        <w:t>Cod de identificare</w:t>
      </w:r>
      <w:r w:rsidR="00376E5A" w:rsidRPr="00955B7A">
        <w:rPr>
          <w:rFonts w:eastAsiaTheme="minorHAnsi" w:cs="Times New Roman"/>
          <w:bCs/>
          <w:color w:val="000000"/>
          <w:szCs w:val="26"/>
        </w:rPr>
        <w:t xml:space="preserve"> (utilizat ca ‚username’) si </w:t>
      </w:r>
      <w:r w:rsidR="00376E5A" w:rsidRPr="00955B7A">
        <w:rPr>
          <w:rFonts w:eastAsiaTheme="minorHAnsi" w:cs="Times New Roman"/>
          <w:b/>
          <w:bCs/>
          <w:color w:val="000000"/>
          <w:szCs w:val="26"/>
        </w:rPr>
        <w:t>Token</w:t>
      </w:r>
      <w:r w:rsidR="00376E5A">
        <w:rPr>
          <w:rFonts w:eastAsiaTheme="minorHAnsi" w:cs="Times New Roman"/>
          <w:bCs/>
          <w:color w:val="000000"/>
          <w:szCs w:val="26"/>
        </w:rPr>
        <w:t xml:space="preserve"> </w:t>
      </w:r>
      <w:r w:rsidR="00376E5A" w:rsidRPr="00955B7A">
        <w:rPr>
          <w:rFonts w:eastAsiaTheme="minorHAnsi" w:cs="Times New Roman"/>
          <w:bCs/>
          <w:color w:val="000000"/>
          <w:szCs w:val="26"/>
        </w:rPr>
        <w:t>(obtinute dupa apasarea butonului &lt;Genereaza credentiale&gt; si &lt;Salveaza&gt;).</w:t>
      </w:r>
    </w:p>
    <w:p w14:paraId="7A494056" w14:textId="707A1FF7" w:rsidR="00551048" w:rsidRPr="003D6A6A" w:rsidRDefault="00551048" w:rsidP="00BB54A0">
      <w:pPr>
        <w:jc w:val="left"/>
        <w:rPr>
          <w:rFonts w:eastAsiaTheme="minorHAnsi" w:cs="Times New Roman"/>
          <w:bCs/>
          <w:color w:val="000000"/>
          <w:szCs w:val="26"/>
        </w:rPr>
      </w:pPr>
      <w:r>
        <w:rPr>
          <w:rFonts w:eastAsiaTheme="minorHAnsi"/>
          <w:noProof/>
          <w:lang w:val="en-US" w:eastAsia="en-US"/>
        </w:rPr>
        <w:lastRenderedPageBreak/>
        <w:drawing>
          <wp:inline distT="0" distB="0" distL="0" distR="0" wp14:anchorId="27871CB1" wp14:editId="056488FF">
            <wp:extent cx="6103620" cy="25755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94A8F" w14:textId="74857041" w:rsidR="005257AF" w:rsidRPr="00BB54A0" w:rsidRDefault="005257AF" w:rsidP="00BB54A0">
      <w:pPr>
        <w:rPr>
          <w:rFonts w:eastAsiaTheme="minorHAnsi" w:cs="Times New Roman"/>
          <w:bCs/>
          <w:color w:val="000000"/>
          <w:szCs w:val="26"/>
        </w:rPr>
      </w:pPr>
      <w:r w:rsidRPr="00BB54A0">
        <w:rPr>
          <w:rFonts w:eastAsiaTheme="minorHAnsi" w:cs="Times New Roman"/>
          <w:bCs/>
          <w:color w:val="000000"/>
          <w:szCs w:val="26"/>
        </w:rPr>
        <w:t>Astfel</w:t>
      </w:r>
      <w:r w:rsidR="001E3005">
        <w:rPr>
          <w:rFonts w:eastAsiaTheme="minorHAnsi" w:cs="Times New Roman"/>
          <w:bCs/>
          <w:color w:val="000000"/>
          <w:szCs w:val="26"/>
        </w:rPr>
        <w:t>,</w:t>
      </w:r>
      <w:r w:rsidRPr="00BB54A0">
        <w:rPr>
          <w:rFonts w:eastAsiaTheme="minorHAnsi" w:cs="Times New Roman"/>
          <w:bCs/>
          <w:color w:val="000000"/>
          <w:szCs w:val="26"/>
        </w:rPr>
        <w:t xml:space="preserve"> daca setul de credentiale obtinut de la un UAT este:</w:t>
      </w:r>
    </w:p>
    <w:p w14:paraId="032E59D2" w14:textId="29DC133B" w:rsidR="005257AF" w:rsidRPr="00BB54A0" w:rsidRDefault="005257AF" w:rsidP="00BB54A0">
      <w:pPr>
        <w:ind w:left="396"/>
        <w:rPr>
          <w:rFonts w:eastAsiaTheme="minorHAnsi" w:cs="Times New Roman"/>
          <w:bCs/>
          <w:color w:val="000000"/>
          <w:szCs w:val="26"/>
        </w:rPr>
      </w:pPr>
      <w:r w:rsidRPr="00BB54A0">
        <w:rPr>
          <w:rFonts w:eastAsiaTheme="minorHAnsi" w:cs="Times New Roman"/>
          <w:b/>
          <w:bCs/>
          <w:color w:val="000000"/>
          <w:szCs w:val="26"/>
        </w:rPr>
        <w:t>Username</w:t>
      </w:r>
      <w:r w:rsidRPr="00BB54A0">
        <w:rPr>
          <w:rFonts w:eastAsiaTheme="minorHAnsi" w:cs="Times New Roman"/>
          <w:bCs/>
          <w:color w:val="000000"/>
          <w:szCs w:val="26"/>
        </w:rPr>
        <w:t>: 12345 (codul de siruta</w:t>
      </w:r>
      <w:r w:rsidR="004D636C">
        <w:rPr>
          <w:rFonts w:eastAsiaTheme="minorHAnsi" w:cs="Times New Roman"/>
          <w:bCs/>
          <w:color w:val="000000"/>
          <w:szCs w:val="26"/>
        </w:rPr>
        <w:t xml:space="preserve"> UAT</w:t>
      </w:r>
      <w:r w:rsidRPr="00BB54A0">
        <w:rPr>
          <w:rFonts w:eastAsiaTheme="minorHAnsi" w:cs="Times New Roman"/>
          <w:bCs/>
          <w:color w:val="000000"/>
          <w:szCs w:val="26"/>
        </w:rPr>
        <w:t>)</w:t>
      </w:r>
    </w:p>
    <w:p w14:paraId="6D938079" w14:textId="0E5CD0CE" w:rsidR="005257AF" w:rsidRPr="00BB54A0" w:rsidRDefault="005257AF" w:rsidP="00BB54A0">
      <w:pPr>
        <w:ind w:left="396"/>
        <w:rPr>
          <w:rFonts w:eastAsiaTheme="minorHAnsi" w:cs="Times New Roman"/>
          <w:bCs/>
          <w:color w:val="000000"/>
          <w:szCs w:val="26"/>
        </w:rPr>
      </w:pPr>
      <w:r w:rsidRPr="00BB54A0">
        <w:rPr>
          <w:rFonts w:eastAsiaTheme="minorHAnsi" w:cs="Times New Roman"/>
          <w:b/>
          <w:bCs/>
          <w:color w:val="000000"/>
          <w:szCs w:val="26"/>
        </w:rPr>
        <w:t>Parola</w:t>
      </w:r>
      <w:r w:rsidRPr="00BB54A0">
        <w:rPr>
          <w:rFonts w:eastAsiaTheme="minorHAnsi" w:cs="Times New Roman"/>
          <w:bCs/>
          <w:color w:val="000000"/>
          <w:szCs w:val="26"/>
        </w:rPr>
        <w:t>: 12345678 (tokenul de securitate generat in pagina de profil)</w:t>
      </w:r>
    </w:p>
    <w:p w14:paraId="7FC6F2C8" w14:textId="4E00B07B" w:rsidR="005257AF" w:rsidRPr="00BB54A0" w:rsidRDefault="005257AF" w:rsidP="00BB54A0">
      <w:pPr>
        <w:rPr>
          <w:rFonts w:eastAsiaTheme="minorHAnsi" w:cs="Times New Roman"/>
          <w:bCs/>
          <w:color w:val="000000"/>
          <w:szCs w:val="26"/>
        </w:rPr>
      </w:pPr>
      <w:r w:rsidRPr="00BB54A0">
        <w:rPr>
          <w:rFonts w:eastAsiaTheme="minorHAnsi" w:cs="Times New Roman"/>
          <w:bCs/>
          <w:color w:val="000000"/>
          <w:szCs w:val="26"/>
        </w:rPr>
        <w:t>Conform protocolului BA</w:t>
      </w:r>
      <w:r w:rsidR="004D636C" w:rsidRPr="00BB54A0">
        <w:rPr>
          <w:rFonts w:eastAsiaTheme="minorHAnsi" w:cs="Times New Roman"/>
          <w:bCs/>
          <w:color w:val="000000"/>
          <w:szCs w:val="26"/>
        </w:rPr>
        <w:t xml:space="preserve"> se va transmite un header HTTP de genul:</w:t>
      </w:r>
    </w:p>
    <w:p w14:paraId="673611FC" w14:textId="2251D440" w:rsidR="00551048" w:rsidRPr="00BB54A0" w:rsidRDefault="005257AF" w:rsidP="00BB54A0">
      <w:pPr>
        <w:ind w:left="198" w:firstLine="198"/>
        <w:rPr>
          <w:rFonts w:eastAsiaTheme="minorHAnsi" w:cs="Times New Roman"/>
          <w:bCs/>
          <w:color w:val="000000"/>
          <w:szCs w:val="26"/>
        </w:rPr>
      </w:pPr>
      <w:r w:rsidRPr="00BB54A0">
        <w:rPr>
          <w:rFonts w:eastAsiaTheme="minorHAnsi" w:cs="Times New Roman"/>
          <w:bCs/>
          <w:color w:val="000000"/>
          <w:szCs w:val="26"/>
        </w:rPr>
        <w:t xml:space="preserve">Authorization: Basic </w:t>
      </w:r>
      <w:r w:rsidR="004D636C" w:rsidRPr="00BB54A0">
        <w:rPr>
          <w:rFonts w:eastAsiaTheme="minorHAnsi" w:cs="Times New Roman"/>
          <w:bCs/>
          <w:color w:val="000000"/>
          <w:szCs w:val="26"/>
        </w:rPr>
        <w:t>MTIzNDU6MTIzNDU2Nzg=</w:t>
      </w:r>
    </w:p>
    <w:p w14:paraId="257EEA9A" w14:textId="00C41ECD" w:rsidR="00551048" w:rsidRPr="00BB54A0" w:rsidRDefault="004D636C" w:rsidP="00BB54A0">
      <w:pPr>
        <w:rPr>
          <w:rFonts w:eastAsiaTheme="minorHAnsi" w:cs="Times New Roman"/>
          <w:bCs/>
          <w:color w:val="000000"/>
          <w:szCs w:val="26"/>
        </w:rPr>
      </w:pPr>
      <w:r w:rsidRPr="00BB54A0">
        <w:rPr>
          <w:rFonts w:eastAsiaTheme="minorHAnsi" w:cs="Times New Roman"/>
          <w:bCs/>
          <w:color w:val="000000"/>
          <w:szCs w:val="26"/>
        </w:rPr>
        <w:t>Unde ‚MTIzNDU6MTIzNDU2Nzg=’ reprezinta sirul de caractere ‚username:parola’ encodat base64 conform cu protocolul BA</w:t>
      </w:r>
      <w:r>
        <w:rPr>
          <w:rFonts w:eastAsiaTheme="minorHAnsi" w:cs="Times New Roman"/>
          <w:bCs/>
          <w:color w:val="000000"/>
          <w:szCs w:val="26"/>
        </w:rPr>
        <w:t>.</w:t>
      </w:r>
    </w:p>
    <w:p w14:paraId="013EB834" w14:textId="3112EA47" w:rsidR="00D374B8" w:rsidRDefault="009B733F" w:rsidP="00C71992">
      <w:pPr>
        <w:pStyle w:val="Heading2"/>
        <w:numPr>
          <w:ilvl w:val="1"/>
          <w:numId w:val="29"/>
        </w:numPr>
        <w:rPr>
          <w:rFonts w:cs="Times New Roman"/>
        </w:rPr>
      </w:pPr>
      <w:bookmarkStart w:id="25" w:name="_Toc430785138"/>
      <w:bookmarkStart w:id="26" w:name="_Toc430802399"/>
      <w:bookmarkStart w:id="27" w:name="_Toc426732420"/>
      <w:bookmarkStart w:id="28" w:name="_Toc430891871"/>
      <w:r w:rsidRPr="004F5015">
        <w:rPr>
          <w:rFonts w:cs="Times New Roman"/>
        </w:rPr>
        <w:t>Catalog de servicii</w:t>
      </w:r>
      <w:bookmarkEnd w:id="25"/>
      <w:bookmarkEnd w:id="26"/>
      <w:r>
        <w:rPr>
          <w:rFonts w:cs="Times New Roman"/>
        </w:rPr>
        <w:t xml:space="preserve"> publice</w:t>
      </w:r>
      <w:bookmarkEnd w:id="27"/>
      <w:bookmarkEnd w:id="28"/>
    </w:p>
    <w:p w14:paraId="5E2D4714" w14:textId="77777777" w:rsidR="006364B6" w:rsidRPr="00012582" w:rsidRDefault="006364B6" w:rsidP="006364B6">
      <w:pPr>
        <w:pStyle w:val="Heading3"/>
        <w:numPr>
          <w:ilvl w:val="2"/>
          <w:numId w:val="29"/>
        </w:numPr>
      </w:pPr>
      <w:bookmarkStart w:id="29" w:name="_Toc430891872"/>
      <w:r>
        <w:t>Serviciul de transmisie date in RAN</w:t>
      </w:r>
      <w:bookmarkEnd w:id="29"/>
    </w:p>
    <w:p w14:paraId="0A0CC035" w14:textId="77777777" w:rsidR="006364B6" w:rsidRDefault="006364B6" w:rsidP="006364B6">
      <w:r>
        <w:t>Documentele de raportare RAN vor fi documente XML care se vor valida conform unei scheme XSD.</w:t>
      </w:r>
    </w:p>
    <w:p w14:paraId="26366C73" w14:textId="41FC0D0E" w:rsidR="006364B6" w:rsidRDefault="006364B6" w:rsidP="006364B6">
      <w:r>
        <w:t xml:space="preserve">Schema XSD corespunzatoare validarii unui document </w:t>
      </w:r>
      <w:r w:rsidR="00A82BFA">
        <w:t xml:space="preserve">XML ce </w:t>
      </w:r>
      <w:r>
        <w:t>poate fi transmis intr-o operatie va putea fi obtinuta prin intermediul unei operatii get</w:t>
      </w:r>
      <w:r w:rsidR="00000D5A">
        <w:t>&lt;</w:t>
      </w:r>
      <w:r>
        <w:t>Operatie</w:t>
      </w:r>
      <w:r w:rsidR="00000D5A">
        <w:t>&gt;</w:t>
      </w:r>
      <w:r>
        <w:t>XsdSchema(…)</w:t>
      </w:r>
    </w:p>
    <w:p w14:paraId="10EB3E4A" w14:textId="3BDBF95F" w:rsidR="006364B6" w:rsidRDefault="006364B6" w:rsidP="0038762A">
      <w:r>
        <w:t xml:space="preserve">Documentul XML va fi transmis </w:t>
      </w:r>
      <w:r w:rsidR="0043636F">
        <w:t>in format binar</w:t>
      </w:r>
      <w:r>
        <w:t xml:space="preserve"> </w:t>
      </w:r>
      <w:r w:rsidR="0038762A">
        <w:t xml:space="preserve">peste care se aplica o compresie ZLIB (RFC 1950) </w:t>
      </w:r>
      <w:r>
        <w:t>si apoi encodat base64 in SOAP envelope.</w:t>
      </w:r>
    </w:p>
    <w:p w14:paraId="2BC14D70" w14:textId="233FF5B8" w:rsidR="00A846D3" w:rsidRDefault="00A846D3" w:rsidP="00A846D3">
      <w:r>
        <w:lastRenderedPageBreak/>
        <w:t>Raspunsul serviciului in caz de succes (transmisie acceptata de sistem) va fi un obiect de raspuns gol.</w:t>
      </w:r>
    </w:p>
    <w:p w14:paraId="31C49023" w14:textId="77777777" w:rsidR="00A846D3" w:rsidRDefault="00A846D3" w:rsidP="00A846D3">
      <w:r>
        <w:t>Raspunsul serviciului in caz de eroare (transmisie neacceptata de sistem) va fi un SOAP fault in care se va preciza motivul neacceptarii transmisiei</w:t>
      </w:r>
      <w:r w:rsidR="00AC0A7E">
        <w:t>.</w:t>
      </w:r>
    </w:p>
    <w:p w14:paraId="5CDA6F5F" w14:textId="77777777" w:rsidR="00A846D3" w:rsidRDefault="00A846D3" w:rsidP="006364B6">
      <w:r>
        <w:t xml:space="preserve">In </w:t>
      </w:r>
      <w:r w:rsidR="007C3D38">
        <w:t>documentul</w:t>
      </w:r>
      <w:r>
        <w:t xml:space="preserve"> XML</w:t>
      </w:r>
      <w:r w:rsidR="007C3D38">
        <w:t xml:space="preserve"> transmis pe serviciu</w:t>
      </w:r>
      <w:r>
        <w:t xml:space="preserve"> se </w:t>
      </w:r>
      <w:r w:rsidR="00892FC7">
        <w:t>impacheteaza</w:t>
      </w:r>
      <w:r>
        <w:t xml:space="preserve"> un identificator de transmisie in format UUID/GUID.</w:t>
      </w:r>
    </w:p>
    <w:p w14:paraId="777B1E6A" w14:textId="261C9099" w:rsidR="006364B6" w:rsidRDefault="006364B6" w:rsidP="006364B6">
      <w:r>
        <w:t>Pe baza acestui identificator</w:t>
      </w:r>
      <w:r w:rsidR="00B129C6">
        <w:t>, daca o transmisie a fost acceptata de sistem,</w:t>
      </w:r>
      <w:r>
        <w:t xml:space="preserve"> se poate interoga pentru sta</w:t>
      </w:r>
      <w:r w:rsidR="00B15DBF">
        <w:t>rea de procesare a unei transmisii</w:t>
      </w:r>
      <w:r>
        <w:t>.</w:t>
      </w:r>
    </w:p>
    <w:p w14:paraId="52A15B48" w14:textId="376692CC" w:rsidR="001907C6" w:rsidRDefault="006364B6" w:rsidP="006364B6">
      <w:r>
        <w:t xml:space="preserve">Ulterior precesarii cererii, sistemul va genera o recipisa semnata asociata transmisiei care poate fi descarcata pe </w:t>
      </w:r>
      <w:r w:rsidR="005D176D">
        <w:t xml:space="preserve">operatia </w:t>
      </w:r>
      <w:r>
        <w:t xml:space="preserve">de </w:t>
      </w:r>
      <w:r w:rsidR="005D176D">
        <w:t xml:space="preserve">obtinere </w:t>
      </w:r>
      <w:r>
        <w:t>status transmisie</w:t>
      </w:r>
      <w:r w:rsidR="001907C6">
        <w:t>.</w:t>
      </w:r>
    </w:p>
    <w:p w14:paraId="1337B0D3" w14:textId="77777777" w:rsidR="00385EC1" w:rsidRDefault="00385EC1" w:rsidP="006364B6">
      <w:r>
        <w:t>Recipisa va fi un raport al transmisie (succes sau lista de erori).</w:t>
      </w:r>
      <w:r w:rsidR="00B460D4">
        <w:t xml:space="preserve"> </w:t>
      </w:r>
      <w:r w:rsidR="005E2A8B">
        <w:t>Continutul va</w:t>
      </w:r>
      <w:r w:rsidR="00B460D4">
        <w:t xml:space="preserve"> confirma utilizatorului primirea datelor in sistem in forma transmisa in caz de transmisie cu succes sau specifica problemele aparute la procesarea datelor ulterior transmisie.</w:t>
      </w:r>
    </w:p>
    <w:p w14:paraId="5A87560F" w14:textId="751A7605" w:rsidR="006364B6" w:rsidRDefault="001907C6" w:rsidP="006364B6">
      <w:r>
        <w:t xml:space="preserve">Recipisa poate fi semnata de catre server </w:t>
      </w:r>
      <w:r w:rsidR="006364B6">
        <w:t xml:space="preserve">in format pkcs7, </w:t>
      </w:r>
      <w:r>
        <w:t>iar pe serviciu se va preciza daca serverul ofera recipisa impachetata in semnatura sau doar recipisa.</w:t>
      </w:r>
    </w:p>
    <w:p w14:paraId="56A2DCB3" w14:textId="6A6F916B" w:rsidR="006364B6" w:rsidRDefault="00385EC1" w:rsidP="006364B6">
      <w:r>
        <w:t>Continutul recipisei (</w:t>
      </w:r>
      <w:r w:rsidR="00192DB5">
        <w:t>cu/fara semnatura</w:t>
      </w:r>
      <w:r>
        <w:t xml:space="preserve">) se va transmite in format binar peste care se aplica </w:t>
      </w:r>
      <w:r w:rsidR="006364B6">
        <w:t>encoda</w:t>
      </w:r>
      <w:r>
        <w:t>re</w:t>
      </w:r>
      <w:r w:rsidR="006364B6">
        <w:t xml:space="preserve"> base64</w:t>
      </w:r>
      <w:r>
        <w:t xml:space="preserve"> pentru a putea fi transmisa intr-o anvelopa SOAP</w:t>
      </w:r>
      <w:r w:rsidR="006364B6">
        <w:t>.</w:t>
      </w:r>
    </w:p>
    <w:p w14:paraId="441C5ACB" w14:textId="347B338A" w:rsidR="006F22CF" w:rsidRDefault="006364B6" w:rsidP="006364B6">
      <w:r>
        <w:t xml:space="preserve">XML-ul de transmis catre servicii </w:t>
      </w:r>
      <w:r w:rsidR="006F22CF">
        <w:t>va avea granularitate la nivel de capitol, ceea ce inseamna ca intr-o transmisie se va putea transmite doar un capitol integral.</w:t>
      </w:r>
    </w:p>
    <w:p w14:paraId="0ED3EEAC" w14:textId="757513C4" w:rsidR="006364B6" w:rsidRDefault="006F22CF" w:rsidP="006364B6">
      <w:r>
        <w:t>T</w:t>
      </w:r>
      <w:r w:rsidR="006364B6">
        <w:t>oate datele cu privire la contextul transmisie se vor regasi in headerul xml.</w:t>
      </w:r>
    </w:p>
    <w:p w14:paraId="7377F68D" w14:textId="6B7DDB2E" w:rsidR="006364B6" w:rsidRDefault="006364B6" w:rsidP="006364B6">
      <w:r>
        <w:t>Acceptarea XML-ului in s</w:t>
      </w:r>
      <w:r w:rsidR="00B352E2">
        <w:t>i</w:t>
      </w:r>
      <w:r>
        <w:t>stem este conditionata de</w:t>
      </w:r>
      <w:r w:rsidR="00B352E2">
        <w:t>:</w:t>
      </w:r>
    </w:p>
    <w:p w14:paraId="5C3A76A8" w14:textId="564E6261" w:rsidR="006364B6" w:rsidRDefault="006364B6" w:rsidP="006364B6">
      <w:pPr>
        <w:pStyle w:val="ListParagraph"/>
        <w:numPr>
          <w:ilvl w:val="0"/>
          <w:numId w:val="27"/>
        </w:numPr>
      </w:pPr>
      <w:r>
        <w:t>validare structurala (</w:t>
      </w:r>
      <w:r w:rsidR="00C22A26">
        <w:t>conform cu schema XSD de validare a datelor</w:t>
      </w:r>
      <w:r>
        <w:t>)</w:t>
      </w:r>
    </w:p>
    <w:p w14:paraId="49E6F98D" w14:textId="77777777" w:rsidR="006364B6" w:rsidRDefault="006364B6" w:rsidP="006364B6">
      <w:pPr>
        <w:pStyle w:val="ListParagraph"/>
        <w:numPr>
          <w:ilvl w:val="0"/>
          <w:numId w:val="27"/>
        </w:numPr>
      </w:pPr>
      <w:r>
        <w:t>validare nomenclatoare RAN</w:t>
      </w:r>
    </w:p>
    <w:p w14:paraId="3D006CFD" w14:textId="18210805" w:rsidR="006364B6" w:rsidRDefault="006364B6" w:rsidP="006364B6">
      <w:pPr>
        <w:pStyle w:val="ListParagraph"/>
        <w:numPr>
          <w:ilvl w:val="0"/>
          <w:numId w:val="27"/>
        </w:numPr>
      </w:pPr>
      <w:r>
        <w:t xml:space="preserve">validare entitati </w:t>
      </w:r>
      <w:r w:rsidR="0041789C">
        <w:t xml:space="preserve">RAN </w:t>
      </w:r>
      <w:r>
        <w:t>(</w:t>
      </w:r>
      <w:r w:rsidR="0041789C">
        <w:t>UAT, Gospodarii etc</w:t>
      </w:r>
      <w:r>
        <w:t>)</w:t>
      </w:r>
    </w:p>
    <w:p w14:paraId="54620CC9" w14:textId="77777777" w:rsidR="006364B6" w:rsidRDefault="006364B6" w:rsidP="006364B6">
      <w:pPr>
        <w:pStyle w:val="ListParagraph"/>
        <w:numPr>
          <w:ilvl w:val="0"/>
          <w:numId w:val="27"/>
        </w:numPr>
      </w:pPr>
      <w:r>
        <w:t>validare de business/semantica (reguli de validare rezultate in urma analizei; ex: formule de calcul</w:t>
      </w:r>
      <w:r w:rsidR="00B529D8">
        <w:t xml:space="preserve"> totale</w:t>
      </w:r>
      <w:r>
        <w:t>)</w:t>
      </w:r>
    </w:p>
    <w:p w14:paraId="509163EB" w14:textId="77777777" w:rsidR="006364B6" w:rsidRDefault="006364B6" w:rsidP="006364B6">
      <w:r>
        <w:t>Serviciul va expune urmatoarele operatii: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5"/>
        <w:gridCol w:w="6038"/>
      </w:tblGrid>
      <w:tr w:rsidR="006364B6" w14:paraId="4B8EBCCD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74B31399" w14:textId="77777777" w:rsidR="006364B6" w:rsidRDefault="006364B6" w:rsidP="00056722">
            <w:r>
              <w:lastRenderedPageBreak/>
              <w:t>Operatie</w:t>
            </w:r>
          </w:p>
        </w:tc>
        <w:tc>
          <w:tcPr>
            <w:tcW w:w="633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1503BDA2" w14:textId="77777777" w:rsidR="006364B6" w:rsidRDefault="006364B6" w:rsidP="00056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Descriere</w:t>
            </w:r>
          </w:p>
        </w:tc>
      </w:tr>
      <w:tr w:rsidR="006364B6" w14:paraId="2F26912F" w14:textId="77777777" w:rsidTr="0005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3DEDF338" w14:textId="77777777" w:rsidR="006364B6" w:rsidRDefault="006364B6" w:rsidP="00056722">
            <w:r>
              <w:t>transmitere</w:t>
            </w:r>
          </w:p>
        </w:tc>
        <w:tc>
          <w:tcPr>
            <w:tcW w:w="633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6C9870A6" w14:textId="77777777" w:rsidR="006364B6" w:rsidRDefault="006364B6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Transmitere date in format XML</w:t>
            </w:r>
          </w:p>
        </w:tc>
      </w:tr>
      <w:tr w:rsidR="006364B6" w14:paraId="33A8701D" w14:textId="77777777" w:rsidTr="00056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759C7BBB" w14:textId="77777777" w:rsidR="006364B6" w:rsidRDefault="006364B6" w:rsidP="00056722">
            <w:r>
              <w:t>getTransmitereXsdSchema</w:t>
            </w:r>
          </w:p>
        </w:tc>
        <w:tc>
          <w:tcPr>
            <w:tcW w:w="633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0F43B5F7" w14:textId="77777777" w:rsidR="006364B6" w:rsidRDefault="006364B6" w:rsidP="000567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Obtinere continut xsd schema de validare a xml-ului de transmisie</w:t>
            </w:r>
          </w:p>
        </w:tc>
      </w:tr>
      <w:tr w:rsidR="006364B6" w14:paraId="21DE26BD" w14:textId="77777777" w:rsidTr="0005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5FE1E8E4" w14:textId="77777777" w:rsidR="006364B6" w:rsidRDefault="006364B6" w:rsidP="00056722">
            <w:r>
              <w:t>getStatusTransmisie</w:t>
            </w:r>
          </w:p>
        </w:tc>
        <w:tc>
          <w:tcPr>
            <w:tcW w:w="633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78B0634B" w14:textId="77777777" w:rsidR="006364B6" w:rsidRDefault="006364B6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interogheaza dupa identificatorul de transmisie pentru a obtine un status cu privire la procesarea datelor</w:t>
            </w:r>
          </w:p>
        </w:tc>
      </w:tr>
    </w:tbl>
    <w:p w14:paraId="1D4C16A3" w14:textId="77777777" w:rsidR="00C12B02" w:rsidRDefault="00C12B02" w:rsidP="00BB54A0">
      <w:bookmarkStart w:id="30" w:name="_Toc430002586"/>
    </w:p>
    <w:p w14:paraId="5DCA0237" w14:textId="3B69E5AC" w:rsidR="00C12B02" w:rsidRDefault="00C12B02" w:rsidP="00BB54A0">
      <w:r w:rsidRPr="003D6A6A">
        <w:t xml:space="preserve">URL: </w:t>
      </w:r>
      <w:hyperlink r:id="rId10" w:history="1">
        <w:r w:rsidRPr="00B13BE8">
          <w:rPr>
            <w:rStyle w:val="Hyperlink"/>
            <w:sz w:val="26"/>
          </w:rPr>
          <w:t>https://ran.ancpi.ro/ran-services-uat/service/external/TransmitereDate?wsdl</w:t>
        </w:r>
      </w:hyperlink>
    </w:p>
    <w:p w14:paraId="6280E91D" w14:textId="463D670E" w:rsidR="006364B6" w:rsidRDefault="006364B6" w:rsidP="00BB54A0">
      <w:pPr>
        <w:pStyle w:val="Heading4"/>
        <w:numPr>
          <w:ilvl w:val="3"/>
          <w:numId w:val="65"/>
        </w:numPr>
      </w:pPr>
      <w:bookmarkStart w:id="31" w:name="_Toc430891873"/>
      <w:r>
        <w:t>Operatia transmitere</w:t>
      </w:r>
      <w:bookmarkEnd w:id="30"/>
      <w:bookmarkEnd w:id="31"/>
    </w:p>
    <w:p w14:paraId="067BF02E" w14:textId="77777777" w:rsidR="006364B6" w:rsidRDefault="006364B6" w:rsidP="006364B6">
      <w:r>
        <w:t>Operatie pentru transmitere date in format XML.</w:t>
      </w:r>
    </w:p>
    <w:p w14:paraId="5BB9C4BD" w14:textId="77777777" w:rsidR="006364B6" w:rsidRDefault="006364B6" w:rsidP="006364B6">
      <w:r w:rsidRPr="00BB54A0">
        <w:rPr>
          <w:i/>
        </w:rPr>
        <w:t>Parametri</w:t>
      </w:r>
      <w:r>
        <w:t>:</w:t>
      </w:r>
    </w:p>
    <w:p w14:paraId="00BD7110" w14:textId="3CA7699D" w:rsidR="00E06E67" w:rsidRDefault="006364B6" w:rsidP="006364B6">
      <w:pPr>
        <w:numPr>
          <w:ilvl w:val="0"/>
          <w:numId w:val="34"/>
        </w:numPr>
        <w:rPr>
          <w:noProof/>
        </w:rPr>
      </w:pPr>
      <w:r w:rsidRPr="00BB54A0">
        <w:rPr>
          <w:b/>
        </w:rPr>
        <w:t>xmlCompresat</w:t>
      </w:r>
      <w:r>
        <w:t xml:space="preserve">: </w:t>
      </w:r>
      <w:r w:rsidR="009F4E05">
        <w:t xml:space="preserve">format </w:t>
      </w:r>
      <w:r>
        <w:t>binar (base64Encoded)</w:t>
      </w:r>
    </w:p>
    <w:p w14:paraId="7EA72396" w14:textId="6D50CBE6" w:rsidR="006364B6" w:rsidRPr="00B736A8" w:rsidRDefault="00E06E67" w:rsidP="00BB54A0">
      <w:r w:rsidRPr="00BB54A0">
        <w:t xml:space="preserve">Reprezinta </w:t>
      </w:r>
      <w:r w:rsidR="006364B6" w:rsidRPr="00BB54A0">
        <w:t xml:space="preserve">documentul XML de transmisie care se compreseaza cu algoritm ZLIB (RFC 1950). Framework-ul </w:t>
      </w:r>
      <w:r>
        <w:t>de servicii SOAP</w:t>
      </w:r>
      <w:r w:rsidRPr="00BB54A0">
        <w:t xml:space="preserve"> </w:t>
      </w:r>
      <w:r w:rsidR="006364B6" w:rsidRPr="00BB54A0">
        <w:t>folosit va face mai departe encodarea in base64 pentru transmisie</w:t>
      </w:r>
      <w:r w:rsidR="00017295">
        <w:t>.</w:t>
      </w:r>
    </w:p>
    <w:p w14:paraId="6D0D3B36" w14:textId="77777777" w:rsidR="006364B6" w:rsidRDefault="006364B6" w:rsidP="006364B6">
      <w:pPr>
        <w:rPr>
          <w:noProof/>
        </w:rPr>
      </w:pPr>
      <w:r w:rsidRPr="00BB54A0">
        <w:rPr>
          <w:i/>
          <w:noProof/>
          <w:lang w:val="it-IT"/>
        </w:rPr>
        <w:t>Atentie</w:t>
      </w:r>
      <w:r w:rsidRPr="00B736A8">
        <w:rPr>
          <w:noProof/>
          <w:lang w:val="it-IT"/>
        </w:rPr>
        <w:t xml:space="preserve">: nu se transmite un fisier ZIP continand la randul lui un fisier. Se transmite continutul </w:t>
      </w:r>
      <w:r>
        <w:rPr>
          <w:noProof/>
          <w:lang w:val="it-IT"/>
        </w:rPr>
        <w:t>XML</w:t>
      </w:r>
      <w:r w:rsidRPr="00B736A8">
        <w:rPr>
          <w:noProof/>
          <w:lang w:val="it-IT"/>
        </w:rPr>
        <w:t xml:space="preserve"> arhivat in format ZIP</w:t>
      </w:r>
    </w:p>
    <w:p w14:paraId="2FA56674" w14:textId="77777777" w:rsidR="006364B6" w:rsidRDefault="006364B6" w:rsidP="006364B6">
      <w:r w:rsidRPr="00BB54A0">
        <w:rPr>
          <w:i/>
        </w:rPr>
        <w:t>Rezultat</w:t>
      </w:r>
      <w:r>
        <w:t>:</w:t>
      </w:r>
    </w:p>
    <w:p w14:paraId="77582FE7" w14:textId="4FAB18EF" w:rsidR="006364B6" w:rsidRDefault="00317A18" w:rsidP="006364B6">
      <w:pPr>
        <w:numPr>
          <w:ilvl w:val="0"/>
          <w:numId w:val="34"/>
        </w:numPr>
      </w:pPr>
      <w:r>
        <w:t>raspuns gol in caz de succes care indica o transmisie acceptata de sistem</w:t>
      </w:r>
    </w:p>
    <w:p w14:paraId="24D855AE" w14:textId="77777777" w:rsidR="00ED3EFE" w:rsidRDefault="00ED3EFE" w:rsidP="00BB54A0">
      <w:r w:rsidRPr="00BB54A0">
        <w:rPr>
          <w:i/>
        </w:rPr>
        <w:t>Exemple</w:t>
      </w:r>
      <w:r w:rsidR="00563E09" w:rsidRPr="00BB54A0">
        <w:rPr>
          <w:i/>
        </w:rPr>
        <w:t xml:space="preserve"> </w:t>
      </w:r>
      <w:r w:rsidR="00FC66AE" w:rsidRPr="00BB54A0">
        <w:rPr>
          <w:i/>
        </w:rPr>
        <w:t xml:space="preserve">XML </w:t>
      </w:r>
      <w:r w:rsidR="00563E09" w:rsidRPr="00BB54A0">
        <w:rPr>
          <w:i/>
        </w:rPr>
        <w:t>SOAP</w:t>
      </w:r>
      <w:r>
        <w:t>:</w:t>
      </w:r>
    </w:p>
    <w:p w14:paraId="41134888" w14:textId="7F20E973" w:rsidR="00563E09" w:rsidRPr="0068635D" w:rsidRDefault="00236977" w:rsidP="00BB54A0">
      <w:pPr>
        <w:numPr>
          <w:ilvl w:val="0"/>
          <w:numId w:val="34"/>
        </w:numPr>
      </w:pPr>
      <w:r>
        <w:t>REQ</w:t>
      </w:r>
      <w:r w:rsidR="005F4E76">
        <w:t>UEST</w:t>
      </w:r>
      <w:r w:rsidR="00563E09" w:rsidRPr="006863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563E09" w:rsidRPr="0068635D" w14:paraId="517DC0F4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1BD254F0" w14:textId="1F3EC4BB" w:rsidR="00563E09" w:rsidRPr="00955B7A" w:rsidRDefault="00563E09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&lt;soapenv:Envelope xmlns:soapenv="http://schemas.xmlsoap.org/soap/envelope/" xmlns:core="core.ran.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 xmlns:tran="http://transmitere.external.ws.core.ran.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/"&gt;</w:t>
            </w:r>
          </w:p>
          <w:p w14:paraId="028F4811" w14:textId="6393AAB1" w:rsidR="00563E09" w:rsidRPr="00955B7A" w:rsidRDefault="00563E0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&lt;soapenv:Body&gt;</w:t>
            </w:r>
          </w:p>
          <w:p w14:paraId="4DCC59A4" w14:textId="77777777" w:rsidR="00563E09" w:rsidRPr="00955B7A" w:rsidRDefault="00563E09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lastRenderedPageBreak/>
              <w:t xml:space="preserve">      &lt;tran:transmitere&gt;</w:t>
            </w:r>
          </w:p>
          <w:p w14:paraId="5F01F771" w14:textId="1E4EA182" w:rsidR="00563E09" w:rsidRPr="00955B7A" w:rsidRDefault="00563E09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     &lt;xmlCompresat&gt;eJyllMFu2kAQhu+...&lt;/xmlCompresat&gt;</w:t>
            </w:r>
          </w:p>
          <w:p w14:paraId="697E9C3D" w14:textId="77777777" w:rsidR="00563E09" w:rsidRPr="00955B7A" w:rsidRDefault="00563E09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&lt;/tran:transmitere&gt;</w:t>
            </w:r>
          </w:p>
          <w:p w14:paraId="393CC978" w14:textId="77777777" w:rsidR="00563E09" w:rsidRPr="00955B7A" w:rsidRDefault="00563E09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&lt;/soapenv:Body&gt;</w:t>
            </w:r>
          </w:p>
          <w:p w14:paraId="6C09DD5A" w14:textId="77777777" w:rsidR="00563E09" w:rsidRPr="0068635D" w:rsidRDefault="00563E09" w:rsidP="00056722">
            <w:pPr>
              <w:spacing w:after="0" w:line="240" w:lineRule="auto"/>
              <w:jc w:val="left"/>
              <w:rPr>
                <w:b w:val="0"/>
              </w:rPr>
            </w:pPr>
            <w:r w:rsidRPr="00955B7A">
              <w:rPr>
                <w:sz w:val="16"/>
                <w:szCs w:val="16"/>
              </w:rPr>
              <w:t>&lt;/soapenv:Envelope&gt;</w:t>
            </w:r>
          </w:p>
        </w:tc>
      </w:tr>
    </w:tbl>
    <w:p w14:paraId="1110E91C" w14:textId="77777777" w:rsidR="0043398D" w:rsidRDefault="0043398D" w:rsidP="00BB54A0">
      <w:pPr>
        <w:ind w:left="720"/>
      </w:pPr>
    </w:p>
    <w:p w14:paraId="4ECED8D2" w14:textId="4158EFA4" w:rsidR="00F31858" w:rsidRPr="0068635D" w:rsidRDefault="00F31858" w:rsidP="00BB54A0">
      <w:pPr>
        <w:numPr>
          <w:ilvl w:val="0"/>
          <w:numId w:val="34"/>
        </w:numPr>
      </w:pPr>
      <w:r>
        <w:t>RESPONSE</w:t>
      </w:r>
      <w:r w:rsidRPr="006863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563E09" w:rsidRPr="0068635D" w14:paraId="26968549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789A3245" w14:textId="77777777" w:rsidR="00563E09" w:rsidRPr="00955B7A" w:rsidRDefault="00563E09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&lt;S:Envelope xmlns:S="http://schemas.xmlsoap.org/soap/envelope/"&gt;</w:t>
            </w:r>
          </w:p>
          <w:p w14:paraId="4E877A60" w14:textId="77777777" w:rsidR="00563E09" w:rsidRPr="00955B7A" w:rsidRDefault="00563E09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&lt;S:Body&gt;</w:t>
            </w:r>
          </w:p>
          <w:p w14:paraId="3E6E91B6" w14:textId="07F594AB" w:rsidR="00563E09" w:rsidRPr="00955B7A" w:rsidRDefault="00563E09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&lt;ns2:transmitereResponse xmlns:ns2="http://transmitere.external.ws.core.ran.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 xmlns:ns3="core.ran.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"/&gt;</w:t>
            </w:r>
          </w:p>
          <w:p w14:paraId="32D8CEFB" w14:textId="77777777" w:rsidR="00563E09" w:rsidRPr="00955B7A" w:rsidRDefault="00563E09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&lt;/S:Body&gt;</w:t>
            </w:r>
          </w:p>
          <w:p w14:paraId="4289412F" w14:textId="77777777" w:rsidR="00563E09" w:rsidRPr="0068635D" w:rsidRDefault="00563E09" w:rsidP="00056722">
            <w:pPr>
              <w:spacing w:after="0" w:line="240" w:lineRule="auto"/>
              <w:jc w:val="left"/>
              <w:rPr>
                <w:b w:val="0"/>
              </w:rPr>
            </w:pPr>
            <w:r w:rsidRPr="00955B7A">
              <w:rPr>
                <w:sz w:val="16"/>
                <w:szCs w:val="16"/>
              </w:rPr>
              <w:t>&lt;/S:Envelope&gt;</w:t>
            </w:r>
          </w:p>
        </w:tc>
      </w:tr>
    </w:tbl>
    <w:p w14:paraId="0EF1013D" w14:textId="77777777" w:rsidR="00563E09" w:rsidRDefault="00563E09" w:rsidP="00BB54A0"/>
    <w:p w14:paraId="0D32A0DD" w14:textId="71E875B1" w:rsidR="006364B6" w:rsidRDefault="006364B6" w:rsidP="00BB54A0">
      <w:pPr>
        <w:pStyle w:val="Heading4"/>
        <w:numPr>
          <w:ilvl w:val="3"/>
          <w:numId w:val="65"/>
        </w:numPr>
      </w:pPr>
      <w:bookmarkStart w:id="32" w:name="_Toc430891874"/>
      <w:r>
        <w:t>Operatia getTransmitereXsdSchema</w:t>
      </w:r>
      <w:bookmarkEnd w:id="32"/>
    </w:p>
    <w:p w14:paraId="6A520025" w14:textId="77777777" w:rsidR="0039015D" w:rsidRDefault="006364B6" w:rsidP="006364B6">
      <w:r>
        <w:t>Operatie pentru obtinere continut xsd schema de validare a xml-ului de transmisie</w:t>
      </w:r>
    </w:p>
    <w:p w14:paraId="66DC7EAE" w14:textId="2ED49695" w:rsidR="006364B6" w:rsidRDefault="006364B6" w:rsidP="006364B6">
      <w:r w:rsidRPr="00BB54A0">
        <w:rPr>
          <w:i/>
        </w:rPr>
        <w:t>Parametri</w:t>
      </w:r>
      <w:r>
        <w:t>: (</w:t>
      </w:r>
      <w:r w:rsidR="00EE6F8E">
        <w:t>N/A</w:t>
      </w:r>
      <w:r>
        <w:t>)</w:t>
      </w:r>
    </w:p>
    <w:p w14:paraId="33F4C0FD" w14:textId="77777777" w:rsidR="006364B6" w:rsidRDefault="006364B6" w:rsidP="006364B6">
      <w:r w:rsidRPr="00BB54A0">
        <w:rPr>
          <w:i/>
        </w:rPr>
        <w:t>Rezultat</w:t>
      </w:r>
      <w:r>
        <w:t>:</w:t>
      </w:r>
    </w:p>
    <w:p w14:paraId="683A7797" w14:textId="5318FD17" w:rsidR="007241E6" w:rsidRPr="00DB71BD" w:rsidRDefault="007241E6" w:rsidP="007241E6">
      <w:r>
        <w:t>Secțiunea return va conține CDATA cu XSD schema pentru validarea datelor recepționate prin apelul operațiilor acestui serviciu.</w:t>
      </w:r>
      <w:r w:rsidR="00E84891">
        <w:t xml:space="preserve"> Continutul r</w:t>
      </w:r>
      <w:r w:rsidRPr="00B67943">
        <w:t xml:space="preserve">eprezinta </w:t>
      </w:r>
      <w:r>
        <w:t>schema XSD</w:t>
      </w:r>
      <w:r w:rsidRPr="0093498B">
        <w:rPr>
          <w:noProof/>
          <w:lang w:val="it-IT"/>
        </w:rPr>
        <w:t xml:space="preserve"> care trebuie sa valideze </w:t>
      </w:r>
      <w:r>
        <w:rPr>
          <w:noProof/>
          <w:lang w:val="it-IT"/>
        </w:rPr>
        <w:t>XML; f</w:t>
      </w:r>
      <w:r w:rsidRPr="0093498B">
        <w:rPr>
          <w:noProof/>
          <w:lang w:val="it-IT"/>
        </w:rPr>
        <w:t xml:space="preserve">ramework-ul WS folosit va face mai departe encodarea </w:t>
      </w:r>
      <w:r w:rsidR="00933090">
        <w:rPr>
          <w:noProof/>
          <w:lang w:val="it-IT"/>
        </w:rPr>
        <w:t xml:space="preserve">astfel incat la receptie formatul de reprezentare va fi </w:t>
      </w:r>
      <w:r w:rsidRPr="0093498B">
        <w:rPr>
          <w:noProof/>
          <w:lang w:val="it-IT"/>
        </w:rPr>
        <w:t>base64</w:t>
      </w:r>
      <w:r w:rsidR="00933090">
        <w:rPr>
          <w:noProof/>
          <w:lang w:val="it-IT"/>
        </w:rPr>
        <w:t>encoded</w:t>
      </w:r>
    </w:p>
    <w:p w14:paraId="2B8FF9CD" w14:textId="2C325793" w:rsidR="00E84891" w:rsidRPr="00BB54A0" w:rsidRDefault="00CC2233" w:rsidP="00BB54A0">
      <w:pPr>
        <w:rPr>
          <w:i/>
        </w:rPr>
      </w:pPr>
      <w:r>
        <w:rPr>
          <w:i/>
        </w:rPr>
        <w:t>Exemple XML SOAP</w:t>
      </w:r>
      <w:r w:rsidR="007B21FB">
        <w:rPr>
          <w:i/>
        </w:rPr>
        <w:t>:</w:t>
      </w:r>
    </w:p>
    <w:p w14:paraId="29DFDB1A" w14:textId="70B38A39" w:rsidR="0058544F" w:rsidRPr="0068635D" w:rsidRDefault="0058544F" w:rsidP="00BB54A0">
      <w:pPr>
        <w:numPr>
          <w:ilvl w:val="0"/>
          <w:numId w:val="34"/>
        </w:numPr>
      </w:pPr>
      <w:r>
        <w:t>REQUEST</w:t>
      </w:r>
      <w:r w:rsidRPr="006863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58544F" w:rsidRPr="0068635D" w14:paraId="3D66087E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0BE5321E" w14:textId="77777777" w:rsidR="0058544F" w:rsidRPr="00955B7A" w:rsidRDefault="0058544F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&lt;soapenv:Envelope xmlns:soapenv="http://schemas.xmlsoap.org/soap/envelope/" xmlns:core="core.ran.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 xmlns:tran="http://transmitere.external.ws.core.ran.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/"&gt;</w:t>
            </w:r>
          </w:p>
          <w:p w14:paraId="57DE4978" w14:textId="684C0039" w:rsidR="0058544F" w:rsidRPr="00955B7A" w:rsidRDefault="0058544F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&lt;soapenv:Body&gt;</w:t>
            </w:r>
          </w:p>
          <w:p w14:paraId="4B47484F" w14:textId="77777777" w:rsidR="0058544F" w:rsidRPr="00955B7A" w:rsidRDefault="0058544F" w:rsidP="0058544F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&lt;tran:getTransmitereXsdSchema/&gt;</w:t>
            </w:r>
          </w:p>
          <w:p w14:paraId="0644418B" w14:textId="26DB6F3D" w:rsidR="0058544F" w:rsidRPr="00955B7A" w:rsidRDefault="0058544F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&lt;/soapenv:Body&gt;</w:t>
            </w:r>
          </w:p>
          <w:p w14:paraId="03931A56" w14:textId="77777777" w:rsidR="0058544F" w:rsidRPr="0068635D" w:rsidRDefault="0058544F" w:rsidP="00056722">
            <w:pPr>
              <w:spacing w:after="0" w:line="240" w:lineRule="auto"/>
              <w:jc w:val="left"/>
              <w:rPr>
                <w:b w:val="0"/>
              </w:rPr>
            </w:pPr>
            <w:r w:rsidRPr="00955B7A">
              <w:rPr>
                <w:sz w:val="16"/>
                <w:szCs w:val="16"/>
              </w:rPr>
              <w:t>&lt;/soapenv:Envelope&gt;</w:t>
            </w:r>
          </w:p>
        </w:tc>
      </w:tr>
    </w:tbl>
    <w:p w14:paraId="052206EE" w14:textId="77777777" w:rsidR="00491D16" w:rsidRDefault="00491D16" w:rsidP="00BB54A0">
      <w:pPr>
        <w:ind w:left="720"/>
      </w:pPr>
    </w:p>
    <w:p w14:paraId="37D68E47" w14:textId="01EB9F1A" w:rsidR="0058544F" w:rsidRPr="0068635D" w:rsidRDefault="0058544F" w:rsidP="00BB54A0">
      <w:pPr>
        <w:numPr>
          <w:ilvl w:val="0"/>
          <w:numId w:val="34"/>
        </w:numPr>
      </w:pPr>
      <w:r>
        <w:t>RESPONSE</w:t>
      </w:r>
      <w:r w:rsidR="00B75A9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58544F" w:rsidRPr="0068635D" w14:paraId="66F5E537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5E08E1AE" w14:textId="77777777" w:rsidR="00E43DB9" w:rsidRPr="00955B7A" w:rsidRDefault="00E43DB9" w:rsidP="00E43D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&lt;S:Envelope xmlns:S="http://schemas.xmlsoap.org/soap/envelope/"&gt;</w:t>
            </w:r>
          </w:p>
          <w:p w14:paraId="15C6B31F" w14:textId="77777777" w:rsidR="00E43DB9" w:rsidRPr="00955B7A" w:rsidRDefault="00E43DB9" w:rsidP="00E43D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&lt;S:Body&gt;</w:t>
            </w:r>
          </w:p>
          <w:p w14:paraId="02D256C0" w14:textId="77777777" w:rsidR="00E43DB9" w:rsidRPr="00955B7A" w:rsidRDefault="00E43DB9" w:rsidP="00E43D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&lt;ns2:getTransmitereXsdSchemaResponse xmlns:ns2="http://transmitere.external.ws.core.ran.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 xmlns:ns3="core.ran.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"&gt;</w:t>
            </w:r>
          </w:p>
          <w:p w14:paraId="5A56B6DA" w14:textId="77777777" w:rsidR="00E43DB9" w:rsidRPr="00955B7A" w:rsidRDefault="00E43DB9" w:rsidP="00E43D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&lt;return&gt;&lt;![CDATA[&lt;?xml version="1.0" encoding="UTF-8" standalone="yes"?&gt;</w:t>
            </w:r>
          </w:p>
          <w:p w14:paraId="4BB19E64" w14:textId="77777777" w:rsidR="00E43DB9" w:rsidRPr="00955B7A" w:rsidRDefault="00E43DB9" w:rsidP="00E43D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&lt;xs:schema version="1.0" xmlns:xs="http://www.w3.org/2001/XMLSchema"&gt; ....</w:t>
            </w:r>
          </w:p>
          <w:p w14:paraId="781640F6" w14:textId="77777777" w:rsidR="00E43DB9" w:rsidRPr="00955B7A" w:rsidRDefault="00E43DB9" w:rsidP="00E43D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lastRenderedPageBreak/>
              <w:t>&lt;/xs:schema&gt;]]&gt;&lt;/return&gt;</w:t>
            </w:r>
          </w:p>
          <w:p w14:paraId="08C70705" w14:textId="77777777" w:rsidR="00E43DB9" w:rsidRPr="00955B7A" w:rsidRDefault="00E43DB9" w:rsidP="00E43D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&lt;/ns2:getTransmitereXsdSchemaResponse&gt;</w:t>
            </w:r>
          </w:p>
          <w:p w14:paraId="566502C9" w14:textId="77777777" w:rsidR="00E43DB9" w:rsidRPr="00955B7A" w:rsidRDefault="00E43DB9" w:rsidP="00E43D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&lt;/S:Body&gt;</w:t>
            </w:r>
          </w:p>
          <w:p w14:paraId="57EE2B09" w14:textId="7C28CD28" w:rsidR="0058544F" w:rsidRPr="0068635D" w:rsidRDefault="00E43DB9" w:rsidP="00E43DB9">
            <w:pPr>
              <w:spacing w:after="0" w:line="240" w:lineRule="auto"/>
              <w:jc w:val="left"/>
              <w:rPr>
                <w:b w:val="0"/>
              </w:rPr>
            </w:pPr>
            <w:r w:rsidRPr="00955B7A">
              <w:rPr>
                <w:sz w:val="16"/>
                <w:szCs w:val="16"/>
              </w:rPr>
              <w:t>&lt;/S:Envelope&gt;</w:t>
            </w:r>
          </w:p>
        </w:tc>
      </w:tr>
    </w:tbl>
    <w:p w14:paraId="4F9C7357" w14:textId="2B38255E" w:rsidR="006364B6" w:rsidRPr="00DB71BD" w:rsidRDefault="006364B6" w:rsidP="00BB54A0"/>
    <w:p w14:paraId="4001AABF" w14:textId="23FE5CF2" w:rsidR="006364B6" w:rsidRDefault="006364B6" w:rsidP="00BB54A0">
      <w:pPr>
        <w:pStyle w:val="Heading4"/>
        <w:numPr>
          <w:ilvl w:val="3"/>
          <w:numId w:val="65"/>
        </w:numPr>
      </w:pPr>
      <w:bookmarkStart w:id="33" w:name="_Toc430891875"/>
      <w:r>
        <w:t>Operatia getStatusTransmisie</w:t>
      </w:r>
      <w:bookmarkEnd w:id="33"/>
    </w:p>
    <w:p w14:paraId="1B002892" w14:textId="70406290" w:rsidR="006364B6" w:rsidRDefault="006364B6" w:rsidP="006364B6">
      <w:r>
        <w:t>Operatie prin care se poate obtine statusul unei transmisii pe baza identificatorului de transmisie</w:t>
      </w:r>
      <w:r w:rsidR="008871B8">
        <w:t xml:space="preserve"> (UUID)</w:t>
      </w:r>
      <w:r>
        <w:t xml:space="preserve"> </w:t>
      </w:r>
      <w:r w:rsidR="008871B8">
        <w:t>impachetat intr-un XML de transmisie.</w:t>
      </w:r>
    </w:p>
    <w:p w14:paraId="702131F1" w14:textId="77777777" w:rsidR="006364B6" w:rsidRDefault="006364B6" w:rsidP="006364B6">
      <w:r w:rsidRPr="00BB54A0">
        <w:rPr>
          <w:i/>
        </w:rPr>
        <w:t>Parametri</w:t>
      </w:r>
      <w:r>
        <w:t>:</w:t>
      </w:r>
    </w:p>
    <w:p w14:paraId="5F07B13E" w14:textId="591B42B4" w:rsidR="006364B6" w:rsidRDefault="00A94ED5" w:rsidP="00BB54A0">
      <w:pPr>
        <w:numPr>
          <w:ilvl w:val="0"/>
          <w:numId w:val="34"/>
        </w:numPr>
      </w:pPr>
      <w:r w:rsidRPr="00BB54A0">
        <w:rPr>
          <w:b/>
        </w:rPr>
        <w:t>uuidTranmisie</w:t>
      </w:r>
      <w:r w:rsidR="006364B6">
        <w:t xml:space="preserve">: </w:t>
      </w:r>
      <w:r w:rsidR="0000124D">
        <w:t>in format UUID/GUID</w:t>
      </w:r>
      <w:r w:rsidR="007F399B">
        <w:t xml:space="preserve">. </w:t>
      </w:r>
      <w:r w:rsidR="0000124D">
        <w:t>Reprezinta i</w:t>
      </w:r>
      <w:r w:rsidR="006364B6">
        <w:t xml:space="preserve">dentificator RAN al </w:t>
      </w:r>
      <w:r w:rsidR="0000124D">
        <w:t xml:space="preserve">unei transmisii </w:t>
      </w:r>
      <w:r w:rsidR="009C0D5E">
        <w:t xml:space="preserve">care a fost </w:t>
      </w:r>
      <w:r w:rsidR="0000124D">
        <w:t>impachetat intr-un document XML</w:t>
      </w:r>
      <w:r w:rsidR="00571F65">
        <w:t>.</w:t>
      </w:r>
    </w:p>
    <w:p w14:paraId="4527842B" w14:textId="05DAE2E3" w:rsidR="006364B6" w:rsidRDefault="006364B6" w:rsidP="006364B6">
      <w:r w:rsidRPr="00BB54A0">
        <w:rPr>
          <w:i/>
        </w:rPr>
        <w:t>Re</w:t>
      </w:r>
      <w:r w:rsidR="00237A62">
        <w:rPr>
          <w:i/>
        </w:rPr>
        <w:t>z</w:t>
      </w:r>
      <w:r w:rsidRPr="00BB54A0">
        <w:rPr>
          <w:i/>
        </w:rPr>
        <w:t>ultat</w:t>
      </w:r>
      <w:r>
        <w:t>:</w:t>
      </w:r>
    </w:p>
    <w:p w14:paraId="636FAA16" w14:textId="77777777" w:rsidR="00F300F9" w:rsidRDefault="007F399B" w:rsidP="00BB54A0">
      <w:pPr>
        <w:numPr>
          <w:ilvl w:val="0"/>
          <w:numId w:val="34"/>
        </w:numPr>
      </w:pPr>
      <w:r w:rsidRPr="003D6A6A">
        <w:rPr>
          <w:b/>
        </w:rPr>
        <w:t>stareTransmisie</w:t>
      </w:r>
      <w:r w:rsidRPr="00BB54A0">
        <w:t xml:space="preserve">: </w:t>
      </w:r>
      <w:r>
        <w:t>v</w:t>
      </w:r>
      <w:r w:rsidRPr="00BB54A0">
        <w:t>a indica starea transmisiei solicitate, conține următoarele valori:</w:t>
      </w:r>
    </w:p>
    <w:p w14:paraId="090EDFB5" w14:textId="7329286D" w:rsidR="00F300F9" w:rsidRDefault="00F300F9" w:rsidP="00BB54A0">
      <w:pPr>
        <w:numPr>
          <w:ilvl w:val="1"/>
          <w:numId w:val="34"/>
        </w:numPr>
      </w:pPr>
      <w:r>
        <w:t>SALVATA</w:t>
      </w:r>
      <w:r w:rsidR="006C791C">
        <w:t xml:space="preserve"> (transmisia a fost procesata, datele se regasesc in RAN)</w:t>
      </w:r>
    </w:p>
    <w:p w14:paraId="05A5638A" w14:textId="0D00D3C3" w:rsidR="00F300F9" w:rsidRDefault="007F399B" w:rsidP="00BB54A0">
      <w:pPr>
        <w:numPr>
          <w:ilvl w:val="1"/>
          <w:numId w:val="34"/>
        </w:numPr>
      </w:pPr>
      <w:r w:rsidRPr="00BB54A0">
        <w:t>RECEPTIONATA</w:t>
      </w:r>
      <w:r w:rsidR="006C791C">
        <w:t xml:space="preserve"> (transmisia a fost receptionata si datele urmeaza a fi validate)</w:t>
      </w:r>
    </w:p>
    <w:p w14:paraId="1C552531" w14:textId="64C52752" w:rsidR="00F300F9" w:rsidRDefault="007F399B" w:rsidP="00BB54A0">
      <w:pPr>
        <w:numPr>
          <w:ilvl w:val="1"/>
          <w:numId w:val="34"/>
        </w:numPr>
      </w:pPr>
      <w:r w:rsidRPr="00BB54A0">
        <w:t>VALIDATA</w:t>
      </w:r>
      <w:r w:rsidR="006C791C">
        <w:t xml:space="preserve"> (transmisia a fost validata structural, va urma procesarea datelor)</w:t>
      </w:r>
    </w:p>
    <w:p w14:paraId="50897218" w14:textId="6DDEE142" w:rsidR="00F300F9" w:rsidRDefault="007F399B" w:rsidP="00BB54A0">
      <w:pPr>
        <w:numPr>
          <w:ilvl w:val="1"/>
          <w:numId w:val="34"/>
        </w:numPr>
      </w:pPr>
      <w:r w:rsidRPr="00BB54A0">
        <w:t>INVALIDATA</w:t>
      </w:r>
      <w:r w:rsidR="006C791C">
        <w:t xml:space="preserve"> (transmisia a fost invalidata business, iar procesul de procesare asincrona a datelor nu a putut fi realizat</w:t>
      </w:r>
    </w:p>
    <w:p w14:paraId="0424C1BA" w14:textId="528FD1B1" w:rsidR="007F399B" w:rsidRDefault="007F399B" w:rsidP="00BB54A0">
      <w:pPr>
        <w:numPr>
          <w:ilvl w:val="1"/>
          <w:numId w:val="34"/>
        </w:numPr>
      </w:pPr>
      <w:r w:rsidRPr="00BB54A0">
        <w:t>EROARE</w:t>
      </w:r>
      <w:r w:rsidR="006C791C">
        <w:t xml:space="preserve"> (in timpul procesarii asincrone a datelor a intervenit o problema; in acest caz sistemul va reincerca procesarea datelor periodic pana la procesarea cu succes. Este posibil sa fie nevoie de interventie la nivelul sistemului pentru a analiza astfel de cazuri)</w:t>
      </w:r>
    </w:p>
    <w:p w14:paraId="38995D95" w14:textId="15F3DF32" w:rsidR="0048583F" w:rsidRDefault="0048583F" w:rsidP="00BB54A0">
      <w:pPr>
        <w:numPr>
          <w:ilvl w:val="0"/>
          <w:numId w:val="34"/>
        </w:numPr>
      </w:pPr>
      <w:r>
        <w:rPr>
          <w:rFonts w:cs="Times New Roman"/>
          <w:b/>
        </w:rPr>
        <w:t xml:space="preserve">isRecipisaSemnata: </w:t>
      </w:r>
      <w:r w:rsidRPr="00BB54A0">
        <w:rPr>
          <w:rFonts w:cs="Times New Roman"/>
        </w:rPr>
        <w:t>v</w:t>
      </w:r>
      <w:r w:rsidRPr="00BB54A0">
        <w:t>a indica dacă e semnată sau nu recipisa</w:t>
      </w:r>
      <w:r>
        <w:t>. Functie de acest detaliu recipisa se va interpreta ca un continul HTML sau un continut impachetat in format pkcs7</w:t>
      </w:r>
    </w:p>
    <w:p w14:paraId="726C553B" w14:textId="69615E7B" w:rsidR="006C791C" w:rsidRDefault="006C791C">
      <w:r>
        <w:t>Succesiunea de stari in care poate sa treaca o transmisie este urmatoarea:</w:t>
      </w:r>
    </w:p>
    <w:p w14:paraId="410EA1C8" w14:textId="6E142843" w:rsidR="006C791C" w:rsidRDefault="006C791C" w:rsidP="00BB54A0">
      <w:pPr>
        <w:pStyle w:val="ListParagraph"/>
        <w:numPr>
          <w:ilvl w:val="0"/>
          <w:numId w:val="74"/>
        </w:numPr>
      </w:pPr>
      <w:r>
        <w:t>RECEPTIONATA (stare intermediara)</w:t>
      </w:r>
    </w:p>
    <w:p w14:paraId="1CA39CC6" w14:textId="21BFA57E" w:rsidR="006C791C" w:rsidRDefault="006C791C" w:rsidP="00BB54A0">
      <w:pPr>
        <w:pStyle w:val="ListParagraph"/>
        <w:numPr>
          <w:ilvl w:val="0"/>
          <w:numId w:val="74"/>
        </w:numPr>
      </w:pPr>
      <w:r w:rsidRPr="00AE105C">
        <w:lastRenderedPageBreak/>
        <w:t>VALIDATA</w:t>
      </w:r>
      <w:r>
        <w:t xml:space="preserve"> (stare intermediara)</w:t>
      </w:r>
    </w:p>
    <w:p w14:paraId="108D8F50" w14:textId="3D980FAE" w:rsidR="006C791C" w:rsidRDefault="006C791C" w:rsidP="00BB54A0">
      <w:pPr>
        <w:pStyle w:val="ListParagraph"/>
      </w:pPr>
      <w:r>
        <w:t>3.1 SALVATA (stare finala)</w:t>
      </w:r>
    </w:p>
    <w:p w14:paraId="503C8A72" w14:textId="6DD9E103" w:rsidR="006C791C" w:rsidRDefault="006C791C" w:rsidP="00BB54A0">
      <w:pPr>
        <w:pStyle w:val="ListParagraph"/>
      </w:pPr>
      <w:r>
        <w:t>3.2 INVALIDATA (stare finala)</w:t>
      </w:r>
    </w:p>
    <w:p w14:paraId="56F0C59C" w14:textId="5A9A2D25" w:rsidR="006C791C" w:rsidRDefault="006C791C" w:rsidP="00BB54A0">
      <w:pPr>
        <w:pStyle w:val="ListParagraph"/>
      </w:pPr>
      <w:r>
        <w:t>3.3 EROARE (stare finala; cu exceptia in care problema identificata este rezolvabila si se reia procesarea transmisiei)</w:t>
      </w:r>
    </w:p>
    <w:p w14:paraId="0FAF979B" w14:textId="697AC40F" w:rsidR="001A6020" w:rsidRDefault="001A6020" w:rsidP="001A6020">
      <w:r>
        <w:t>R</w:t>
      </w:r>
      <w:r w:rsidR="006C3484">
        <w:t>a</w:t>
      </w:r>
      <w:r>
        <w:t>spunsul operației are următoarele atribute:</w:t>
      </w:r>
    </w:p>
    <w:tbl>
      <w:tblPr>
        <w:tblStyle w:val="TabelUTIMarginiNegreInteriorAlb"/>
        <w:tblW w:w="0" w:type="auto"/>
        <w:tblLook w:val="04A0" w:firstRow="1" w:lastRow="0" w:firstColumn="1" w:lastColumn="0" w:noHBand="0" w:noVBand="1"/>
      </w:tblPr>
      <w:tblGrid>
        <w:gridCol w:w="3281"/>
        <w:gridCol w:w="1647"/>
        <w:gridCol w:w="4915"/>
      </w:tblGrid>
      <w:tr w:rsidR="001A6020" w14:paraId="170B6D3F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14:paraId="5E57DF90" w14:textId="77777777" w:rsidR="001A6020" w:rsidRPr="00A83DEB" w:rsidRDefault="001A6020" w:rsidP="00056722">
            <w:pPr>
              <w:rPr>
                <w:rFonts w:ascii="Times New Roman" w:hAnsi="Times New Roman" w:cs="Times New Roman"/>
              </w:rPr>
            </w:pPr>
            <w:r w:rsidRPr="00A83DEB">
              <w:rPr>
                <w:rFonts w:ascii="Times New Roman" w:hAnsi="Times New Roman" w:cs="Times New Roman"/>
              </w:rPr>
              <w:t>Denumire atribut</w:t>
            </w:r>
          </w:p>
        </w:tc>
        <w:tc>
          <w:tcPr>
            <w:tcW w:w="1647" w:type="dxa"/>
          </w:tcPr>
          <w:p w14:paraId="6C287160" w14:textId="77777777" w:rsidR="001A6020" w:rsidRPr="00A83DEB" w:rsidRDefault="001A6020" w:rsidP="00056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EB">
              <w:rPr>
                <w:rFonts w:ascii="Times New Roman" w:hAnsi="Times New Roman" w:cs="Times New Roman"/>
              </w:rPr>
              <w:t>Tip</w:t>
            </w:r>
          </w:p>
        </w:tc>
        <w:tc>
          <w:tcPr>
            <w:tcW w:w="4915" w:type="dxa"/>
          </w:tcPr>
          <w:p w14:paraId="66925673" w14:textId="77777777" w:rsidR="001A6020" w:rsidRPr="00A83DEB" w:rsidRDefault="001A6020" w:rsidP="00056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EB">
              <w:rPr>
                <w:rFonts w:ascii="Times New Roman" w:hAnsi="Times New Roman" w:cs="Times New Roman"/>
              </w:rPr>
              <w:t>Descriere</w:t>
            </w:r>
          </w:p>
        </w:tc>
      </w:tr>
      <w:tr w:rsidR="001A6020" w14:paraId="3041C848" w14:textId="77777777" w:rsidTr="0005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14:paraId="2C6AB9D8" w14:textId="77777777" w:rsidR="001A6020" w:rsidRPr="00A83DEB" w:rsidRDefault="001A6020" w:rsidP="00056722">
            <w:pPr>
              <w:rPr>
                <w:rFonts w:ascii="Times New Roman" w:hAnsi="Times New Roman" w:cs="Times New Roman"/>
                <w:b w:val="0"/>
              </w:rPr>
            </w:pPr>
            <w:r w:rsidRPr="00A83DEB">
              <w:rPr>
                <w:rFonts w:ascii="Times New Roman" w:hAnsi="Times New Roman" w:cs="Times New Roman"/>
                <w:b w:val="0"/>
              </w:rPr>
              <w:t>stareTransmisie</w:t>
            </w:r>
          </w:p>
        </w:tc>
        <w:tc>
          <w:tcPr>
            <w:tcW w:w="1647" w:type="dxa"/>
          </w:tcPr>
          <w:p w14:paraId="1568508A" w14:textId="77777777" w:rsidR="001A6020" w:rsidRPr="00A83DEB" w:rsidRDefault="001A6020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String</w:t>
            </w:r>
          </w:p>
        </w:tc>
        <w:tc>
          <w:tcPr>
            <w:tcW w:w="4915" w:type="dxa"/>
          </w:tcPr>
          <w:p w14:paraId="705B30D7" w14:textId="31C9DE17" w:rsidR="004C3276" w:rsidRDefault="001A6020" w:rsidP="00BB54A0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Va indica starea transmisiei solicitate, conține următoarele valori: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r w:rsidR="007B1F42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Pr="00A83DEB">
              <w:rPr>
                <w:b w:val="0"/>
                <w:bCs/>
                <w:i/>
                <w:iCs/>
                <w:sz w:val="24"/>
                <w:szCs w:val="24"/>
              </w:rPr>
              <w:t>SALVATA</w:t>
            </w:r>
            <w:r w:rsidRPr="00A83DEB">
              <w:rPr>
                <w:sz w:val="24"/>
                <w:szCs w:val="24"/>
              </w:rPr>
              <w:br/>
            </w:r>
            <w:r w:rsidR="007B1F42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Pr="00A83DEB">
              <w:rPr>
                <w:b w:val="0"/>
                <w:bCs/>
                <w:i/>
                <w:iCs/>
                <w:sz w:val="24"/>
                <w:szCs w:val="24"/>
              </w:rPr>
              <w:t>RECEPTIONATA</w:t>
            </w:r>
          </w:p>
          <w:p w14:paraId="6CD7DCE2" w14:textId="311DFF8A" w:rsidR="001A6020" w:rsidRPr="00BB54A0" w:rsidRDefault="007B1F42" w:rsidP="00BB54A0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="001A6020" w:rsidRPr="00A83DEB">
              <w:rPr>
                <w:b w:val="0"/>
                <w:bCs/>
                <w:i/>
                <w:iCs/>
                <w:sz w:val="24"/>
                <w:szCs w:val="24"/>
              </w:rPr>
              <w:t>VALIDATA</w:t>
            </w:r>
            <w:r w:rsidR="001A6020" w:rsidRPr="00A83DEB">
              <w:rPr>
                <w:sz w:val="24"/>
                <w:szCs w:val="24"/>
              </w:rPr>
              <w:br/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="001A6020" w:rsidRPr="00A83DEB">
              <w:rPr>
                <w:b w:val="0"/>
                <w:bCs/>
                <w:i/>
                <w:iCs/>
                <w:sz w:val="24"/>
                <w:szCs w:val="24"/>
              </w:rPr>
              <w:t>INVALIDATA</w:t>
            </w:r>
            <w:r w:rsidR="001A6020" w:rsidRPr="00A83DEB">
              <w:rPr>
                <w:sz w:val="24"/>
                <w:szCs w:val="24"/>
              </w:rPr>
              <w:br/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="001A6020" w:rsidRPr="00A83DEB">
              <w:rPr>
                <w:b w:val="0"/>
                <w:bCs/>
                <w:i/>
                <w:iCs/>
                <w:sz w:val="24"/>
                <w:szCs w:val="24"/>
              </w:rPr>
              <w:t>EROARE</w:t>
            </w:r>
          </w:p>
        </w:tc>
      </w:tr>
      <w:tr w:rsidR="001A6020" w14:paraId="0C39236B" w14:textId="77777777" w:rsidTr="00056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14:paraId="66AD477F" w14:textId="77777777" w:rsidR="001A6020" w:rsidRPr="00A83DEB" w:rsidRDefault="001A6020" w:rsidP="0005672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isRecipisaSemnata</w:t>
            </w:r>
          </w:p>
        </w:tc>
        <w:tc>
          <w:tcPr>
            <w:tcW w:w="1647" w:type="dxa"/>
          </w:tcPr>
          <w:p w14:paraId="209CCF12" w14:textId="77777777" w:rsidR="001A6020" w:rsidRPr="00A83DEB" w:rsidRDefault="001A6020" w:rsidP="000567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bool</w:t>
            </w:r>
          </w:p>
        </w:tc>
        <w:tc>
          <w:tcPr>
            <w:tcW w:w="4915" w:type="dxa"/>
          </w:tcPr>
          <w:p w14:paraId="3AC0A9A6" w14:textId="77777777" w:rsidR="001A6020" w:rsidRPr="00A83DEB" w:rsidRDefault="001A6020" w:rsidP="000567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Va indica dacă e semnată sau nu recipisa</w:t>
            </w:r>
          </w:p>
        </w:tc>
      </w:tr>
      <w:tr w:rsidR="001A6020" w14:paraId="7F6E92EF" w14:textId="77777777" w:rsidTr="0005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14:paraId="071078BF" w14:textId="77777777" w:rsidR="001A6020" w:rsidRPr="00A83DEB" w:rsidRDefault="001A6020" w:rsidP="0005672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recipisa</w:t>
            </w:r>
          </w:p>
        </w:tc>
        <w:tc>
          <w:tcPr>
            <w:tcW w:w="1647" w:type="dxa"/>
          </w:tcPr>
          <w:p w14:paraId="1DF4E5B2" w14:textId="77777777" w:rsidR="001A6020" w:rsidRPr="00A83DEB" w:rsidRDefault="001A6020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String</w:t>
            </w:r>
          </w:p>
        </w:tc>
        <w:tc>
          <w:tcPr>
            <w:tcW w:w="4915" w:type="dxa"/>
          </w:tcPr>
          <w:p w14:paraId="571C9AE1" w14:textId="77777777" w:rsidR="001A6020" w:rsidRPr="00A83DEB" w:rsidRDefault="001A6020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Conține recipisa encodata base64.</w:t>
            </w:r>
          </w:p>
        </w:tc>
      </w:tr>
    </w:tbl>
    <w:p w14:paraId="599DA429" w14:textId="77777777" w:rsidR="001A6020" w:rsidRDefault="001A6020" w:rsidP="00BB54A0"/>
    <w:p w14:paraId="2EF3014D" w14:textId="2C2ED097" w:rsidR="00762925" w:rsidRPr="00651C6D" w:rsidRDefault="00CC2233" w:rsidP="00BB54A0">
      <w:r w:rsidRPr="00BB54A0">
        <w:rPr>
          <w:i/>
        </w:rPr>
        <w:t>Exemple XML SOAP</w:t>
      </w:r>
      <w:r w:rsidR="00651C6D" w:rsidRPr="00BB54A0">
        <w:rPr>
          <w:i/>
        </w:rPr>
        <w:t>:</w:t>
      </w:r>
      <w:r w:rsidR="00472AA2" w:rsidRPr="00651C6D">
        <w:t xml:space="preserve"> </w:t>
      </w:r>
    </w:p>
    <w:p w14:paraId="2B89679E" w14:textId="3E68815C" w:rsidR="00472AA2" w:rsidRPr="0068635D" w:rsidRDefault="00472AA2" w:rsidP="00BB54A0">
      <w:pPr>
        <w:pStyle w:val="ListParagraph"/>
        <w:numPr>
          <w:ilvl w:val="0"/>
          <w:numId w:val="59"/>
        </w:numPr>
      </w:pPr>
      <w:r>
        <w:t>REQUEST</w:t>
      </w:r>
      <w:r w:rsidRPr="006863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472AA2" w:rsidRPr="0068635D" w14:paraId="0C407115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5158E14E" w14:textId="77777777" w:rsidR="00472AA2" w:rsidRPr="00955B7A" w:rsidRDefault="00472AA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&lt;soapenv:Envelope xmlns:soapenv="http://schemas.xmlsoap.org/soap/envelope/" xmlns:core="core.ran.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 xmlns:tran="http://transmitere.external.ws.core.ran.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/"&gt;</w:t>
            </w:r>
          </w:p>
          <w:p w14:paraId="71DB4C7A" w14:textId="22CC2BD9" w:rsidR="00472AA2" w:rsidRPr="00955B7A" w:rsidRDefault="00472AA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&lt;soapenv:Body&gt;</w:t>
            </w:r>
          </w:p>
          <w:p w14:paraId="59E88F8F" w14:textId="77777777" w:rsidR="00472AA2" w:rsidRPr="00955B7A" w:rsidRDefault="00472AA2" w:rsidP="00472AA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&lt;tran:getStatusTransmisie&gt;</w:t>
            </w:r>
          </w:p>
          <w:p w14:paraId="49D84D86" w14:textId="77777777" w:rsidR="00472AA2" w:rsidRPr="00955B7A" w:rsidRDefault="00472AA2" w:rsidP="00472AA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&lt;uuidTransmisie&gt;1c3ba146-a8ae-ac82-9c8d-6f6365affec3&lt;/uuidTransmisie&gt;</w:t>
            </w:r>
          </w:p>
          <w:p w14:paraId="0511D0F8" w14:textId="76EDB86F" w:rsidR="00472AA2" w:rsidRPr="00955B7A" w:rsidRDefault="00472AA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&lt;/tran:getStatusTransmisie&gt;</w:t>
            </w:r>
          </w:p>
          <w:p w14:paraId="178A7C42" w14:textId="77777777" w:rsidR="00472AA2" w:rsidRPr="00955B7A" w:rsidRDefault="00472AA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&lt;/soapenv:Body&gt;</w:t>
            </w:r>
          </w:p>
          <w:p w14:paraId="36CDB25D" w14:textId="77777777" w:rsidR="00472AA2" w:rsidRPr="0068635D" w:rsidRDefault="00472AA2" w:rsidP="00056722">
            <w:pPr>
              <w:spacing w:after="0" w:line="240" w:lineRule="auto"/>
              <w:jc w:val="left"/>
              <w:rPr>
                <w:b w:val="0"/>
              </w:rPr>
            </w:pPr>
            <w:r w:rsidRPr="00955B7A">
              <w:rPr>
                <w:sz w:val="16"/>
                <w:szCs w:val="16"/>
              </w:rPr>
              <w:t>&lt;/soapenv:Envelope&gt;</w:t>
            </w:r>
          </w:p>
        </w:tc>
      </w:tr>
    </w:tbl>
    <w:p w14:paraId="1F3ED732" w14:textId="77777777" w:rsidR="00472AA2" w:rsidRDefault="00472AA2" w:rsidP="00BB54A0">
      <w:pPr>
        <w:pStyle w:val="ListParagraph"/>
      </w:pPr>
    </w:p>
    <w:p w14:paraId="37550F6C" w14:textId="31937365" w:rsidR="00472AA2" w:rsidRPr="0068635D" w:rsidRDefault="00472AA2" w:rsidP="00472AA2">
      <w:pPr>
        <w:pStyle w:val="ListParagraph"/>
        <w:numPr>
          <w:ilvl w:val="0"/>
          <w:numId w:val="34"/>
        </w:numPr>
        <w:jc w:val="left"/>
      </w:pPr>
      <w:r>
        <w:t>RESPONSE</w:t>
      </w:r>
      <w:r w:rsidRPr="006863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472AA2" w:rsidRPr="0068635D" w14:paraId="362B6EE5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021FF699" w14:textId="77777777" w:rsidR="00DA19A8" w:rsidRPr="00BB54A0" w:rsidRDefault="00DA19A8" w:rsidP="00BB54A0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>&lt;S:Envelope xmlns:S="http://schemas.xmlsoap.org/soap/envelope/"&gt;</w:t>
            </w:r>
          </w:p>
          <w:p w14:paraId="1F44079A" w14:textId="77777777" w:rsidR="00DA19A8" w:rsidRPr="00BB54A0" w:rsidRDefault="00DA19A8" w:rsidP="00BB54A0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&lt;S:Body&gt;</w:t>
            </w:r>
          </w:p>
          <w:p w14:paraId="0FE46562" w14:textId="77777777" w:rsidR="00DA19A8" w:rsidRPr="00BB54A0" w:rsidRDefault="00DA19A8" w:rsidP="00BB54A0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&lt;ns2:getStatusTransmisieResponse xmlns:ns2="http://transmitere.external.ws.core.ran.ancpi.ro/" xmlns:ns3="core.ran.ancpi.ro"&gt;</w:t>
            </w:r>
          </w:p>
          <w:p w14:paraId="48122131" w14:textId="77777777" w:rsidR="00DA19A8" w:rsidRPr="00BB54A0" w:rsidRDefault="00DA19A8" w:rsidP="00BB54A0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   &lt;return&gt;</w:t>
            </w:r>
          </w:p>
          <w:p w14:paraId="7A901E4D" w14:textId="77777777" w:rsidR="00DA19A8" w:rsidRPr="00BB54A0" w:rsidRDefault="00DA19A8" w:rsidP="00BB54A0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      &lt;isRecipisaSemnata&gt;false&lt;/isRecipisaSemnata&gt;</w:t>
            </w:r>
          </w:p>
          <w:p w14:paraId="05E77772" w14:textId="39FD695C" w:rsidR="00DA19A8" w:rsidRPr="00BB54A0" w:rsidRDefault="00DA19A8" w:rsidP="00BB54A0">
            <w:pPr>
              <w:spacing w:after="0" w:line="240" w:lineRule="auto"/>
              <w:ind w:left="1188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>&lt;recipisa&gt;PEhUTUw+CjxCT0RZPgo8UD5WYWxpZCwgbWVzYWogcHJvY2VzYXQ8L1A+CjxQPlVVSUQgVHJhbnNtaXNpZTogMWMzYmExNDYtYThhZS1hYzgyLTljOGQtNmY2MzY1YWZmZWMzPC9QPgo8L0JPRFk+CjwvSFRNTD4K&lt;/recipisa&gt;</w:t>
            </w:r>
          </w:p>
          <w:p w14:paraId="1BDE137A" w14:textId="77777777" w:rsidR="00DA19A8" w:rsidRPr="00BB54A0" w:rsidRDefault="00DA19A8" w:rsidP="00BB54A0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lastRenderedPageBreak/>
              <w:t xml:space="preserve">            &lt;stareTransmisie&gt;SALVATA&lt;/stareTransmisie&gt;</w:t>
            </w:r>
          </w:p>
          <w:p w14:paraId="319DF89A" w14:textId="77777777" w:rsidR="00DA19A8" w:rsidRPr="00BB54A0" w:rsidRDefault="00DA19A8" w:rsidP="00BB54A0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   &lt;/return&gt;</w:t>
            </w:r>
          </w:p>
          <w:p w14:paraId="1456F826" w14:textId="77777777" w:rsidR="00DA19A8" w:rsidRPr="00BB54A0" w:rsidRDefault="00DA19A8" w:rsidP="00BB54A0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&lt;/ns2:getStatusTransmisieResponse&gt;</w:t>
            </w:r>
          </w:p>
          <w:p w14:paraId="677A993A" w14:textId="77777777" w:rsidR="00DA19A8" w:rsidRPr="00BB54A0" w:rsidRDefault="00DA19A8" w:rsidP="00BB54A0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&lt;/S:Body&gt;</w:t>
            </w:r>
          </w:p>
          <w:p w14:paraId="1A68810C" w14:textId="65553496" w:rsidR="00472AA2" w:rsidRPr="00DA19A8" w:rsidRDefault="00DA19A8" w:rsidP="00BB54A0">
            <w:pPr>
              <w:spacing w:after="0" w:line="240" w:lineRule="auto"/>
              <w:jc w:val="left"/>
              <w:rPr>
                <w:b w:val="0"/>
              </w:rPr>
            </w:pPr>
            <w:r w:rsidRPr="00BB54A0">
              <w:rPr>
                <w:sz w:val="16"/>
                <w:szCs w:val="16"/>
              </w:rPr>
              <w:t>&lt;/S:Envelope&gt;</w:t>
            </w:r>
          </w:p>
        </w:tc>
      </w:tr>
    </w:tbl>
    <w:p w14:paraId="3B4A103F" w14:textId="77777777" w:rsidR="00472AA2" w:rsidRDefault="00472AA2" w:rsidP="00BB54A0">
      <w:pPr>
        <w:pStyle w:val="ListParagraph"/>
        <w:ind w:left="0"/>
      </w:pPr>
    </w:p>
    <w:p w14:paraId="6FFC33EE" w14:textId="77777777" w:rsidR="00380B33" w:rsidRPr="0068635D" w:rsidRDefault="00380B33" w:rsidP="00380B33">
      <w:r w:rsidRPr="0068635D">
        <w:t>Recipisa este returnată în format HTML cu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380B33" w:rsidRPr="001700A1" w14:paraId="4C2C3CB9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39612DC5" w14:textId="77777777" w:rsidR="00380B33" w:rsidRPr="00955B7A" w:rsidRDefault="00380B33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&lt;HTML&gt;</w:t>
            </w:r>
          </w:p>
          <w:p w14:paraId="60259F3A" w14:textId="77777777" w:rsidR="00380B33" w:rsidRPr="00955B7A" w:rsidRDefault="00380B33" w:rsidP="00BB54A0">
            <w:pPr>
              <w:spacing w:after="0" w:line="240" w:lineRule="auto"/>
              <w:ind w:left="198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&lt;BODY&gt;</w:t>
            </w:r>
          </w:p>
          <w:p w14:paraId="1E5A6AE9" w14:textId="77777777" w:rsidR="00380B33" w:rsidRPr="00955B7A" w:rsidRDefault="00380B33" w:rsidP="00BB54A0">
            <w:pPr>
              <w:spacing w:after="0" w:line="240" w:lineRule="auto"/>
              <w:ind w:left="396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&lt;P&gt;Valid, mesaj procesat&lt;/P&gt;</w:t>
            </w:r>
          </w:p>
          <w:p w14:paraId="0DC42345" w14:textId="77777777" w:rsidR="00380B33" w:rsidRPr="00955B7A" w:rsidRDefault="00380B33" w:rsidP="00BB54A0">
            <w:pPr>
              <w:spacing w:after="0" w:line="240" w:lineRule="auto"/>
              <w:ind w:left="396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&lt;P&gt;UUID Transmisie: 1c3ba146-a8ae-ac82-9c8d-6f6365affec3&lt;/P&gt;</w:t>
            </w:r>
          </w:p>
          <w:p w14:paraId="3889D181" w14:textId="77777777" w:rsidR="00380B33" w:rsidRPr="00955B7A" w:rsidRDefault="00380B33" w:rsidP="00BB54A0">
            <w:pPr>
              <w:spacing w:after="0" w:line="240" w:lineRule="auto"/>
              <w:ind w:left="198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&lt;/BODY&gt;</w:t>
            </w:r>
          </w:p>
          <w:p w14:paraId="1A3707A0" w14:textId="77777777" w:rsidR="00380B33" w:rsidRPr="00955B7A" w:rsidRDefault="00380B33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&lt;/HTML&gt;</w:t>
            </w:r>
          </w:p>
        </w:tc>
      </w:tr>
    </w:tbl>
    <w:p w14:paraId="5C545D3A" w14:textId="7DBD8C0B" w:rsidR="00472AA2" w:rsidRPr="00BB54A0" w:rsidRDefault="00380B33" w:rsidP="00BB54A0">
      <w:pPr>
        <w:spacing w:after="0" w:line="240" w:lineRule="auto"/>
        <w:jc w:val="left"/>
        <w:rPr>
          <w:rFonts w:ascii="Courier" w:hAnsi="Courier"/>
          <w:sz w:val="16"/>
          <w:szCs w:val="16"/>
        </w:rPr>
      </w:pPr>
      <w:r w:rsidRPr="00955B7A">
        <w:rPr>
          <w:rFonts w:ascii="Courier" w:hAnsi="Courier"/>
          <w:sz w:val="16"/>
          <w:szCs w:val="16"/>
        </w:rPr>
        <w:t xml:space="preserve"> </w:t>
      </w:r>
    </w:p>
    <w:p w14:paraId="07FCBD51" w14:textId="1B04EFA6" w:rsidR="006364B6" w:rsidRPr="00012582" w:rsidRDefault="006364B6" w:rsidP="006364B6">
      <w:pPr>
        <w:pStyle w:val="Heading3"/>
        <w:numPr>
          <w:ilvl w:val="2"/>
          <w:numId w:val="29"/>
        </w:numPr>
      </w:pPr>
      <w:bookmarkStart w:id="34" w:name="_Toc430891876"/>
      <w:r>
        <w:t>Serviciul de interogare date</w:t>
      </w:r>
      <w:r w:rsidR="00501B49">
        <w:t xml:space="preserve"> gospodarii</w:t>
      </w:r>
      <w:r>
        <w:t xml:space="preserve"> din RAN</w:t>
      </w:r>
      <w:bookmarkEnd w:id="34"/>
    </w:p>
    <w:p w14:paraId="05F7703F" w14:textId="2E5BDB65" w:rsidR="006364B6" w:rsidRDefault="006364B6" w:rsidP="006364B6">
      <w:r>
        <w:t>Serviciu de interogare date din RAN</w:t>
      </w:r>
      <w:r w:rsidR="00315149">
        <w:t xml:space="preserve"> asociate gospodariilor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5192"/>
      </w:tblGrid>
      <w:tr w:rsidR="006364B6" w14:paraId="5E06B8BC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0099CDA0" w14:textId="77777777" w:rsidR="006364B6" w:rsidRDefault="006364B6" w:rsidP="00056722">
            <w:r>
              <w:t>Interfata</w:t>
            </w:r>
          </w:p>
        </w:tc>
        <w:tc>
          <w:tcPr>
            <w:tcW w:w="5192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27721119" w14:textId="77777777" w:rsidR="006364B6" w:rsidRDefault="006364B6" w:rsidP="00056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Descriere</w:t>
            </w:r>
          </w:p>
        </w:tc>
      </w:tr>
      <w:tr w:rsidR="006364B6" w14:paraId="033363CF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42E9E2AB" w14:textId="77777777" w:rsidR="006364B6" w:rsidRDefault="006364B6" w:rsidP="00056722">
            <w:r>
              <w:t>getListaGospodariiPF</w:t>
            </w:r>
          </w:p>
        </w:tc>
        <w:tc>
          <w:tcPr>
            <w:tcW w:w="5192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21A99E87" w14:textId="77777777" w:rsidR="006364B6" w:rsidRDefault="006364B6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Preluare lista de gospodarii in proprietatea unei persoane fizice</w:t>
            </w:r>
          </w:p>
        </w:tc>
      </w:tr>
      <w:tr w:rsidR="006364B6" w14:paraId="06A4CA92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6588A99B" w14:textId="77777777" w:rsidR="006364B6" w:rsidRDefault="006364B6" w:rsidP="00056722">
            <w:r>
              <w:t>getListaGospodariiPJ</w:t>
            </w:r>
          </w:p>
        </w:tc>
        <w:tc>
          <w:tcPr>
            <w:tcW w:w="5192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46DF7BFF" w14:textId="77777777" w:rsidR="006364B6" w:rsidRDefault="006364B6" w:rsidP="000567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Preluare lista de gospodarii in proprietatea unei persoane juridice</w:t>
            </w:r>
          </w:p>
        </w:tc>
      </w:tr>
      <w:tr w:rsidR="006364B6" w14:paraId="1EA8A712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7AFBE9D9" w14:textId="77777777" w:rsidR="006364B6" w:rsidRDefault="006364B6" w:rsidP="00056722">
            <w:r>
              <w:t>getListaGospodariiXsdSchema</w:t>
            </w:r>
          </w:p>
        </w:tc>
        <w:tc>
          <w:tcPr>
            <w:tcW w:w="5192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2D472D7C" w14:textId="77777777" w:rsidR="006364B6" w:rsidRDefault="006364B6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Obtinere continut xsd schema de validare a xml-ului de raspuns care desemneaza lista de nomenclatoare</w:t>
            </w:r>
          </w:p>
        </w:tc>
      </w:tr>
      <w:tr w:rsidR="006364B6" w14:paraId="0B2A423A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471E19C8" w14:textId="77777777" w:rsidR="006364B6" w:rsidRDefault="006364B6" w:rsidP="00056722">
            <w:r>
              <w:t>getDateCapitol</w:t>
            </w:r>
          </w:p>
        </w:tc>
        <w:tc>
          <w:tcPr>
            <w:tcW w:w="5192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68CFE8FE" w14:textId="77777777" w:rsidR="006364B6" w:rsidRDefault="006364B6" w:rsidP="000567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760E">
              <w:t xml:space="preserve">Interogare capitol RA pe baza de </w:t>
            </w:r>
            <w:r>
              <w:t>identificator de gospodarie</w:t>
            </w:r>
          </w:p>
        </w:tc>
      </w:tr>
      <w:tr w:rsidR="006364B6" w14:paraId="742539C2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6F3B5866" w14:textId="77777777" w:rsidR="006364B6" w:rsidRDefault="006364B6" w:rsidP="00056722">
            <w:r>
              <w:t>getDateCapitolPF</w:t>
            </w:r>
          </w:p>
        </w:tc>
        <w:tc>
          <w:tcPr>
            <w:tcW w:w="5192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52BB3D23" w14:textId="77777777" w:rsidR="006364B6" w:rsidRDefault="006364B6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60E">
              <w:t xml:space="preserve">Interogare capitol RA pe baza de </w:t>
            </w:r>
            <w:r>
              <w:t>identificator UAT si CNP persoana</w:t>
            </w:r>
          </w:p>
        </w:tc>
      </w:tr>
      <w:tr w:rsidR="006364B6" w14:paraId="0F2D9E08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5325C3B5" w14:textId="77777777" w:rsidR="006364B6" w:rsidRDefault="006364B6" w:rsidP="00056722">
            <w:r>
              <w:lastRenderedPageBreak/>
              <w:t>getDateCapitolPJ</w:t>
            </w:r>
          </w:p>
        </w:tc>
        <w:tc>
          <w:tcPr>
            <w:tcW w:w="5192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6AD1D6E2" w14:textId="77777777" w:rsidR="006364B6" w:rsidRDefault="006364B6" w:rsidP="000567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760E">
              <w:t xml:space="preserve">Interogare capitol RA pe baza de </w:t>
            </w:r>
            <w:r>
              <w:t>identificator UAT si CUI persoana juridica</w:t>
            </w:r>
          </w:p>
        </w:tc>
      </w:tr>
    </w:tbl>
    <w:p w14:paraId="64144B2E" w14:textId="77777777" w:rsidR="006364B6" w:rsidRDefault="006364B6" w:rsidP="006364B6">
      <w:pPr>
        <w:rPr>
          <w:color w:val="1F497D"/>
        </w:rPr>
      </w:pPr>
    </w:p>
    <w:p w14:paraId="2F965A43" w14:textId="22BF94EC" w:rsidR="00E83ECC" w:rsidRDefault="00E83ECC" w:rsidP="00E83ECC">
      <w:r w:rsidRPr="00AE105C">
        <w:t xml:space="preserve">URL: </w:t>
      </w:r>
      <w:hyperlink r:id="rId11" w:history="1">
        <w:r w:rsidRPr="00B13BE8">
          <w:rPr>
            <w:rStyle w:val="Hyperlink"/>
            <w:sz w:val="26"/>
          </w:rPr>
          <w:t>https://ran.ancpi.ro/ran-services-uat/service/external/InterogareDate?wsdl</w:t>
        </w:r>
      </w:hyperlink>
    </w:p>
    <w:p w14:paraId="79324BA7" w14:textId="3D2FF3D0" w:rsidR="006D46B0" w:rsidRDefault="001E15D2" w:rsidP="00BB54A0">
      <w:r>
        <w:t>Serviciul e</w:t>
      </w:r>
      <w:r w:rsidR="006364B6" w:rsidRPr="00EC6373">
        <w:t xml:space="preserve">xpune </w:t>
      </w:r>
      <w:r w:rsidR="006D46B0">
        <w:t>doua categorii de operatii care pot fi inlantuite pentru a interoga datele din RAN:</w:t>
      </w:r>
    </w:p>
    <w:p w14:paraId="68E04191" w14:textId="3E38BBDF" w:rsidR="006364B6" w:rsidRPr="00F5421E" w:rsidRDefault="006364B6">
      <w:pPr>
        <w:pStyle w:val="ListParagraph"/>
        <w:numPr>
          <w:ilvl w:val="0"/>
          <w:numId w:val="40"/>
        </w:numPr>
      </w:pPr>
      <w:r w:rsidRPr="00F5421E">
        <w:t>Interogare listă gospodării (pe bază de CNP</w:t>
      </w:r>
      <w:r w:rsidR="009E1A30">
        <w:t>/NIF</w:t>
      </w:r>
      <w:r w:rsidRPr="00F5421E">
        <w:t xml:space="preserve">/CUI) – returnează </w:t>
      </w:r>
      <w:r w:rsidR="00BF4271">
        <w:t xml:space="preserve">o lista de metadate pentru gospodarii: </w:t>
      </w:r>
      <w:r w:rsidR="00A074C9">
        <w:t xml:space="preserve">cod siruta </w:t>
      </w:r>
      <w:r w:rsidRPr="00F5421E">
        <w:t>UAT, CNP</w:t>
      </w:r>
      <w:r w:rsidR="009E1A30">
        <w:t>/NIF</w:t>
      </w:r>
      <w:r w:rsidRPr="00F5421E">
        <w:t xml:space="preserve">/CUI, </w:t>
      </w:r>
      <w:r w:rsidR="00BF4271">
        <w:t>identificator</w:t>
      </w:r>
      <w:r w:rsidR="00BF4271" w:rsidRPr="00F5421E">
        <w:t xml:space="preserve"> </w:t>
      </w:r>
      <w:r w:rsidR="00EC2C8B">
        <w:t>G</w:t>
      </w:r>
      <w:r w:rsidR="00EC2C8B" w:rsidRPr="00F5421E">
        <w:t>ospodărie</w:t>
      </w:r>
    </w:p>
    <w:p w14:paraId="7E404657" w14:textId="7F547727" w:rsidR="006364B6" w:rsidRPr="00F5421E" w:rsidRDefault="006364B6" w:rsidP="00F5421E">
      <w:pPr>
        <w:pStyle w:val="ListParagraph"/>
        <w:numPr>
          <w:ilvl w:val="0"/>
          <w:numId w:val="40"/>
        </w:numPr>
      </w:pPr>
      <w:r w:rsidRPr="00F5421E">
        <w:t xml:space="preserve">Interogare capitol </w:t>
      </w:r>
      <w:r w:rsidR="00912D16" w:rsidRPr="00BB54A0">
        <w:rPr>
          <w:vertAlign w:val="superscript"/>
        </w:rPr>
        <w:t>(1)</w:t>
      </w:r>
      <w:r w:rsidR="006A4788">
        <w:t xml:space="preserve">fie </w:t>
      </w:r>
      <w:r w:rsidRPr="00F5421E">
        <w:t xml:space="preserve">pe baza de </w:t>
      </w:r>
      <w:r w:rsidR="006866F6">
        <w:t xml:space="preserve">identificator </w:t>
      </w:r>
      <w:r w:rsidRPr="00F5421E">
        <w:t>Gospodarie</w:t>
      </w:r>
      <w:r w:rsidR="001E3B6A">
        <w:t xml:space="preserve">, </w:t>
      </w:r>
      <w:r w:rsidR="001E3B6A" w:rsidRPr="00BB54A0">
        <w:rPr>
          <w:vertAlign w:val="superscript"/>
        </w:rPr>
        <w:t>(2)</w:t>
      </w:r>
      <w:r w:rsidR="001E3B6A">
        <w:t xml:space="preserve">fie pe baza de </w:t>
      </w:r>
      <w:r w:rsidR="00DB042B">
        <w:t xml:space="preserve">cod siruta </w:t>
      </w:r>
      <w:r w:rsidRPr="00F5421E">
        <w:t>UAT</w:t>
      </w:r>
      <w:r w:rsidR="00A56396">
        <w:t>, C</w:t>
      </w:r>
      <w:r w:rsidRPr="00F5421E">
        <w:t>NP</w:t>
      </w:r>
      <w:r w:rsidR="009E1A30">
        <w:t>/NIF</w:t>
      </w:r>
      <w:r w:rsidRPr="00F5421E">
        <w:t>/CUI, tip capitol, an, semestru (obligatoriu pt. anumite capitole).</w:t>
      </w:r>
    </w:p>
    <w:p w14:paraId="02D782AD" w14:textId="6D5D880D" w:rsidR="006364B6" w:rsidRPr="00EC6373" w:rsidRDefault="00EC6373" w:rsidP="00EC6373">
      <w:r>
        <w:t>Rezultatul returnat este sub forma</w:t>
      </w:r>
      <w:r w:rsidR="006364B6" w:rsidRPr="00EC6373">
        <w:t xml:space="preserve"> XML</w:t>
      </w:r>
      <w:r>
        <w:t>,</w:t>
      </w:r>
      <w:r w:rsidR="006364B6" w:rsidRPr="00EC6373">
        <w:t xml:space="preserve"> </w:t>
      </w:r>
      <w:r w:rsidR="00E57A08">
        <w:t xml:space="preserve">validat de acceasi schema XSD </w:t>
      </w:r>
      <w:r w:rsidR="006364B6" w:rsidRPr="00EC6373">
        <w:t xml:space="preserve">ca </w:t>
      </w:r>
      <w:r w:rsidR="00E57A08">
        <w:t>pentru XML-urile de transmitere</w:t>
      </w:r>
      <w:r w:rsidR="006364B6" w:rsidRPr="00EC6373">
        <w:t xml:space="preserve"> de la sistemele RAL ale primăriilor.</w:t>
      </w:r>
    </w:p>
    <w:p w14:paraId="20BCDF1F" w14:textId="77777777" w:rsidR="006364B6" w:rsidRDefault="00EC6373" w:rsidP="00EC6373">
      <w:r>
        <w:t>De asemenea, l</w:t>
      </w:r>
      <w:r w:rsidR="006364B6" w:rsidRPr="00EC6373">
        <w:t>ista de gospodării este tot un XML.</w:t>
      </w:r>
    </w:p>
    <w:p w14:paraId="2E117ABF" w14:textId="7F190C7D" w:rsidR="001F0E5E" w:rsidRDefault="001F0E5E" w:rsidP="00BB54A0">
      <w:pPr>
        <w:pStyle w:val="Heading4"/>
        <w:numPr>
          <w:ilvl w:val="3"/>
          <w:numId w:val="64"/>
        </w:numPr>
      </w:pPr>
      <w:r w:rsidRPr="0068635D">
        <w:t>O</w:t>
      </w:r>
      <w:r>
        <w:t>perați</w:t>
      </w:r>
      <w:r w:rsidRPr="0068635D">
        <w:t>a get</w:t>
      </w:r>
      <w:r w:rsidR="003318B8">
        <w:t>ListaGospodarii</w:t>
      </w:r>
      <w:r w:rsidRPr="0068635D">
        <w:t>P</w:t>
      </w:r>
      <w:r>
        <w:t>F</w:t>
      </w:r>
    </w:p>
    <w:p w14:paraId="14CFE974" w14:textId="244AF93C" w:rsidR="00056722" w:rsidRDefault="00732170" w:rsidP="00056722">
      <w:r w:rsidRPr="00BB54A0">
        <w:t>Operatia presupune furnizarea unei liste de gospodarii ale persoanelor fizice, la nivel de UAT, din sistemul informatic propriu RAN către un sistem informatic partener</w:t>
      </w:r>
      <w:r w:rsidR="007728E4">
        <w:t>.</w:t>
      </w:r>
    </w:p>
    <w:p w14:paraId="1B6A1A71" w14:textId="48AC674B" w:rsidR="00056722" w:rsidRPr="0068635D" w:rsidRDefault="007C3E15" w:rsidP="00056722">
      <w:r w:rsidRPr="00BB54A0">
        <w:rPr>
          <w:i/>
        </w:rPr>
        <w:t>Parametri</w:t>
      </w:r>
      <w:r w:rsidR="00056722" w:rsidRPr="0068635D">
        <w:t>:</w:t>
      </w:r>
    </w:p>
    <w:p w14:paraId="47398A77" w14:textId="35367DAA" w:rsidR="009B03A2" w:rsidRDefault="009B03A2" w:rsidP="00BB54A0">
      <w:pPr>
        <w:pStyle w:val="ListParagraph"/>
        <w:numPr>
          <w:ilvl w:val="0"/>
          <w:numId w:val="42"/>
        </w:numPr>
      </w:pPr>
      <w:r w:rsidRPr="00BB54A0">
        <w:rPr>
          <w:b/>
        </w:rPr>
        <w:t>cnp</w:t>
      </w:r>
      <w:r>
        <w:t>/</w:t>
      </w:r>
      <w:r w:rsidRPr="00BB54A0">
        <w:rPr>
          <w:b/>
        </w:rPr>
        <w:t>nif</w:t>
      </w:r>
      <w:r>
        <w:t>:</w:t>
      </w:r>
      <w:r w:rsidR="00056722">
        <w:t xml:space="preserve"> </w:t>
      </w:r>
      <w:r w:rsidRPr="00BB54A0">
        <w:t xml:space="preserve">Codul </w:t>
      </w:r>
      <w:r w:rsidR="00585FB6">
        <w:t>n</w:t>
      </w:r>
      <w:r w:rsidRPr="00BB54A0">
        <w:t xml:space="preserve">umeric </w:t>
      </w:r>
      <w:r w:rsidR="00585FB6">
        <w:t>p</w:t>
      </w:r>
      <w:r w:rsidRPr="00BB54A0">
        <w:t>ersonal al persoanei / Codul de identificare fiscala pentru o persoana nerezidenta in Romania, declarata cap de gospodarie</w:t>
      </w:r>
      <w:r>
        <w:t xml:space="preserve"> </w:t>
      </w:r>
    </w:p>
    <w:p w14:paraId="373DED8E" w14:textId="0819A3EF" w:rsidR="00C270F4" w:rsidRDefault="00C270F4" w:rsidP="00BB54A0">
      <w:pPr>
        <w:pStyle w:val="ListParagraph"/>
        <w:numPr>
          <w:ilvl w:val="0"/>
          <w:numId w:val="42"/>
        </w:numPr>
      </w:pPr>
      <w:r>
        <w:rPr>
          <w:b/>
        </w:rPr>
        <w:t>activ</w:t>
      </w:r>
      <w:r w:rsidRPr="00B67943">
        <w:t>:</w:t>
      </w:r>
      <w:r>
        <w:t xml:space="preserve"> </w:t>
      </w:r>
      <w:r w:rsidRPr="00B67943">
        <w:t>Reprezinta statusul gospodariei.</w:t>
      </w:r>
      <w:r>
        <w:t xml:space="preserve"> </w:t>
      </w:r>
      <w:r w:rsidRPr="00B67943">
        <w:t>Poate fi Activ sau Inactiv.</w:t>
      </w:r>
    </w:p>
    <w:p w14:paraId="0AE07545" w14:textId="042F0FA3" w:rsidR="00056722" w:rsidRDefault="007C3E15" w:rsidP="00056722">
      <w:r w:rsidRPr="00BB54A0">
        <w:rPr>
          <w:i/>
        </w:rPr>
        <w:t>Rezultat</w:t>
      </w:r>
      <w:r w:rsidR="00056722" w:rsidRPr="0068635D">
        <w:t>:</w:t>
      </w:r>
    </w:p>
    <w:p w14:paraId="492C88C3" w14:textId="77777777" w:rsidR="00F0609F" w:rsidRPr="00B67943" w:rsidRDefault="00F0609F" w:rsidP="00F0609F">
      <w:pPr>
        <w:pStyle w:val="ListParagraph"/>
        <w:numPr>
          <w:ilvl w:val="0"/>
          <w:numId w:val="42"/>
        </w:numPr>
      </w:pPr>
      <w:r>
        <w:rPr>
          <w:b/>
        </w:rPr>
        <w:t>idGospodarie</w:t>
      </w:r>
      <w:r w:rsidRPr="00B67943">
        <w:t>:</w:t>
      </w:r>
      <w:r>
        <w:t xml:space="preserve"> </w:t>
      </w:r>
      <w:r w:rsidRPr="00BB54A0">
        <w:t>Acest id este alocat de primarie la crearea unei gospodarii si ulterior este folosit pentru transmiterea / interogarea datelor declarate de acea gospodarie</w:t>
      </w:r>
    </w:p>
    <w:p w14:paraId="4C876C84" w14:textId="77777777" w:rsidR="00F0609F" w:rsidRPr="00B67943" w:rsidRDefault="00F0609F" w:rsidP="00F0609F">
      <w:pPr>
        <w:pStyle w:val="ListParagraph"/>
        <w:numPr>
          <w:ilvl w:val="0"/>
          <w:numId w:val="42"/>
        </w:numPr>
      </w:pPr>
      <w:r w:rsidRPr="0038610C">
        <w:rPr>
          <w:b/>
        </w:rPr>
        <w:t>denumireUAT</w:t>
      </w:r>
      <w:r>
        <w:t xml:space="preserve">: </w:t>
      </w:r>
      <w:r w:rsidRPr="00BB54A0">
        <w:t>Numele Unitatii Administrativ teritoriale</w:t>
      </w:r>
    </w:p>
    <w:p w14:paraId="025AEF54" w14:textId="77777777" w:rsidR="00F0609F" w:rsidRDefault="00F0609F" w:rsidP="00F0609F">
      <w:pPr>
        <w:pStyle w:val="ListParagraph"/>
        <w:numPr>
          <w:ilvl w:val="0"/>
          <w:numId w:val="42"/>
        </w:numPr>
      </w:pPr>
      <w:r w:rsidRPr="0038610C">
        <w:rPr>
          <w:b/>
        </w:rPr>
        <w:t>sirutaUAT</w:t>
      </w:r>
      <w:r w:rsidRPr="00B67943">
        <w:t>:</w:t>
      </w:r>
      <w:r>
        <w:t xml:space="preserve"> </w:t>
      </w:r>
      <w:r w:rsidRPr="00BB54A0">
        <w:t>Cod unic al Unitatii Administrativ Teritoriale</w:t>
      </w:r>
      <w:r w:rsidRPr="00B67943">
        <w:t>.</w:t>
      </w:r>
    </w:p>
    <w:p w14:paraId="759C2827" w14:textId="77777777" w:rsidR="00F0609F" w:rsidRDefault="00F0609F" w:rsidP="00F0609F">
      <w:pPr>
        <w:pStyle w:val="ListParagraph"/>
        <w:numPr>
          <w:ilvl w:val="0"/>
          <w:numId w:val="42"/>
        </w:numPr>
      </w:pPr>
      <w:r>
        <w:rPr>
          <w:b/>
        </w:rPr>
        <w:lastRenderedPageBreak/>
        <w:t>activ</w:t>
      </w:r>
      <w:r w:rsidRPr="00B67943">
        <w:t>:</w:t>
      </w:r>
      <w:r>
        <w:t xml:space="preserve"> </w:t>
      </w:r>
      <w:r w:rsidRPr="00B67943">
        <w:t>Reprezinta statusul gospodariei.</w:t>
      </w:r>
      <w:r>
        <w:t xml:space="preserve"> </w:t>
      </w:r>
      <w:r w:rsidRPr="00B67943">
        <w:t>Poate fi Activ sau Inactiv.</w:t>
      </w:r>
    </w:p>
    <w:p w14:paraId="635887F7" w14:textId="77777777" w:rsidR="009F4AB5" w:rsidRDefault="009F4AB5" w:rsidP="00BB54A0">
      <w:r>
        <w:t>Daca nu vor fi găsite date asociate persoanei juridice solicitate lista va fi goala</w:t>
      </w:r>
      <w:r w:rsidRPr="0068635D">
        <w:t>.</w:t>
      </w:r>
    </w:p>
    <w:p w14:paraId="56650305" w14:textId="77777777" w:rsidR="009F4AB5" w:rsidRDefault="009F4AB5" w:rsidP="00BB54A0">
      <w:r>
        <w:t xml:space="preserve">Folosind credentialele pentru un cont de UAT judetean se vor obtine date despre gospodariile PF </w:t>
      </w:r>
      <w:r w:rsidRPr="009F4AB5">
        <w:rPr>
          <w:i/>
        </w:rPr>
        <w:t>din toate UAT urile apartinand judetului</w:t>
      </w:r>
      <w:r>
        <w:t>.</w:t>
      </w:r>
    </w:p>
    <w:p w14:paraId="30F8AEA3" w14:textId="2A5AF68F" w:rsidR="00651C6D" w:rsidRDefault="00E81F92" w:rsidP="00BB54A0">
      <w:pPr>
        <w:rPr>
          <w:i/>
        </w:rPr>
      </w:pPr>
      <w:r w:rsidRPr="00B67943">
        <w:rPr>
          <w:i/>
        </w:rPr>
        <w:t>Exemple XML SOAP:</w:t>
      </w:r>
    </w:p>
    <w:p w14:paraId="03647931" w14:textId="267AECA2" w:rsidR="00230633" w:rsidRPr="0068635D" w:rsidRDefault="00230633" w:rsidP="00BB54A0">
      <w:pPr>
        <w:pStyle w:val="ListParagraph"/>
        <w:numPr>
          <w:ilvl w:val="0"/>
          <w:numId w:val="59"/>
        </w:numPr>
      </w:pPr>
      <w:r>
        <w:t>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651C6D" w:rsidRPr="0068635D" w14:paraId="02DE3619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4F506ED1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&lt;soapenv:Envelope xmlns:soapenv="http://schemas.xmlsoap.org/soap/envelope/" xmlns:core="core.ran.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 xmlns:int="http://interogare.external.ws.core.ran.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/"&gt;</w:t>
            </w:r>
          </w:p>
          <w:p w14:paraId="5BB82C54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&lt;soapenv:Body&gt;</w:t>
            </w:r>
          </w:p>
          <w:p w14:paraId="43897BA4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&lt;int:get</w:t>
            </w:r>
            <w:r>
              <w:rPr>
                <w:sz w:val="16"/>
                <w:szCs w:val="16"/>
              </w:rPr>
              <w:t>ListaGospodarii</w:t>
            </w:r>
            <w:r w:rsidRPr="00955B7A">
              <w:rPr>
                <w:sz w:val="16"/>
                <w:szCs w:val="16"/>
              </w:rPr>
              <w:t>PF&gt;</w:t>
            </w:r>
          </w:p>
          <w:p w14:paraId="0C59165A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&lt;identificatorPF&gt;</w:t>
            </w:r>
          </w:p>
          <w:p w14:paraId="50BB3105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&lt;!--You have a CHOICE of the next 2 items at this level--&gt;</w:t>
            </w:r>
          </w:p>
          <w:p w14:paraId="38545ABE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&lt;cnp value="?"/&gt;</w:t>
            </w:r>
          </w:p>
          <w:p w14:paraId="172A0145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&lt;nif value="?"/&gt;</w:t>
            </w:r>
          </w:p>
          <w:p w14:paraId="417F6A2A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&lt;/identificatorPF&gt;</w:t>
            </w:r>
          </w:p>
          <w:p w14:paraId="5018ACA4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&lt;/int:get</w:t>
            </w:r>
            <w:r>
              <w:rPr>
                <w:sz w:val="16"/>
                <w:szCs w:val="16"/>
              </w:rPr>
              <w:t>ListaGospodarii</w:t>
            </w:r>
            <w:r w:rsidRPr="00955B7A">
              <w:rPr>
                <w:sz w:val="16"/>
                <w:szCs w:val="16"/>
              </w:rPr>
              <w:t>PF&gt;</w:t>
            </w:r>
          </w:p>
          <w:p w14:paraId="5DA3F22F" w14:textId="77777777" w:rsidR="00651C6D" w:rsidRPr="00955B7A" w:rsidRDefault="00651C6D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&lt;/soapenv:Body&gt;</w:t>
            </w:r>
          </w:p>
          <w:p w14:paraId="758ED069" w14:textId="77777777" w:rsidR="00651C6D" w:rsidRPr="0068635D" w:rsidRDefault="00651C6D" w:rsidP="00951E9C">
            <w:pPr>
              <w:spacing w:after="0" w:line="240" w:lineRule="auto"/>
              <w:jc w:val="left"/>
            </w:pPr>
            <w:r w:rsidRPr="00955B7A">
              <w:rPr>
                <w:sz w:val="16"/>
                <w:szCs w:val="16"/>
              </w:rPr>
              <w:t>&lt;/soapenv:Envelope&gt;</w:t>
            </w:r>
          </w:p>
        </w:tc>
      </w:tr>
    </w:tbl>
    <w:p w14:paraId="42A4D92E" w14:textId="77777777" w:rsidR="00F0609F" w:rsidRDefault="00F0609F" w:rsidP="00056722"/>
    <w:p w14:paraId="146F456D" w14:textId="2E87FE95" w:rsidR="00961570" w:rsidRPr="0068635D" w:rsidRDefault="00961570" w:rsidP="00BB54A0">
      <w:pPr>
        <w:pStyle w:val="ListParagraph"/>
        <w:numPr>
          <w:ilvl w:val="0"/>
          <w:numId w:val="59"/>
        </w:numPr>
      </w:pPr>
      <w:r>
        <w:t>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056722" w:rsidRPr="0068635D" w14:paraId="47B94551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5FFF7DE7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&lt;S:Envelope xmlns:S="http://schemas.xmlsoap.org/soap/envelope/"&gt;</w:t>
            </w:r>
          </w:p>
          <w:p w14:paraId="678DFCB4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&lt;S:Body&gt;</w:t>
            </w:r>
          </w:p>
          <w:p w14:paraId="4D2473E9" w14:textId="196E4E01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&lt;ns2:get</w:t>
            </w:r>
            <w:r w:rsidR="003318B8">
              <w:rPr>
                <w:sz w:val="16"/>
                <w:szCs w:val="16"/>
              </w:rPr>
              <w:t>ListaGospodarii</w:t>
            </w:r>
            <w:r w:rsidRPr="00955B7A">
              <w:rPr>
                <w:sz w:val="16"/>
                <w:szCs w:val="16"/>
              </w:rPr>
              <w:t>PFResponse xmlns:ns2="http://interogare.external.ws.core.ran.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 xmlns:ns3="core.ran.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"&gt;</w:t>
            </w:r>
          </w:p>
          <w:p w14:paraId="0A7F886A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&lt;return&gt;</w:t>
            </w:r>
          </w:p>
          <w:p w14:paraId="59A10B05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&lt;denumireUAT&gt;Oraș Bălcești&lt;/denumireUAT&gt;</w:t>
            </w:r>
          </w:p>
          <w:p w14:paraId="1230A7B8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&lt;id&gt;6703541&lt;/id&gt;</w:t>
            </w:r>
          </w:p>
          <w:p w14:paraId="6F9EFCB5" w14:textId="77777777" w:rsidR="00056722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&lt;sirutaUAT&gt;168452&lt;/sirutaUAT&gt;</w:t>
            </w:r>
          </w:p>
          <w:p w14:paraId="691136C6" w14:textId="13703ADD" w:rsidR="00607507" w:rsidRDefault="00607507" w:rsidP="00607507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  <w:r w:rsidR="00F528F7">
              <w:rPr>
                <w:sz w:val="16"/>
                <w:szCs w:val="16"/>
              </w:rPr>
              <w:t>false</w:t>
            </w:r>
            <w:r w:rsidRPr="00955B7A">
              <w:rPr>
                <w:sz w:val="16"/>
                <w:szCs w:val="16"/>
              </w:rPr>
              <w:t>&lt;/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</w:p>
          <w:p w14:paraId="415194CE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&lt;/return&gt;</w:t>
            </w:r>
          </w:p>
          <w:p w14:paraId="71C66FC9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&lt;return&gt;</w:t>
            </w:r>
          </w:p>
          <w:p w14:paraId="64BB60C3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&lt;denumireUAT&gt;Oraș Bălcești&lt;/denumireUAT&gt;</w:t>
            </w:r>
          </w:p>
          <w:p w14:paraId="037C04AA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&lt;id&gt;7731000&lt;/id&gt;</w:t>
            </w:r>
          </w:p>
          <w:p w14:paraId="47CBAFD8" w14:textId="77777777" w:rsidR="00056722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&lt;sirutaUAT&gt;168452&lt;/sirutaUAT&gt;</w:t>
            </w:r>
          </w:p>
          <w:p w14:paraId="35FAEF9D" w14:textId="77777777" w:rsidR="00607507" w:rsidRDefault="00607507" w:rsidP="00607507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true</w:t>
            </w:r>
            <w:r w:rsidRPr="00955B7A">
              <w:rPr>
                <w:sz w:val="16"/>
                <w:szCs w:val="16"/>
              </w:rPr>
              <w:t>&lt;/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</w:p>
          <w:p w14:paraId="6C25D33F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&lt;/return&gt;</w:t>
            </w:r>
          </w:p>
          <w:p w14:paraId="022619AB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&lt;return&gt;</w:t>
            </w:r>
          </w:p>
          <w:p w14:paraId="0AB35951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&lt;denumireUAT&gt;Oraș Bălcești&lt;/denumireUAT&gt;</w:t>
            </w:r>
          </w:p>
          <w:p w14:paraId="1D7621A4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&lt;id&gt;5739063&lt;/id&gt;</w:t>
            </w:r>
          </w:p>
          <w:p w14:paraId="57F5574D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&lt;sirutaUAT&gt;168452&lt;/sirutaUAT&gt;</w:t>
            </w:r>
          </w:p>
          <w:p w14:paraId="5185BC69" w14:textId="77777777" w:rsidR="00607507" w:rsidRDefault="00607507" w:rsidP="00607507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true</w:t>
            </w:r>
            <w:r w:rsidRPr="00955B7A">
              <w:rPr>
                <w:sz w:val="16"/>
                <w:szCs w:val="16"/>
              </w:rPr>
              <w:t>&lt;/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</w:p>
          <w:p w14:paraId="7A23018B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&lt;/return&gt;</w:t>
            </w:r>
          </w:p>
          <w:p w14:paraId="2BFF2E7A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&lt;return&gt;</w:t>
            </w:r>
          </w:p>
          <w:p w14:paraId="77A6D742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&lt;denumireUAT&gt;Oraș Bălcești&lt;/denumireUAT&gt;</w:t>
            </w:r>
          </w:p>
          <w:p w14:paraId="569CF01E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&lt;id&gt;1119122&lt;/id&gt;</w:t>
            </w:r>
          </w:p>
          <w:p w14:paraId="5DB49387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&lt;sirutaUAT&gt;168452&lt;/sirutaUAT&gt;</w:t>
            </w:r>
          </w:p>
          <w:p w14:paraId="1299EB47" w14:textId="77777777" w:rsidR="00607507" w:rsidRDefault="00607507" w:rsidP="00607507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true</w:t>
            </w:r>
            <w:r w:rsidRPr="00955B7A">
              <w:rPr>
                <w:sz w:val="16"/>
                <w:szCs w:val="16"/>
              </w:rPr>
              <w:t>&lt;/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</w:p>
          <w:p w14:paraId="738C79B5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&lt;/return&gt;</w:t>
            </w:r>
          </w:p>
          <w:p w14:paraId="6F260285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&lt;return&gt;</w:t>
            </w:r>
          </w:p>
          <w:p w14:paraId="203BAC91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lastRenderedPageBreak/>
              <w:t xml:space="preserve">            &lt;denumireUAT&gt;Municipiul Hunedoara&lt;/denumireUAT&gt;</w:t>
            </w:r>
          </w:p>
          <w:p w14:paraId="2C580115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&lt;id&gt;66789&lt;/id&gt;</w:t>
            </w:r>
          </w:p>
          <w:p w14:paraId="472E4444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&lt;sirutaUAT&gt;86810&lt;/sirutaUAT&gt;</w:t>
            </w:r>
          </w:p>
          <w:p w14:paraId="35E3C22F" w14:textId="77777777" w:rsidR="00607507" w:rsidRDefault="00607507" w:rsidP="00607507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true</w:t>
            </w:r>
            <w:r w:rsidRPr="00955B7A">
              <w:rPr>
                <w:sz w:val="16"/>
                <w:szCs w:val="16"/>
              </w:rPr>
              <w:t>&lt;/</w:t>
            </w:r>
            <w:r>
              <w:rPr>
                <w:sz w:val="16"/>
                <w:szCs w:val="16"/>
              </w:rPr>
              <w:t>activ</w:t>
            </w:r>
            <w:r w:rsidRPr="00955B7A">
              <w:rPr>
                <w:sz w:val="16"/>
                <w:szCs w:val="16"/>
              </w:rPr>
              <w:t>&gt;</w:t>
            </w:r>
          </w:p>
          <w:p w14:paraId="54FDC309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&lt;/return&gt;</w:t>
            </w:r>
          </w:p>
          <w:p w14:paraId="26302469" w14:textId="3FA6FC92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&lt;/ns2:get</w:t>
            </w:r>
            <w:r w:rsidR="003318B8">
              <w:rPr>
                <w:sz w:val="16"/>
                <w:szCs w:val="16"/>
              </w:rPr>
              <w:t>ListaGospodarii</w:t>
            </w:r>
            <w:r w:rsidRPr="00955B7A">
              <w:rPr>
                <w:sz w:val="16"/>
                <w:szCs w:val="16"/>
              </w:rPr>
              <w:t>PFResponse&gt;</w:t>
            </w:r>
          </w:p>
          <w:p w14:paraId="1FF19874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&lt;/S:Body&gt;</w:t>
            </w:r>
          </w:p>
          <w:p w14:paraId="1272587C" w14:textId="77777777" w:rsidR="00056722" w:rsidRPr="00955B7A" w:rsidRDefault="00056722" w:rsidP="00056722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&lt;/S:Envelope&gt;</w:t>
            </w:r>
          </w:p>
        </w:tc>
      </w:tr>
    </w:tbl>
    <w:p w14:paraId="40BA3B32" w14:textId="77777777" w:rsidR="00056722" w:rsidRPr="00DC2FC9" w:rsidRDefault="00056722" w:rsidP="00056722"/>
    <w:p w14:paraId="437DBDB6" w14:textId="60C6DE6F" w:rsidR="00056722" w:rsidRDefault="00056722" w:rsidP="00BB54A0">
      <w:pPr>
        <w:pStyle w:val="Heading4"/>
        <w:numPr>
          <w:ilvl w:val="3"/>
          <w:numId w:val="64"/>
        </w:numPr>
      </w:pPr>
      <w:bookmarkStart w:id="35" w:name="_Toc444269707"/>
      <w:bookmarkStart w:id="36" w:name="_Toc444790484"/>
      <w:r w:rsidRPr="0068635D">
        <w:t>O</w:t>
      </w:r>
      <w:r>
        <w:t>perați</w:t>
      </w:r>
      <w:r w:rsidRPr="0068635D">
        <w:t>a get</w:t>
      </w:r>
      <w:r w:rsidR="003318B8">
        <w:t>ListaGospodarii</w:t>
      </w:r>
      <w:r w:rsidRPr="0068635D">
        <w:t>PJ</w:t>
      </w:r>
      <w:bookmarkEnd w:id="35"/>
      <w:bookmarkEnd w:id="36"/>
    </w:p>
    <w:p w14:paraId="6A1B5051" w14:textId="77777777" w:rsidR="0016513D" w:rsidRPr="00BB54A0" w:rsidRDefault="0016513D" w:rsidP="00056722">
      <w:r w:rsidRPr="00BB54A0">
        <w:t xml:space="preserve">Operatia presupune furnizarea unei liste de gospodarii ale persoanelor juridice, la nivel de UAT, din sistemul informatic propriu RAN către un sistem informatic partener </w:t>
      </w:r>
    </w:p>
    <w:p w14:paraId="721F1BC9" w14:textId="16B5ECE1" w:rsidR="00056722" w:rsidRDefault="00FD6FC6" w:rsidP="00056722">
      <w:r w:rsidRPr="00BB54A0">
        <w:rPr>
          <w:i/>
        </w:rPr>
        <w:t>Parametri</w:t>
      </w:r>
      <w:r w:rsidR="00056722" w:rsidRPr="0068635D">
        <w:t>:</w:t>
      </w:r>
    </w:p>
    <w:p w14:paraId="07E723E9" w14:textId="29451B33" w:rsidR="001A3592" w:rsidRDefault="001A3592" w:rsidP="001A3592">
      <w:pPr>
        <w:pStyle w:val="ListParagraph"/>
        <w:numPr>
          <w:ilvl w:val="0"/>
          <w:numId w:val="42"/>
        </w:numPr>
      </w:pPr>
      <w:r>
        <w:rPr>
          <w:b/>
        </w:rPr>
        <w:t>cui</w:t>
      </w:r>
      <w:r>
        <w:t xml:space="preserve">: </w:t>
      </w:r>
      <w:r w:rsidRPr="00BB54A0">
        <w:t>Codul de identificare fiscala al persoanei juridice</w:t>
      </w:r>
    </w:p>
    <w:p w14:paraId="4959538C" w14:textId="77777777" w:rsidR="001A3592" w:rsidRDefault="001A3592" w:rsidP="001A3592">
      <w:pPr>
        <w:pStyle w:val="ListParagraph"/>
        <w:numPr>
          <w:ilvl w:val="0"/>
          <w:numId w:val="42"/>
        </w:numPr>
      </w:pPr>
      <w:r>
        <w:rPr>
          <w:b/>
        </w:rPr>
        <w:t>activ</w:t>
      </w:r>
      <w:r w:rsidRPr="00B67943">
        <w:t>:</w:t>
      </w:r>
      <w:r>
        <w:t xml:space="preserve"> </w:t>
      </w:r>
      <w:r w:rsidRPr="00B67943">
        <w:t>Reprezinta statusul gospodariei.</w:t>
      </w:r>
      <w:r>
        <w:t xml:space="preserve"> </w:t>
      </w:r>
      <w:r w:rsidRPr="00B67943">
        <w:t>Poate fi Activ sau Inactiv.</w:t>
      </w:r>
    </w:p>
    <w:p w14:paraId="0A1E0BCE" w14:textId="7EBDE590" w:rsidR="004F568E" w:rsidRDefault="001D487B">
      <w:r w:rsidRPr="00BB54A0">
        <w:rPr>
          <w:i/>
        </w:rPr>
        <w:t>Rezultat</w:t>
      </w:r>
      <w:r w:rsidR="004F568E" w:rsidRPr="0068635D">
        <w:t>:</w:t>
      </w:r>
    </w:p>
    <w:p w14:paraId="3DB78D1E" w14:textId="77777777" w:rsidR="004F568E" w:rsidRPr="00B67943" w:rsidRDefault="004F568E" w:rsidP="001424B7">
      <w:pPr>
        <w:pStyle w:val="ListParagraph"/>
        <w:numPr>
          <w:ilvl w:val="0"/>
          <w:numId w:val="42"/>
        </w:numPr>
      </w:pPr>
      <w:r>
        <w:rPr>
          <w:b/>
        </w:rPr>
        <w:t>idGospodarie</w:t>
      </w:r>
      <w:r w:rsidRPr="00B67943">
        <w:t>:</w:t>
      </w:r>
      <w:r>
        <w:t xml:space="preserve"> </w:t>
      </w:r>
      <w:r w:rsidRPr="00B67943">
        <w:t>Acest id este alocat de primarie la crearea unei gospodarii si ulterior este folosit pentru transmiterea / interogarea datelor declarate de acea gospodarie</w:t>
      </w:r>
    </w:p>
    <w:p w14:paraId="45AD82FA" w14:textId="77777777" w:rsidR="004F568E" w:rsidRPr="00B67943" w:rsidRDefault="004F568E" w:rsidP="001424B7">
      <w:pPr>
        <w:pStyle w:val="ListParagraph"/>
        <w:numPr>
          <w:ilvl w:val="0"/>
          <w:numId w:val="42"/>
        </w:numPr>
      </w:pPr>
      <w:r w:rsidRPr="0038610C">
        <w:rPr>
          <w:b/>
        </w:rPr>
        <w:t>denumireUAT</w:t>
      </w:r>
      <w:r>
        <w:t xml:space="preserve">: </w:t>
      </w:r>
      <w:r w:rsidRPr="00B67943">
        <w:t>Numele Unitatii Administrativ teritoriale</w:t>
      </w:r>
    </w:p>
    <w:p w14:paraId="2C868AD0" w14:textId="77777777" w:rsidR="004F568E" w:rsidRDefault="004F568E" w:rsidP="001424B7">
      <w:pPr>
        <w:pStyle w:val="ListParagraph"/>
        <w:numPr>
          <w:ilvl w:val="0"/>
          <w:numId w:val="42"/>
        </w:numPr>
      </w:pPr>
      <w:r w:rsidRPr="0038610C">
        <w:rPr>
          <w:b/>
        </w:rPr>
        <w:t>sirutaUAT</w:t>
      </w:r>
      <w:r w:rsidRPr="00B67943">
        <w:t>:</w:t>
      </w:r>
      <w:r>
        <w:t xml:space="preserve"> </w:t>
      </w:r>
      <w:r w:rsidRPr="00B67943">
        <w:t>Cod unic al Unitatii Administrativ Teritoriale.</w:t>
      </w:r>
    </w:p>
    <w:p w14:paraId="408806CF" w14:textId="4440ED2E" w:rsidR="004F568E" w:rsidRDefault="004F568E" w:rsidP="004F568E">
      <w:pPr>
        <w:pStyle w:val="ListParagraph"/>
        <w:numPr>
          <w:ilvl w:val="0"/>
          <w:numId w:val="42"/>
        </w:numPr>
      </w:pPr>
      <w:r>
        <w:rPr>
          <w:b/>
        </w:rPr>
        <w:t>activ</w:t>
      </w:r>
      <w:r w:rsidRPr="00B67943">
        <w:t>:</w:t>
      </w:r>
      <w:r>
        <w:t xml:space="preserve"> </w:t>
      </w:r>
      <w:r w:rsidRPr="00B67943">
        <w:t>Reprezinta statusul gospodariei.</w:t>
      </w:r>
      <w:r>
        <w:t xml:space="preserve"> </w:t>
      </w:r>
      <w:r w:rsidR="00D22FE9">
        <w:t>Poate fi Activ sau Inactiv</w:t>
      </w:r>
    </w:p>
    <w:p w14:paraId="1F06E948" w14:textId="77777777" w:rsidR="00D22FE9" w:rsidRDefault="00D22FE9" w:rsidP="00BB54A0">
      <w:r>
        <w:t>Daca nu vor fi găsite date asociate persoanei juridice solicitate lista va fi goala</w:t>
      </w:r>
      <w:r w:rsidRPr="0068635D">
        <w:t>.</w:t>
      </w:r>
    </w:p>
    <w:p w14:paraId="6730447F" w14:textId="3452B068" w:rsidR="00D22FE9" w:rsidRDefault="00D22FE9" w:rsidP="00BB54A0">
      <w:r>
        <w:t xml:space="preserve">Folosind credentialele pentru un cont de UAT judetean se vor obtine date despre gospodariile PJ </w:t>
      </w:r>
      <w:r w:rsidR="00165FBD">
        <w:rPr>
          <w:i/>
        </w:rPr>
        <w:t>din toate UAT-</w:t>
      </w:r>
      <w:r w:rsidRPr="00D22FE9">
        <w:rPr>
          <w:i/>
        </w:rPr>
        <w:t>urile apartinand judetului</w:t>
      </w:r>
      <w:r>
        <w:t>.</w:t>
      </w:r>
    </w:p>
    <w:p w14:paraId="398B5D86" w14:textId="77777777" w:rsidR="00D82A5C" w:rsidRPr="00BB54A0" w:rsidRDefault="00D82A5C" w:rsidP="00BB54A0">
      <w:pPr>
        <w:rPr>
          <w:i/>
        </w:rPr>
      </w:pPr>
      <w:r w:rsidRPr="00BB54A0">
        <w:rPr>
          <w:i/>
        </w:rPr>
        <w:t>Exemple XML SOAP:</w:t>
      </w:r>
    </w:p>
    <w:p w14:paraId="32B7156B" w14:textId="6DE29881" w:rsidR="00D82A5C" w:rsidRPr="0068635D" w:rsidRDefault="00D82A5C" w:rsidP="00BB54A0">
      <w:pPr>
        <w:pStyle w:val="ListParagraph"/>
        <w:numPr>
          <w:ilvl w:val="0"/>
          <w:numId w:val="59"/>
        </w:numPr>
      </w:pPr>
      <w:r>
        <w:t>REQUEST</w:t>
      </w:r>
      <w:r w:rsidRPr="006863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D82A5C" w:rsidRPr="0068635D" w14:paraId="391EF30B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34BD776C" w14:textId="77777777" w:rsidR="00D82A5C" w:rsidRPr="00BB54A0" w:rsidRDefault="00D82A5C" w:rsidP="00951E9C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>&lt;</w:t>
            </w:r>
            <w:r w:rsidRPr="00955B7A">
              <w:rPr>
                <w:sz w:val="16"/>
                <w:szCs w:val="16"/>
              </w:rPr>
              <w:t>soapenv:Envelope xmlns:soapenv="http://schemas.xmlsoap.org/soap/envelope/" xmlns:core="core.ran.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 xmlns:int="http://interogare.external.ws.core.ran.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/"&gt;</w:t>
            </w:r>
          </w:p>
          <w:p w14:paraId="639B43FF" w14:textId="77777777" w:rsidR="00D82A5C" w:rsidRPr="00BB54A0" w:rsidRDefault="00D82A5C" w:rsidP="00951E9C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&lt;soapenv:Body&gt;</w:t>
            </w:r>
          </w:p>
          <w:p w14:paraId="568C7EB4" w14:textId="77777777" w:rsidR="00D82A5C" w:rsidRPr="00BB54A0" w:rsidRDefault="00D82A5C" w:rsidP="00951E9C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&lt;int:get</w:t>
            </w:r>
            <w:r>
              <w:rPr>
                <w:sz w:val="16"/>
                <w:szCs w:val="16"/>
              </w:rPr>
              <w:t>ListaGospodarii</w:t>
            </w:r>
            <w:r w:rsidRPr="00955B7A">
              <w:rPr>
                <w:sz w:val="16"/>
                <w:szCs w:val="16"/>
              </w:rPr>
              <w:t>PJ&gt;</w:t>
            </w:r>
          </w:p>
          <w:p w14:paraId="66E59CE6" w14:textId="77777777" w:rsidR="00D82A5C" w:rsidRPr="00BB54A0" w:rsidRDefault="00D82A5C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</w:t>
            </w:r>
            <w:r w:rsidRPr="00BB54A0">
              <w:rPr>
                <w:sz w:val="16"/>
                <w:szCs w:val="16"/>
              </w:rPr>
              <w:t>&lt;cui&gt;26033699&lt;/cui&gt;</w:t>
            </w:r>
          </w:p>
          <w:p w14:paraId="11C117C6" w14:textId="3E29682B" w:rsidR="00D82A5C" w:rsidRPr="00BB54A0" w:rsidRDefault="00D82A5C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  &lt;activ&gt;</w:t>
            </w:r>
            <w:r w:rsidR="008F3466" w:rsidRPr="00BB54A0">
              <w:rPr>
                <w:sz w:val="16"/>
                <w:szCs w:val="16"/>
              </w:rPr>
              <w:t>true</w:t>
            </w:r>
            <w:r w:rsidRPr="00BB54A0">
              <w:rPr>
                <w:sz w:val="16"/>
                <w:szCs w:val="16"/>
              </w:rPr>
              <w:t>&lt;/activ&gt;</w:t>
            </w:r>
          </w:p>
          <w:p w14:paraId="37B9AFD7" w14:textId="77777777" w:rsidR="00D82A5C" w:rsidRPr="00BB54A0" w:rsidRDefault="00D82A5C" w:rsidP="00951E9C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&lt;/int:get</w:t>
            </w:r>
            <w:r>
              <w:rPr>
                <w:sz w:val="16"/>
                <w:szCs w:val="16"/>
              </w:rPr>
              <w:t>ListaGospodarii</w:t>
            </w:r>
            <w:r w:rsidRPr="00955B7A">
              <w:rPr>
                <w:sz w:val="16"/>
                <w:szCs w:val="16"/>
              </w:rPr>
              <w:t>PJ&gt;</w:t>
            </w:r>
          </w:p>
          <w:p w14:paraId="699BABB0" w14:textId="158BBFE6" w:rsidR="00D82A5C" w:rsidRPr="00BB54A0" w:rsidRDefault="00D82A5C" w:rsidP="00951E9C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&lt;/soapenv:Body&gt;</w:t>
            </w:r>
          </w:p>
          <w:p w14:paraId="14165DF3" w14:textId="77777777" w:rsidR="00D82A5C" w:rsidRPr="0068635D" w:rsidRDefault="00D82A5C" w:rsidP="00951E9C">
            <w:pPr>
              <w:spacing w:after="0" w:line="240" w:lineRule="auto"/>
              <w:jc w:val="left"/>
            </w:pPr>
            <w:r w:rsidRPr="00955B7A">
              <w:rPr>
                <w:sz w:val="16"/>
                <w:szCs w:val="16"/>
              </w:rPr>
              <w:t>&lt;/soapenv:Envelope&gt;</w:t>
            </w:r>
          </w:p>
        </w:tc>
      </w:tr>
    </w:tbl>
    <w:p w14:paraId="735EB693" w14:textId="77777777" w:rsidR="00D82A5C" w:rsidRPr="0068635D" w:rsidRDefault="00D82A5C" w:rsidP="00BB54A0"/>
    <w:p w14:paraId="46D66896" w14:textId="5DD24B25" w:rsidR="00D82A5C" w:rsidRPr="0068635D" w:rsidRDefault="00F66DF3" w:rsidP="00BB54A0">
      <w:pPr>
        <w:pStyle w:val="ListParagraph"/>
        <w:numPr>
          <w:ilvl w:val="0"/>
          <w:numId w:val="59"/>
        </w:numPr>
      </w:pPr>
      <w:r>
        <w:t>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056722" w:rsidRPr="0068635D" w14:paraId="0941F484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7AEEAF5F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>&lt;</w:t>
            </w:r>
            <w:r w:rsidRPr="00955B7A">
              <w:rPr>
                <w:sz w:val="16"/>
                <w:szCs w:val="16"/>
              </w:rPr>
              <w:t>S:Envelope xmlns:S="http://schemas.xmlsoap.org/soap/envelope/"&gt;</w:t>
            </w:r>
          </w:p>
          <w:p w14:paraId="31CAC1EE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&lt;S:Body&gt;</w:t>
            </w:r>
          </w:p>
          <w:p w14:paraId="4A7E8906" w14:textId="2E33CB5B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&lt;ns2:get</w:t>
            </w:r>
            <w:r w:rsidR="003318B8">
              <w:rPr>
                <w:sz w:val="16"/>
                <w:szCs w:val="16"/>
              </w:rPr>
              <w:t>ListaGospodarii</w:t>
            </w:r>
            <w:r w:rsidRPr="00955B7A">
              <w:rPr>
                <w:sz w:val="16"/>
                <w:szCs w:val="16"/>
              </w:rPr>
              <w:t>PJResponse xmlns:ns2="http://interogare.external.ws.core.ran.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 xmlns:ns3="core.ran.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"&gt;</w:t>
            </w:r>
          </w:p>
          <w:p w14:paraId="735B828B" w14:textId="29650666" w:rsidR="00056722" w:rsidRPr="00BB54A0" w:rsidRDefault="00005C39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056722" w:rsidRPr="00955B7A">
              <w:rPr>
                <w:sz w:val="16"/>
                <w:szCs w:val="16"/>
              </w:rPr>
              <w:t>&lt;return&gt;</w:t>
            </w:r>
          </w:p>
          <w:p w14:paraId="18AC06C2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&lt;denumireUAT&gt;Municipiul Hunedoara&lt;/denumireUAT&gt;</w:t>
            </w:r>
          </w:p>
          <w:p w14:paraId="1A8C087C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&lt;id&gt;66789&lt;/id&gt;</w:t>
            </w:r>
          </w:p>
          <w:p w14:paraId="092E45E1" w14:textId="77777777" w:rsidR="00056722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&lt;sirutaUAT&gt;86810&lt;/sirutaUAT&gt;</w:t>
            </w:r>
          </w:p>
          <w:p w14:paraId="702512DB" w14:textId="612A03F9" w:rsidR="00005C39" w:rsidRPr="00BB54A0" w:rsidRDefault="00005C39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     &lt;activ&gt;</w:t>
            </w:r>
            <w:r w:rsidR="008F3466" w:rsidRPr="00BB54A0">
              <w:rPr>
                <w:sz w:val="16"/>
                <w:szCs w:val="16"/>
              </w:rPr>
              <w:t>true</w:t>
            </w:r>
            <w:r w:rsidRPr="00BB54A0">
              <w:rPr>
                <w:sz w:val="16"/>
                <w:szCs w:val="16"/>
              </w:rPr>
              <w:t>&lt;/activ&gt;</w:t>
            </w:r>
          </w:p>
          <w:p w14:paraId="4F3B917E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&lt;/return&gt;</w:t>
            </w:r>
          </w:p>
          <w:p w14:paraId="3B4976ED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&lt;return&gt;</w:t>
            </w:r>
          </w:p>
          <w:p w14:paraId="0C642802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&lt;denumireUAT&gt;Oraș Bălcești&lt;/denumireUAT&gt;</w:t>
            </w:r>
          </w:p>
          <w:p w14:paraId="795F9A42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&lt;id&gt;9989053&lt;/id&gt;</w:t>
            </w:r>
          </w:p>
          <w:p w14:paraId="63ADC565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&lt;sirutaUAT&gt;168452&lt;/sirutaUAT&gt;</w:t>
            </w:r>
          </w:p>
          <w:p w14:paraId="5B353A57" w14:textId="65C1D381" w:rsidR="00005C39" w:rsidRPr="00BB54A0" w:rsidRDefault="00005C39" w:rsidP="00005C39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     &lt;activ&gt;true&lt;/activ&gt;</w:t>
            </w:r>
          </w:p>
          <w:p w14:paraId="1C7A916E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&lt;/return&gt;</w:t>
            </w:r>
          </w:p>
          <w:p w14:paraId="2529E55B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&lt;return&gt;</w:t>
            </w:r>
          </w:p>
          <w:p w14:paraId="535096F8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&lt;denumireUAT&gt;Oraș Bălcești&lt;/denumireUAT&gt;</w:t>
            </w:r>
          </w:p>
          <w:p w14:paraId="55BC89CD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&lt;id&gt;4330178&lt;/id&gt;</w:t>
            </w:r>
          </w:p>
          <w:p w14:paraId="3CFF51EB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&lt;sirutaUAT&gt;168452&lt;/sirutaUAT&gt;</w:t>
            </w:r>
          </w:p>
          <w:p w14:paraId="240BF6A5" w14:textId="324523E6" w:rsidR="00005C39" w:rsidRPr="00BB54A0" w:rsidRDefault="00005C39" w:rsidP="00005C39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     &lt;activ&gt;true&lt;/activ&gt;</w:t>
            </w:r>
          </w:p>
          <w:p w14:paraId="29F6730C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&lt;/return&gt;</w:t>
            </w:r>
          </w:p>
          <w:p w14:paraId="6EA8628E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&lt;return&gt;</w:t>
            </w:r>
          </w:p>
          <w:p w14:paraId="4CD9E190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&lt;denumireUAT&gt;Oraș Bălcești&lt;/denumireUAT&gt;</w:t>
            </w:r>
          </w:p>
          <w:p w14:paraId="5DAF3471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&lt;id&gt;gosp25&lt;/id&gt;</w:t>
            </w:r>
          </w:p>
          <w:p w14:paraId="257BB8CE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   &lt;sirutaUAT&gt;168452&lt;/sirutaUAT&gt;</w:t>
            </w:r>
          </w:p>
          <w:p w14:paraId="7A01E603" w14:textId="5F28E48B" w:rsidR="00005C39" w:rsidRPr="00BB54A0" w:rsidRDefault="00005C39" w:rsidP="00005C39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     &lt;activ&gt;true&lt;/activ&gt;</w:t>
            </w:r>
          </w:p>
          <w:p w14:paraId="166D83F1" w14:textId="5B4F71C2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   &lt;/return&gt;</w:t>
            </w:r>
            <w:r w:rsidRPr="00955B7A">
              <w:rPr>
                <w:sz w:val="16"/>
                <w:szCs w:val="16"/>
              </w:rPr>
              <w:cr/>
              <w:t xml:space="preserve">      &lt;/ns2:get</w:t>
            </w:r>
            <w:r w:rsidR="003318B8">
              <w:rPr>
                <w:sz w:val="16"/>
                <w:szCs w:val="16"/>
              </w:rPr>
              <w:t>ListaGospodarii</w:t>
            </w:r>
            <w:r w:rsidRPr="00955B7A">
              <w:rPr>
                <w:sz w:val="16"/>
                <w:szCs w:val="16"/>
              </w:rPr>
              <w:t>PJResponse&gt;</w:t>
            </w:r>
          </w:p>
          <w:p w14:paraId="026B6482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&lt;/S:Body&gt;</w:t>
            </w:r>
          </w:p>
          <w:p w14:paraId="6CFB8C4A" w14:textId="77777777" w:rsidR="00056722" w:rsidRPr="00BB54A0" w:rsidRDefault="00056722" w:rsidP="0005672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&lt;/S:Envelope&gt;</w:t>
            </w:r>
          </w:p>
        </w:tc>
      </w:tr>
    </w:tbl>
    <w:p w14:paraId="5E4721AB" w14:textId="77777777" w:rsidR="008C0971" w:rsidRDefault="008C0971" w:rsidP="00056722"/>
    <w:p w14:paraId="17ABF7E0" w14:textId="1D4E9117" w:rsidR="006364B6" w:rsidRDefault="006364B6" w:rsidP="00BB54A0">
      <w:pPr>
        <w:pStyle w:val="Heading4"/>
        <w:numPr>
          <w:ilvl w:val="3"/>
          <w:numId w:val="61"/>
        </w:numPr>
      </w:pPr>
      <w:bookmarkStart w:id="37" w:name="_Toc430891880"/>
      <w:r>
        <w:t>Operatia getDateCapitol</w:t>
      </w:r>
      <w:bookmarkEnd w:id="37"/>
    </w:p>
    <w:p w14:paraId="3B5108D8" w14:textId="6A20EA48" w:rsidR="006364B6" w:rsidRDefault="00E8247D" w:rsidP="006364B6">
      <w:r w:rsidRPr="00BB54A0">
        <w:t>Operatia presupune furnizarea datelor din fiecare capitol specificat, la nivelul unei gospodarii, din sistemul informatic propriu RAN către un sistem informatic partener</w:t>
      </w:r>
      <w:r>
        <w:t xml:space="preserve">. </w:t>
      </w:r>
      <w:r w:rsidR="006364B6">
        <w:t xml:space="preserve">Interogare date RAN dintr-o gospodarile pentru un capitol </w:t>
      </w:r>
      <w:r>
        <w:t xml:space="preserve">se realizeaza </w:t>
      </w:r>
      <w:r w:rsidR="006364B6">
        <w:t>folosin</w:t>
      </w:r>
      <w:r w:rsidR="007E1549">
        <w:t>d</w:t>
      </w:r>
      <w:r w:rsidR="006364B6">
        <w:t xml:space="preserve"> identificatorul de gospodarie</w:t>
      </w:r>
    </w:p>
    <w:p w14:paraId="2ECD1059" w14:textId="77777777" w:rsidR="006364B6" w:rsidRDefault="006364B6" w:rsidP="006364B6">
      <w:r w:rsidRPr="00BB54A0">
        <w:rPr>
          <w:i/>
        </w:rPr>
        <w:t>Parametri</w:t>
      </w:r>
      <w:r>
        <w:t xml:space="preserve">: </w:t>
      </w:r>
    </w:p>
    <w:p w14:paraId="6818D99A" w14:textId="5873DA8E" w:rsidR="00AB2926" w:rsidRPr="00B67943" w:rsidRDefault="00AB2926" w:rsidP="00AB2926">
      <w:pPr>
        <w:pStyle w:val="ListParagraph"/>
        <w:numPr>
          <w:ilvl w:val="0"/>
          <w:numId w:val="42"/>
        </w:numPr>
      </w:pPr>
      <w:r>
        <w:rPr>
          <w:b/>
        </w:rPr>
        <w:t>idGospodarie</w:t>
      </w:r>
      <w:r w:rsidRPr="00B67943">
        <w:t>:</w:t>
      </w:r>
      <w:r>
        <w:t xml:space="preserve"> </w:t>
      </w:r>
      <w:r w:rsidRPr="00B67943">
        <w:t>Acest id este alocat de primarie la crearea unei gospodarii</w:t>
      </w:r>
    </w:p>
    <w:p w14:paraId="1C60C5C9" w14:textId="4C7678FC" w:rsidR="00AB2926" w:rsidRPr="00B67943" w:rsidRDefault="00AB2926" w:rsidP="00AB2926">
      <w:pPr>
        <w:pStyle w:val="ListParagraph"/>
        <w:numPr>
          <w:ilvl w:val="0"/>
          <w:numId w:val="42"/>
        </w:numPr>
      </w:pPr>
      <w:r>
        <w:rPr>
          <w:b/>
        </w:rPr>
        <w:t>codCapitol</w:t>
      </w:r>
      <w:r>
        <w:t>: Codul de nomenclator TipCapitol</w:t>
      </w:r>
    </w:p>
    <w:p w14:paraId="47906585" w14:textId="77777777" w:rsidR="00AB2926" w:rsidRDefault="00AB2926" w:rsidP="00AB2926">
      <w:pPr>
        <w:pStyle w:val="ListParagraph"/>
        <w:numPr>
          <w:ilvl w:val="0"/>
          <w:numId w:val="42"/>
        </w:numPr>
      </w:pPr>
      <w:r w:rsidRPr="0038610C">
        <w:rPr>
          <w:b/>
        </w:rPr>
        <w:t>sirutaUAT</w:t>
      </w:r>
      <w:r w:rsidRPr="00B67943">
        <w:t>:</w:t>
      </w:r>
      <w:r>
        <w:t xml:space="preserve"> </w:t>
      </w:r>
      <w:r w:rsidRPr="00B67943">
        <w:t>Cod unic al Unitatii Administrativ Teritoriale.</w:t>
      </w:r>
    </w:p>
    <w:p w14:paraId="09936D52" w14:textId="6319E6DD" w:rsidR="00AB2926" w:rsidRDefault="00F27EDF" w:rsidP="00AB2926">
      <w:pPr>
        <w:pStyle w:val="ListParagraph"/>
        <w:numPr>
          <w:ilvl w:val="0"/>
          <w:numId w:val="42"/>
        </w:numPr>
      </w:pPr>
      <w:r>
        <w:rPr>
          <w:b/>
        </w:rPr>
        <w:t>an</w:t>
      </w:r>
      <w:r w:rsidR="00AB2926" w:rsidRPr="00B67943">
        <w:t>:</w:t>
      </w:r>
      <w:r w:rsidR="00AB2926">
        <w:t xml:space="preserve"> </w:t>
      </w:r>
      <w:r w:rsidR="00753961">
        <w:t>Anul pentru care se interogheaza datele</w:t>
      </w:r>
      <w:r w:rsidR="00AB2926" w:rsidRPr="00B67943">
        <w:t>.</w:t>
      </w:r>
    </w:p>
    <w:p w14:paraId="6D97DB8D" w14:textId="56595144" w:rsidR="00537785" w:rsidRPr="0068635D" w:rsidRDefault="00537785" w:rsidP="00AB2926">
      <w:pPr>
        <w:pStyle w:val="ListParagraph"/>
        <w:numPr>
          <w:ilvl w:val="0"/>
          <w:numId w:val="42"/>
        </w:numPr>
      </w:pPr>
      <w:r>
        <w:rPr>
          <w:b/>
        </w:rPr>
        <w:lastRenderedPageBreak/>
        <w:t>semestru</w:t>
      </w:r>
      <w:r w:rsidRPr="00B67943">
        <w:t>:</w:t>
      </w:r>
      <w:r>
        <w:t xml:space="preserve"> Pentru acele capitole care contin raportari semestriale se va folosi si identificatorul de semestru. Valori posibile: 1 sau 2</w:t>
      </w:r>
    </w:p>
    <w:p w14:paraId="378C8BC8" w14:textId="28A2598E" w:rsidR="00E707A7" w:rsidRDefault="00E707A7" w:rsidP="006364B6">
      <w:r>
        <w:t xml:space="preserve">Functie de capitolul pentru care se face interogarea de date parametrii se aplica </w:t>
      </w:r>
      <w:r w:rsidR="00561AB1">
        <w:t>c</w:t>
      </w:r>
      <w:r w:rsidR="00671682">
        <w:t>onform sectiunii</w:t>
      </w:r>
      <w:r w:rsidR="00561AB1">
        <w:t xml:space="preserve"> </w:t>
      </w:r>
      <w:r w:rsidR="00561AB1" w:rsidRPr="00BB54A0">
        <w:rPr>
          <w:i/>
        </w:rPr>
        <w:t>3.4 Model de interogare capitole RAN</w:t>
      </w:r>
      <w:r w:rsidR="00671682">
        <w:t>.</w:t>
      </w:r>
    </w:p>
    <w:p w14:paraId="4E6EFDD3" w14:textId="77777777" w:rsidR="00E201D2" w:rsidRDefault="00E201D2" w:rsidP="00E201D2">
      <w:r w:rsidRPr="00B67943">
        <w:rPr>
          <w:i/>
        </w:rPr>
        <w:t>Rezultat</w:t>
      </w:r>
      <w:r>
        <w:t>:</w:t>
      </w:r>
    </w:p>
    <w:p w14:paraId="130C6517" w14:textId="77777777" w:rsidR="00E201D2" w:rsidRDefault="00E201D2" w:rsidP="00E201D2">
      <w:pPr>
        <w:numPr>
          <w:ilvl w:val="0"/>
          <w:numId w:val="34"/>
        </w:numPr>
      </w:pPr>
      <w:r w:rsidRPr="00B67943">
        <w:rPr>
          <w:b/>
        </w:rPr>
        <w:t>xmlCompresat</w:t>
      </w:r>
      <w:r>
        <w:t>: binary (base64Encoded)</w:t>
      </w:r>
    </w:p>
    <w:p w14:paraId="5D8EEA3C" w14:textId="77777777" w:rsidR="00E201D2" w:rsidRDefault="00E201D2" w:rsidP="00E201D2">
      <w:r>
        <w:t>Reprezinta continutul XML al unui document RAN compresat ZLIB si encodat base64 avand aceeasi</w:t>
      </w:r>
      <w:r w:rsidRPr="00FD5AEB">
        <w:t xml:space="preserve"> structura cu cele care vin pe input de la sistemele RAL ale primăriilor.</w:t>
      </w:r>
    </w:p>
    <w:p w14:paraId="5AFB29AD" w14:textId="77777777" w:rsidR="004C60CF" w:rsidRPr="00B67943" w:rsidRDefault="004C60CF" w:rsidP="004C60CF">
      <w:pPr>
        <w:rPr>
          <w:i/>
        </w:rPr>
      </w:pPr>
      <w:r w:rsidRPr="00B67943">
        <w:rPr>
          <w:i/>
        </w:rPr>
        <w:t>Exemple XML SOAP:</w:t>
      </w:r>
    </w:p>
    <w:p w14:paraId="707AB13B" w14:textId="77777777" w:rsidR="004C60CF" w:rsidRPr="0068635D" w:rsidRDefault="004C60CF" w:rsidP="004C60CF">
      <w:pPr>
        <w:pStyle w:val="ListParagraph"/>
        <w:numPr>
          <w:ilvl w:val="0"/>
          <w:numId w:val="59"/>
        </w:numPr>
      </w:pPr>
      <w:r>
        <w:t>REQUEST</w:t>
      </w:r>
      <w:r w:rsidRPr="006863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4C60CF" w:rsidRPr="0068635D" w14:paraId="220DC4CC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2DEE070A" w14:textId="77777777" w:rsidR="004C60CF" w:rsidRPr="00BB54A0" w:rsidRDefault="004C60CF" w:rsidP="00951E9C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>&lt;</w:t>
            </w:r>
            <w:r w:rsidRPr="00955B7A">
              <w:rPr>
                <w:sz w:val="16"/>
                <w:szCs w:val="16"/>
              </w:rPr>
              <w:t>soapenv:Envelope xmlns:soapenv="http://schemas.xmlsoap.org/soap/envelope/" xmlns:core="core.ran.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 xmlns:int="http://interogare.external.ws.core.ran.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/"&gt;</w:t>
            </w:r>
          </w:p>
          <w:p w14:paraId="337385EA" w14:textId="77777777" w:rsidR="002E356E" w:rsidRDefault="004C60CF" w:rsidP="002E356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</w:t>
            </w:r>
            <w:r w:rsidR="002E356E">
              <w:rPr>
                <w:sz w:val="16"/>
                <w:szCs w:val="16"/>
              </w:rPr>
              <w:t>&lt;soapenv:Body&gt;</w:t>
            </w:r>
          </w:p>
          <w:p w14:paraId="71E53720" w14:textId="77777777" w:rsidR="002E356E" w:rsidRDefault="002E356E" w:rsidP="002E356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&lt;int:getDateCapitol&gt;</w:t>
            </w:r>
          </w:p>
          <w:p w14:paraId="0180ADA8" w14:textId="77777777" w:rsidR="002E356E" w:rsidRDefault="002E356E" w:rsidP="002E356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&lt;idGospod</w:t>
            </w:r>
            <w:r w:rsidRPr="002E356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rie&gt;66789&lt;/idGospodărie&gt;</w:t>
            </w:r>
          </w:p>
          <w:p w14:paraId="4092B037" w14:textId="77777777" w:rsidR="002E356E" w:rsidRDefault="002E356E" w:rsidP="002E356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&lt;sirutaUAT&gt;86810&lt;/sirutaUAT&gt;</w:t>
            </w:r>
          </w:p>
          <w:p w14:paraId="567F11EF" w14:textId="77777777" w:rsidR="002E356E" w:rsidRDefault="002E356E" w:rsidP="002E356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&lt;codCapitol&gt;CAP3&lt;/codCapitol&gt;</w:t>
            </w:r>
          </w:p>
          <w:p w14:paraId="63DFEEF7" w14:textId="77777777" w:rsidR="002E356E" w:rsidRDefault="002E356E" w:rsidP="002E356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&lt;an&gt;2015&lt;/an&gt;</w:t>
            </w:r>
          </w:p>
          <w:p w14:paraId="20DF5E36" w14:textId="77777777" w:rsidR="002E356E" w:rsidRDefault="002E356E" w:rsidP="002E356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&lt;/int:getDateCapitol&gt;</w:t>
            </w:r>
          </w:p>
          <w:p w14:paraId="29838F28" w14:textId="5570A7E2" w:rsidR="004C60CF" w:rsidRPr="00BB54A0" w:rsidRDefault="002E356E" w:rsidP="00951E9C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&lt;/soapenv:Body&gt;</w:t>
            </w:r>
          </w:p>
          <w:p w14:paraId="3717AB27" w14:textId="77777777" w:rsidR="004C60CF" w:rsidRPr="00BB54A0" w:rsidRDefault="004C60CF" w:rsidP="00951E9C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>&lt;/soapenv:Envelope&gt;</w:t>
            </w:r>
          </w:p>
        </w:tc>
      </w:tr>
    </w:tbl>
    <w:p w14:paraId="0543807C" w14:textId="77777777" w:rsidR="004C60CF" w:rsidRPr="0068635D" w:rsidRDefault="004C60CF" w:rsidP="004C60CF"/>
    <w:p w14:paraId="09A4B545" w14:textId="77777777" w:rsidR="004C60CF" w:rsidRPr="0068635D" w:rsidRDefault="004C60CF" w:rsidP="004C60CF">
      <w:pPr>
        <w:pStyle w:val="ListParagraph"/>
        <w:numPr>
          <w:ilvl w:val="0"/>
          <w:numId w:val="59"/>
        </w:numPr>
      </w:pPr>
      <w:r>
        <w:t>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4C60CF" w:rsidRPr="0068635D" w14:paraId="2A42771A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548E23EA" w14:textId="77777777" w:rsidR="00071D25" w:rsidRDefault="00071D25" w:rsidP="00071D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6C04A165" w14:textId="77777777" w:rsidR="00071D25" w:rsidRDefault="00071D25" w:rsidP="00071D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&lt;S:Body&gt;</w:t>
            </w:r>
          </w:p>
          <w:p w14:paraId="08B09449" w14:textId="77777777" w:rsidR="00071D25" w:rsidRDefault="00071D25" w:rsidP="00071D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&lt;ns2:getDateCapitolResponse xmlns:ns2="http://interogare.external.ws.core.ran.ancpi.ro/" xmlns:ns3="core.ran.ancpi.ro"&gt;</w:t>
            </w:r>
          </w:p>
          <w:p w14:paraId="793559E8" w14:textId="77777777" w:rsidR="00071D25" w:rsidRDefault="00071D25" w:rsidP="00071D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&lt;xmlCompresat&gt;eJzll81u4jAQx+...&lt;/xmlCompresat&gt;</w:t>
            </w:r>
          </w:p>
          <w:p w14:paraId="0EC70BA0" w14:textId="77777777" w:rsidR="00071D25" w:rsidRDefault="00071D25" w:rsidP="00071D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&lt;/ns2:getDateCapitolResponse&gt;</w:t>
            </w:r>
          </w:p>
          <w:p w14:paraId="0515B3CC" w14:textId="77777777" w:rsidR="00071D25" w:rsidRDefault="00071D25" w:rsidP="00071D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075385D8" w14:textId="7794794A" w:rsidR="004C60CF" w:rsidRPr="0068635D" w:rsidRDefault="00071D25" w:rsidP="00071D25">
            <w:pPr>
              <w:spacing w:after="0" w:line="240" w:lineRule="auto"/>
              <w:jc w:val="left"/>
              <w:rPr>
                <w:b w:val="0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1A0F60A4" w14:textId="77777777" w:rsidR="004C60CF" w:rsidRDefault="004C60CF" w:rsidP="00E201D2"/>
    <w:p w14:paraId="735846AC" w14:textId="70FA9F6D" w:rsidR="006364B6" w:rsidRDefault="006364B6" w:rsidP="00BB54A0">
      <w:pPr>
        <w:pStyle w:val="Heading4"/>
        <w:numPr>
          <w:ilvl w:val="3"/>
          <w:numId w:val="61"/>
        </w:numPr>
      </w:pPr>
      <w:bookmarkStart w:id="38" w:name="_Toc430891881"/>
      <w:r>
        <w:t>Operatia getDateCapitolPF</w:t>
      </w:r>
      <w:bookmarkEnd w:id="38"/>
    </w:p>
    <w:p w14:paraId="1C9C16F1" w14:textId="59C30FE2" w:rsidR="006364B6" w:rsidRDefault="00115A20" w:rsidP="006364B6">
      <w:r w:rsidRPr="00BB54A0">
        <w:t xml:space="preserve">Operatia presupune furnizarea datelor din fiecare capitol specificat, la nivelul unui </w:t>
      </w:r>
      <w:r w:rsidR="004B2137">
        <w:t>identificator de persoana fizica (CNP/NIF)</w:t>
      </w:r>
      <w:r w:rsidRPr="00BB54A0">
        <w:t>, din sistemul informatic propriu RAN către un sistem informatic partener.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="006364B6">
        <w:t xml:space="preserve">Interogare date RAN dintr-o gospodarile pentru un capitol </w:t>
      </w:r>
      <w:r w:rsidR="009A131E">
        <w:t xml:space="preserve">se </w:t>
      </w:r>
      <w:r w:rsidR="009A131E">
        <w:lastRenderedPageBreak/>
        <w:t xml:space="preserve">face </w:t>
      </w:r>
      <w:r w:rsidR="006364B6">
        <w:t xml:space="preserve">folosind codul SIRUTA de identificare UAT si </w:t>
      </w:r>
      <w:r w:rsidR="00F36D62">
        <w:t xml:space="preserve">identificatorul pentru </w:t>
      </w:r>
      <w:r w:rsidR="006364B6">
        <w:t>persoana fizica</w:t>
      </w:r>
      <w:r w:rsidR="00F36D62">
        <w:t xml:space="preserve"> (CNP/NIF)</w:t>
      </w:r>
      <w:r w:rsidR="00E87F7C">
        <w:t>.</w:t>
      </w:r>
    </w:p>
    <w:p w14:paraId="235A8C9C" w14:textId="77777777" w:rsidR="001771E9" w:rsidRDefault="001771E9" w:rsidP="001771E9">
      <w:r w:rsidRPr="00BB54A0">
        <w:rPr>
          <w:i/>
        </w:rPr>
        <w:t>Parametri</w:t>
      </w:r>
      <w:r>
        <w:t xml:space="preserve">: </w:t>
      </w:r>
    </w:p>
    <w:p w14:paraId="6C175F18" w14:textId="77777777" w:rsidR="00B5746E" w:rsidRDefault="001771E9" w:rsidP="00B5746E">
      <w:pPr>
        <w:pStyle w:val="ListParagraph"/>
        <w:numPr>
          <w:ilvl w:val="0"/>
          <w:numId w:val="42"/>
        </w:numPr>
      </w:pPr>
      <w:r w:rsidRPr="00B5746E">
        <w:rPr>
          <w:b/>
        </w:rPr>
        <w:t>cnp/nif</w:t>
      </w:r>
      <w:r w:rsidRPr="00B67943">
        <w:t>:</w:t>
      </w:r>
      <w:r>
        <w:t xml:space="preserve"> </w:t>
      </w:r>
      <w:r w:rsidR="00B5746E" w:rsidRPr="00B67943">
        <w:t xml:space="preserve">Codul </w:t>
      </w:r>
      <w:r w:rsidR="00B5746E">
        <w:t>n</w:t>
      </w:r>
      <w:r w:rsidR="00B5746E" w:rsidRPr="00B67943">
        <w:t xml:space="preserve">umeric </w:t>
      </w:r>
      <w:r w:rsidR="00B5746E">
        <w:t>p</w:t>
      </w:r>
      <w:r w:rsidR="00B5746E" w:rsidRPr="00B67943">
        <w:t>ersonal al persoanei / Codul de identificare fiscala pentru o persoana nerezidenta in Romania, declarata cap de gospodarie</w:t>
      </w:r>
      <w:r w:rsidR="00B5746E">
        <w:t xml:space="preserve"> </w:t>
      </w:r>
    </w:p>
    <w:p w14:paraId="650F0BA4" w14:textId="2DA3483F" w:rsidR="001771E9" w:rsidRPr="00B67943" w:rsidRDefault="001771E9" w:rsidP="001424B7">
      <w:pPr>
        <w:pStyle w:val="ListParagraph"/>
        <w:numPr>
          <w:ilvl w:val="0"/>
          <w:numId w:val="42"/>
        </w:numPr>
      </w:pPr>
      <w:r w:rsidRPr="00B5746E">
        <w:rPr>
          <w:b/>
        </w:rPr>
        <w:t>codCapitol</w:t>
      </w:r>
      <w:r>
        <w:t>: Codul de nomenclator TipCapitol</w:t>
      </w:r>
    </w:p>
    <w:p w14:paraId="0D3E8F0A" w14:textId="77777777" w:rsidR="001771E9" w:rsidRDefault="001771E9" w:rsidP="001771E9">
      <w:pPr>
        <w:pStyle w:val="ListParagraph"/>
        <w:numPr>
          <w:ilvl w:val="0"/>
          <w:numId w:val="42"/>
        </w:numPr>
      </w:pPr>
      <w:r w:rsidRPr="0038610C">
        <w:rPr>
          <w:b/>
        </w:rPr>
        <w:t>sirutaUAT</w:t>
      </w:r>
      <w:r w:rsidRPr="00B67943">
        <w:t>:</w:t>
      </w:r>
      <w:r>
        <w:t xml:space="preserve"> </w:t>
      </w:r>
      <w:r w:rsidRPr="00B67943">
        <w:t>Cod unic al Unitatii Administrativ Teritoriale.</w:t>
      </w:r>
    </w:p>
    <w:p w14:paraId="34021ACC" w14:textId="77777777" w:rsidR="001771E9" w:rsidRDefault="001771E9" w:rsidP="001771E9">
      <w:pPr>
        <w:pStyle w:val="ListParagraph"/>
        <w:numPr>
          <w:ilvl w:val="0"/>
          <w:numId w:val="42"/>
        </w:numPr>
      </w:pPr>
      <w:r>
        <w:rPr>
          <w:b/>
        </w:rPr>
        <w:t>an</w:t>
      </w:r>
      <w:r w:rsidRPr="00B67943">
        <w:t>:</w:t>
      </w:r>
      <w:r>
        <w:t xml:space="preserve"> Anul pentru care se interogheaza datele</w:t>
      </w:r>
      <w:r w:rsidRPr="00B67943">
        <w:t>.</w:t>
      </w:r>
    </w:p>
    <w:p w14:paraId="4FCAC55F" w14:textId="77777777" w:rsidR="001771E9" w:rsidRPr="0068635D" w:rsidRDefault="001771E9" w:rsidP="001771E9">
      <w:pPr>
        <w:pStyle w:val="ListParagraph"/>
        <w:numPr>
          <w:ilvl w:val="0"/>
          <w:numId w:val="42"/>
        </w:numPr>
      </w:pPr>
      <w:r>
        <w:rPr>
          <w:b/>
        </w:rPr>
        <w:t>semestru</w:t>
      </w:r>
      <w:r w:rsidRPr="00B67943">
        <w:t>:</w:t>
      </w:r>
      <w:r>
        <w:t xml:space="preserve"> Pentru acele capitole care contin raportari semestriale se va folosi si identificatorul de semestru. Valori posibile: 1 sau 2</w:t>
      </w:r>
    </w:p>
    <w:p w14:paraId="605E2697" w14:textId="77777777" w:rsidR="00F61F7B" w:rsidRDefault="00F61F7B" w:rsidP="00BB54A0">
      <w:r>
        <w:t xml:space="preserve">Functie de capitolul pentru care se face interogarea de date parametrii se aplica conform sectiunii </w:t>
      </w:r>
      <w:r w:rsidRPr="00F61F7B">
        <w:rPr>
          <w:i/>
        </w:rPr>
        <w:t>3.4 Model de interogare capitole RAN</w:t>
      </w:r>
      <w:r>
        <w:t>.</w:t>
      </w:r>
    </w:p>
    <w:p w14:paraId="0238C54E" w14:textId="77777777" w:rsidR="006364B6" w:rsidRDefault="006364B6" w:rsidP="006364B6">
      <w:r w:rsidRPr="00BB54A0">
        <w:rPr>
          <w:i/>
        </w:rPr>
        <w:t>Rezultat</w:t>
      </w:r>
      <w:r>
        <w:t>:</w:t>
      </w:r>
    </w:p>
    <w:p w14:paraId="41213979" w14:textId="7DFD5CEB" w:rsidR="00473A5A" w:rsidRDefault="00174BBC" w:rsidP="00BB54A0">
      <w:pPr>
        <w:numPr>
          <w:ilvl w:val="0"/>
          <w:numId w:val="34"/>
        </w:numPr>
      </w:pPr>
      <w:r w:rsidRPr="00BB54A0">
        <w:rPr>
          <w:b/>
        </w:rPr>
        <w:t>xmlCompresat</w:t>
      </w:r>
      <w:r w:rsidR="006364B6">
        <w:t>: binary (base64Encoded)</w:t>
      </w:r>
    </w:p>
    <w:p w14:paraId="56F5E8D2" w14:textId="5EEBB87B" w:rsidR="006364B6" w:rsidRDefault="001837B5" w:rsidP="00BB54A0">
      <w:r>
        <w:t>R</w:t>
      </w:r>
      <w:r w:rsidR="00473A5A">
        <w:t xml:space="preserve">eprezinta </w:t>
      </w:r>
      <w:r w:rsidR="006364B6">
        <w:t>continut</w:t>
      </w:r>
      <w:r w:rsidR="00473A5A">
        <w:t>ul XML al unui document RAN</w:t>
      </w:r>
      <w:r w:rsidR="006364B6">
        <w:t xml:space="preserve"> compresat ZLIB si encodat base64</w:t>
      </w:r>
      <w:r>
        <w:t xml:space="preserve"> avand aceeasi</w:t>
      </w:r>
      <w:r w:rsidR="006364B6" w:rsidRPr="00FD5AEB">
        <w:t xml:space="preserve"> structura cu cele care vin pe input de la sistemele RAL ale primăriilor.</w:t>
      </w:r>
    </w:p>
    <w:p w14:paraId="738C2B78" w14:textId="77777777" w:rsidR="004C60CF" w:rsidRPr="00B67943" w:rsidRDefault="004C60CF" w:rsidP="004C60CF">
      <w:pPr>
        <w:rPr>
          <w:i/>
        </w:rPr>
      </w:pPr>
      <w:r w:rsidRPr="00B67943">
        <w:rPr>
          <w:i/>
        </w:rPr>
        <w:t>Exemple XML SOAP:</w:t>
      </w:r>
    </w:p>
    <w:p w14:paraId="636C80DE" w14:textId="77777777" w:rsidR="004C60CF" w:rsidRPr="0068635D" w:rsidRDefault="004C60CF" w:rsidP="004C60CF">
      <w:pPr>
        <w:pStyle w:val="ListParagraph"/>
        <w:numPr>
          <w:ilvl w:val="0"/>
          <w:numId w:val="59"/>
        </w:numPr>
      </w:pPr>
      <w:r>
        <w:t>REQUEST</w:t>
      </w:r>
      <w:r w:rsidRPr="006863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4C60CF" w:rsidRPr="0068635D" w14:paraId="0669E3CC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5498C29A" w14:textId="77777777" w:rsidR="004C60CF" w:rsidRPr="00955B7A" w:rsidRDefault="004C60CF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DC2FC9">
              <w:rPr>
                <w:b w:val="0"/>
              </w:rPr>
              <w:t>&lt;</w:t>
            </w:r>
            <w:r w:rsidRPr="00955B7A">
              <w:rPr>
                <w:sz w:val="16"/>
                <w:szCs w:val="16"/>
              </w:rPr>
              <w:t>soapenv:Envelope xmlns:soapenv="http://schemas.xmlsoap.org/soap/envelope/" xmlns:core="core.ran.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" xmlns:int="http://interogare.external.ws.core.ran.</w:t>
            </w:r>
            <w:r>
              <w:rPr>
                <w:sz w:val="16"/>
                <w:szCs w:val="16"/>
              </w:rPr>
              <w:t>ancpi.ro</w:t>
            </w:r>
            <w:r w:rsidRPr="00955B7A">
              <w:rPr>
                <w:sz w:val="16"/>
                <w:szCs w:val="16"/>
              </w:rPr>
              <w:t>/"&gt;</w:t>
            </w:r>
          </w:p>
          <w:p w14:paraId="036E74C0" w14:textId="77777777" w:rsidR="004C60CF" w:rsidRPr="00955B7A" w:rsidRDefault="004C60CF" w:rsidP="00951E9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&lt;soapenv:Body&gt;</w:t>
            </w:r>
          </w:p>
          <w:p w14:paraId="432A0886" w14:textId="77777777" w:rsidR="003B2A7F" w:rsidRDefault="004C60CF" w:rsidP="003B2A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   </w:t>
            </w:r>
            <w:r w:rsidR="003B2A7F">
              <w:rPr>
                <w:sz w:val="16"/>
                <w:szCs w:val="16"/>
              </w:rPr>
              <w:t>&lt;int:getListaGospodăriiPF&gt;</w:t>
            </w:r>
          </w:p>
          <w:p w14:paraId="3E95CC2E" w14:textId="77777777" w:rsidR="003B2A7F" w:rsidRDefault="003B2A7F" w:rsidP="003B2A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&lt;identificatorPF&gt;</w:t>
            </w:r>
          </w:p>
          <w:p w14:paraId="13C6CFD7" w14:textId="77777777" w:rsidR="003B2A7F" w:rsidRDefault="003B2A7F" w:rsidP="003B2A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&lt;!--You have a CHOICE of the next 2 items at this level--&gt;</w:t>
            </w:r>
          </w:p>
          <w:p w14:paraId="4D201763" w14:textId="77777777" w:rsidR="003B2A7F" w:rsidRDefault="003B2A7F" w:rsidP="003B2A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&lt;cnp value="?"/&gt;</w:t>
            </w:r>
          </w:p>
          <w:p w14:paraId="632E1837" w14:textId="77777777" w:rsidR="003B2A7F" w:rsidRDefault="003B2A7F" w:rsidP="003B2A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&lt;nif value="?"/&gt;</w:t>
            </w:r>
          </w:p>
          <w:p w14:paraId="7A63DB5B" w14:textId="77777777" w:rsidR="003B2A7F" w:rsidRDefault="003B2A7F" w:rsidP="003B2A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&lt;/identificatorPF&gt;</w:t>
            </w:r>
          </w:p>
          <w:p w14:paraId="63E3290B" w14:textId="77777777" w:rsidR="003B2A7F" w:rsidRDefault="003B2A7F" w:rsidP="003B2A7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&lt;/int:getListaGospodăriiPF&gt;</w:t>
            </w:r>
          </w:p>
          <w:p w14:paraId="13028B8B" w14:textId="77777777" w:rsidR="003B2A7F" w:rsidRDefault="004C60C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955B7A">
              <w:rPr>
                <w:sz w:val="16"/>
                <w:szCs w:val="16"/>
              </w:rPr>
              <w:t xml:space="preserve">   &lt;/soapenv:Body&gt;</w:t>
            </w:r>
          </w:p>
          <w:p w14:paraId="68A7BF7C" w14:textId="63B00DCA" w:rsidR="004C60CF" w:rsidRPr="0068635D" w:rsidRDefault="004C60CF">
            <w:pPr>
              <w:spacing w:after="0" w:line="240" w:lineRule="auto"/>
              <w:jc w:val="left"/>
            </w:pPr>
            <w:r w:rsidRPr="00955B7A">
              <w:rPr>
                <w:sz w:val="16"/>
                <w:szCs w:val="16"/>
              </w:rPr>
              <w:t>&lt;/soapenv:Envelope&gt;</w:t>
            </w:r>
          </w:p>
        </w:tc>
      </w:tr>
    </w:tbl>
    <w:p w14:paraId="2754C43B" w14:textId="77777777" w:rsidR="004C60CF" w:rsidRPr="0068635D" w:rsidRDefault="004C60CF" w:rsidP="004C60CF"/>
    <w:p w14:paraId="79F8CAF8" w14:textId="77777777" w:rsidR="004C60CF" w:rsidRPr="0068635D" w:rsidRDefault="004C60CF" w:rsidP="004C60CF">
      <w:pPr>
        <w:pStyle w:val="ListParagraph"/>
        <w:numPr>
          <w:ilvl w:val="0"/>
          <w:numId w:val="59"/>
        </w:numPr>
      </w:pPr>
      <w:r>
        <w:t>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4C60CF" w:rsidRPr="0068635D" w14:paraId="14709413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2A8C39FD" w14:textId="77777777" w:rsidR="0097766C" w:rsidRDefault="0097766C" w:rsidP="0097766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60995B13" w14:textId="77777777" w:rsidR="0097766C" w:rsidRDefault="0097766C" w:rsidP="0097766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&lt;S:Body&gt;</w:t>
            </w:r>
          </w:p>
          <w:p w14:paraId="7647E2A2" w14:textId="2757F59B" w:rsidR="0097766C" w:rsidRDefault="0097766C" w:rsidP="0097766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&lt;ns2:getDateCapitol</w:t>
            </w:r>
            <w:r w:rsidR="00DF3842">
              <w:rPr>
                <w:sz w:val="16"/>
                <w:szCs w:val="16"/>
              </w:rPr>
              <w:t>PF</w:t>
            </w:r>
            <w:r>
              <w:rPr>
                <w:sz w:val="16"/>
                <w:szCs w:val="16"/>
              </w:rPr>
              <w:t>Response xmlns:ns2="http://interogare.external.ws.core.ran.ancpi.ro/" xmlns:ns3="core.ran.ancpi.ro"&gt;</w:t>
            </w:r>
          </w:p>
          <w:p w14:paraId="3ECE4EEC" w14:textId="77777777" w:rsidR="0097766C" w:rsidRDefault="0097766C" w:rsidP="0097766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&lt;xmlCompresat&gt;eJzll81u4jAQx+...&lt;/xmlCompresat&gt;</w:t>
            </w:r>
          </w:p>
          <w:p w14:paraId="0BB68722" w14:textId="04435D1E" w:rsidR="0097766C" w:rsidRDefault="0097766C" w:rsidP="0097766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&lt;/ns2:getDateCapitol</w:t>
            </w:r>
            <w:r w:rsidR="00DF3842">
              <w:rPr>
                <w:sz w:val="16"/>
                <w:szCs w:val="16"/>
              </w:rPr>
              <w:t>PF</w:t>
            </w:r>
            <w:r>
              <w:rPr>
                <w:sz w:val="16"/>
                <w:szCs w:val="16"/>
              </w:rPr>
              <w:t>Response&gt;</w:t>
            </w:r>
          </w:p>
          <w:p w14:paraId="746ADD31" w14:textId="77777777" w:rsidR="0097766C" w:rsidRDefault="0097766C" w:rsidP="0097766C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49A9DC2D" w14:textId="27DEE61C" w:rsidR="004C60CF" w:rsidRPr="0068635D" w:rsidRDefault="0097766C" w:rsidP="0097766C">
            <w:pPr>
              <w:spacing w:after="0" w:line="240" w:lineRule="auto"/>
              <w:jc w:val="left"/>
              <w:rPr>
                <w:b w:val="0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52DFECCC" w14:textId="77777777" w:rsidR="004C60CF" w:rsidRPr="00FD5AEB" w:rsidRDefault="004C60CF" w:rsidP="00BB54A0"/>
    <w:p w14:paraId="32F1B5EE" w14:textId="1411422B" w:rsidR="006364B6" w:rsidRDefault="006364B6" w:rsidP="00BB54A0">
      <w:pPr>
        <w:pStyle w:val="Heading4"/>
        <w:numPr>
          <w:ilvl w:val="3"/>
          <w:numId w:val="61"/>
        </w:numPr>
      </w:pPr>
      <w:bookmarkStart w:id="39" w:name="_Toc430891882"/>
      <w:r>
        <w:t>Operatia getDateCapitolPJ</w:t>
      </w:r>
      <w:bookmarkEnd w:id="39"/>
    </w:p>
    <w:p w14:paraId="7DDD3CAE" w14:textId="0E8ACF09" w:rsidR="006364B6" w:rsidRDefault="009871D6" w:rsidP="006364B6">
      <w:r w:rsidRPr="00BB54A0">
        <w:t>Operatia presupune furnizarea datelor din fiecare capitol specificat, la nivelul unui CUI, din sistemul informatic propriu RAN către un sistem informatic partener.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="006364B6">
        <w:t xml:space="preserve">Interogare date RAN dintr-o gospodarile pentru un capitol </w:t>
      </w:r>
      <w:r w:rsidR="00B202C2">
        <w:t xml:space="preserve">se face </w:t>
      </w:r>
      <w:r w:rsidR="006364B6">
        <w:t>folosind codul SIRUTA de identificare UAT si CUI persoana juridica</w:t>
      </w:r>
    </w:p>
    <w:p w14:paraId="431139B4" w14:textId="77777777" w:rsidR="00CA1E07" w:rsidRDefault="00CA1E07" w:rsidP="00CA1E07">
      <w:r w:rsidRPr="00BB54A0">
        <w:rPr>
          <w:i/>
        </w:rPr>
        <w:t>Parametri</w:t>
      </w:r>
      <w:r>
        <w:t xml:space="preserve">: </w:t>
      </w:r>
    </w:p>
    <w:p w14:paraId="06DF79B3" w14:textId="2ABD574E" w:rsidR="00CA1E07" w:rsidRDefault="00CA1E07" w:rsidP="00CA1E07">
      <w:pPr>
        <w:pStyle w:val="ListParagraph"/>
        <w:numPr>
          <w:ilvl w:val="0"/>
          <w:numId w:val="42"/>
        </w:numPr>
      </w:pPr>
      <w:r>
        <w:rPr>
          <w:b/>
        </w:rPr>
        <w:t>cui</w:t>
      </w:r>
      <w:r w:rsidRPr="00B67943">
        <w:t>:</w:t>
      </w:r>
      <w:r>
        <w:t xml:space="preserve"> </w:t>
      </w:r>
      <w:r w:rsidR="00DD4F59" w:rsidRPr="00B67943">
        <w:t>Codul de identificare fiscala al persoanei juridice</w:t>
      </w:r>
    </w:p>
    <w:p w14:paraId="464C6A32" w14:textId="77777777" w:rsidR="00CA1E07" w:rsidRPr="00B67943" w:rsidRDefault="00CA1E07" w:rsidP="00CA1E07">
      <w:pPr>
        <w:pStyle w:val="ListParagraph"/>
        <w:numPr>
          <w:ilvl w:val="0"/>
          <w:numId w:val="42"/>
        </w:numPr>
      </w:pPr>
      <w:r w:rsidRPr="00B5746E">
        <w:rPr>
          <w:b/>
        </w:rPr>
        <w:t>codCapitol</w:t>
      </w:r>
      <w:r>
        <w:t>: Codul de nomenclator TipCapitol</w:t>
      </w:r>
    </w:p>
    <w:p w14:paraId="7C92D368" w14:textId="77777777" w:rsidR="00CA1E07" w:rsidRDefault="00CA1E07" w:rsidP="00CA1E07">
      <w:pPr>
        <w:pStyle w:val="ListParagraph"/>
        <w:numPr>
          <w:ilvl w:val="0"/>
          <w:numId w:val="42"/>
        </w:numPr>
      </w:pPr>
      <w:r w:rsidRPr="0038610C">
        <w:rPr>
          <w:b/>
        </w:rPr>
        <w:t>sirutaUAT</w:t>
      </w:r>
      <w:r w:rsidRPr="00B67943">
        <w:t>:</w:t>
      </w:r>
      <w:r>
        <w:t xml:space="preserve"> </w:t>
      </w:r>
      <w:r w:rsidRPr="00B67943">
        <w:t>Cod unic al Unitatii Administrativ Teritoriale.</w:t>
      </w:r>
    </w:p>
    <w:p w14:paraId="27C5356B" w14:textId="77777777" w:rsidR="00CA1E07" w:rsidRDefault="00CA1E07" w:rsidP="00CA1E07">
      <w:pPr>
        <w:pStyle w:val="ListParagraph"/>
        <w:numPr>
          <w:ilvl w:val="0"/>
          <w:numId w:val="42"/>
        </w:numPr>
      </w:pPr>
      <w:r>
        <w:rPr>
          <w:b/>
        </w:rPr>
        <w:t>an</w:t>
      </w:r>
      <w:r w:rsidRPr="00B67943">
        <w:t>:</w:t>
      </w:r>
      <w:r>
        <w:t xml:space="preserve"> Anul pentru care se interogheaza datele</w:t>
      </w:r>
      <w:r w:rsidRPr="00B67943">
        <w:t>.</w:t>
      </w:r>
    </w:p>
    <w:p w14:paraId="539F0E6E" w14:textId="77777777" w:rsidR="00CA1E07" w:rsidRPr="0068635D" w:rsidRDefault="00CA1E07" w:rsidP="00CA1E07">
      <w:pPr>
        <w:pStyle w:val="ListParagraph"/>
        <w:numPr>
          <w:ilvl w:val="0"/>
          <w:numId w:val="42"/>
        </w:numPr>
      </w:pPr>
      <w:r>
        <w:rPr>
          <w:b/>
        </w:rPr>
        <w:t>semestru</w:t>
      </w:r>
      <w:r w:rsidRPr="00B67943">
        <w:t>:</w:t>
      </w:r>
      <w:r>
        <w:t xml:space="preserve"> Pentru acele capitole care contin raportari semestriale se va folosi si identificatorul de semestru. Valori posibile: 1 sau 2</w:t>
      </w:r>
    </w:p>
    <w:p w14:paraId="1E871F12" w14:textId="77777777" w:rsidR="001A4DD6" w:rsidRDefault="001A4DD6" w:rsidP="001A4DD6">
      <w:r>
        <w:t xml:space="preserve">Functie de capitolul pentru care se face interogarea de date parametrii se aplica conform sectiunii </w:t>
      </w:r>
      <w:r w:rsidRPr="00B67943">
        <w:rPr>
          <w:i/>
        </w:rPr>
        <w:t>3.4 Model de interogare capitole RAN</w:t>
      </w:r>
      <w:r>
        <w:t>.</w:t>
      </w:r>
    </w:p>
    <w:p w14:paraId="22501290" w14:textId="77777777" w:rsidR="00C02D64" w:rsidRDefault="00C02D64" w:rsidP="00C02D64">
      <w:r w:rsidRPr="00B67943">
        <w:rPr>
          <w:i/>
        </w:rPr>
        <w:t>Rezultat</w:t>
      </w:r>
      <w:r>
        <w:t>:</w:t>
      </w:r>
    </w:p>
    <w:p w14:paraId="74E4D2AF" w14:textId="77777777" w:rsidR="00C02D64" w:rsidRDefault="00C02D64" w:rsidP="00C02D64">
      <w:pPr>
        <w:numPr>
          <w:ilvl w:val="0"/>
          <w:numId w:val="34"/>
        </w:numPr>
      </w:pPr>
      <w:r w:rsidRPr="00B67943">
        <w:rPr>
          <w:b/>
        </w:rPr>
        <w:t>xmlCompresat</w:t>
      </w:r>
      <w:r>
        <w:t>: binary (base64Encoded)</w:t>
      </w:r>
    </w:p>
    <w:p w14:paraId="09738282" w14:textId="77777777" w:rsidR="00C02D64" w:rsidRDefault="00C02D64" w:rsidP="00C02D64">
      <w:r>
        <w:t>Reprezinta continutul XML al unui document RAN compresat ZLIB si encodat base64 avand aceeasi</w:t>
      </w:r>
      <w:r w:rsidRPr="00FD5AEB">
        <w:t xml:space="preserve"> structura cu cele care vin pe input de la sistemele RAL ale primăriilor.</w:t>
      </w:r>
    </w:p>
    <w:p w14:paraId="55E37762" w14:textId="77777777" w:rsidR="004C60CF" w:rsidRPr="00B67943" w:rsidRDefault="004C60CF" w:rsidP="004C60CF">
      <w:pPr>
        <w:rPr>
          <w:i/>
        </w:rPr>
      </w:pPr>
      <w:r w:rsidRPr="00B67943">
        <w:rPr>
          <w:i/>
        </w:rPr>
        <w:t>Exemple XML SOAP:</w:t>
      </w:r>
    </w:p>
    <w:p w14:paraId="1267BB87" w14:textId="77777777" w:rsidR="004C60CF" w:rsidRPr="0068635D" w:rsidRDefault="004C60CF" w:rsidP="004C60CF">
      <w:pPr>
        <w:pStyle w:val="ListParagraph"/>
        <w:numPr>
          <w:ilvl w:val="0"/>
          <w:numId w:val="59"/>
        </w:numPr>
      </w:pPr>
      <w:r>
        <w:t>REQUEST</w:t>
      </w:r>
      <w:r w:rsidRPr="006863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4C60CF" w:rsidRPr="0068635D" w14:paraId="0ADB4B48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47F97CB8" w14:textId="77777777" w:rsidR="00F75E56" w:rsidRPr="00BB54A0" w:rsidRDefault="00F75E56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>&lt;soapenv:Envelope xmlns:soapenv="http://schemas.xmlsoap.org/soap/envelope/" xmlns:core="core.ran.ancpi.ro" xmlns:int="http://interogare.external.ws.core.ran.ancpi.ro/"&gt;</w:t>
            </w:r>
          </w:p>
          <w:p w14:paraId="62E25E38" w14:textId="4AB331DD" w:rsidR="00F75E56" w:rsidRPr="00BB54A0" w:rsidRDefault="00F75E56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B54A0">
              <w:rPr>
                <w:sz w:val="16"/>
                <w:szCs w:val="16"/>
              </w:rPr>
              <w:t>&lt;soapenv:Body&gt;</w:t>
            </w:r>
          </w:p>
          <w:p w14:paraId="21456562" w14:textId="77777777" w:rsidR="00F75E56" w:rsidRPr="00BB54A0" w:rsidRDefault="00F75E56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&lt;int:getListaGospodăriiPJ&gt;</w:t>
            </w:r>
          </w:p>
          <w:p w14:paraId="7E4F2EAC" w14:textId="77777777" w:rsidR="00F75E56" w:rsidRPr="00BB54A0" w:rsidRDefault="00F75E56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         &lt;cui&gt;123785&lt;/cui&gt;</w:t>
            </w:r>
          </w:p>
          <w:p w14:paraId="3EBE8707" w14:textId="77777777" w:rsidR="00F75E56" w:rsidRPr="00BB54A0" w:rsidRDefault="00F75E56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lastRenderedPageBreak/>
              <w:t xml:space="preserve">      &lt;/int:getListaGospodăriiPJ&gt;</w:t>
            </w:r>
          </w:p>
          <w:p w14:paraId="2E4EEBD7" w14:textId="77777777" w:rsidR="00F75E56" w:rsidRPr="00BB54A0" w:rsidRDefault="00F75E56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 xml:space="preserve">   &lt;/soapenv:Body&gt;</w:t>
            </w:r>
          </w:p>
          <w:p w14:paraId="24BA57D8" w14:textId="77777777" w:rsidR="00F75E56" w:rsidRPr="00BB54A0" w:rsidRDefault="00F75E56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  <w:p w14:paraId="3626D58D" w14:textId="1BC8D0EA" w:rsidR="004C60CF" w:rsidRPr="00F75E56" w:rsidRDefault="00F75E56" w:rsidP="00BB54A0">
            <w:pPr>
              <w:spacing w:after="0" w:line="240" w:lineRule="auto"/>
              <w:jc w:val="left"/>
            </w:pPr>
            <w:r w:rsidRPr="00BB54A0">
              <w:rPr>
                <w:sz w:val="16"/>
                <w:szCs w:val="16"/>
              </w:rPr>
              <w:t>&lt;/soapenv:Envelope&gt;</w:t>
            </w:r>
          </w:p>
        </w:tc>
      </w:tr>
    </w:tbl>
    <w:p w14:paraId="19E3C075" w14:textId="77777777" w:rsidR="004C60CF" w:rsidRPr="0068635D" w:rsidRDefault="004C60CF" w:rsidP="004C60CF"/>
    <w:p w14:paraId="515AFDED" w14:textId="77777777" w:rsidR="004C60CF" w:rsidRPr="0068635D" w:rsidRDefault="004C60CF" w:rsidP="004C60CF">
      <w:pPr>
        <w:pStyle w:val="ListParagraph"/>
        <w:numPr>
          <w:ilvl w:val="0"/>
          <w:numId w:val="59"/>
        </w:numPr>
      </w:pPr>
      <w:r>
        <w:t>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4C60CF" w:rsidRPr="0068635D" w14:paraId="407E3312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14:paraId="74B785AA" w14:textId="77777777" w:rsidR="00E97EF1" w:rsidRDefault="00E97EF1" w:rsidP="00E97EF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3F8FB2C3" w14:textId="77777777" w:rsidR="00E97EF1" w:rsidRDefault="00E97EF1" w:rsidP="00E97EF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&lt;S:Body&gt;</w:t>
            </w:r>
          </w:p>
          <w:p w14:paraId="06C9B1E5" w14:textId="0FD90D51" w:rsidR="00E97EF1" w:rsidRDefault="00E97EF1" w:rsidP="00E97EF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&lt;ns2:getDateCapitol</w:t>
            </w:r>
            <w:r w:rsidR="00A13E2F">
              <w:rPr>
                <w:sz w:val="16"/>
                <w:szCs w:val="16"/>
              </w:rPr>
              <w:t>PJ</w:t>
            </w:r>
            <w:r>
              <w:rPr>
                <w:sz w:val="16"/>
                <w:szCs w:val="16"/>
              </w:rPr>
              <w:t>Response xmlns:ns2="http://interogare.external.ws.core.ran.ancpi.ro/" xmlns:ns3="core.ran.ancpi.ro"&gt;</w:t>
            </w:r>
          </w:p>
          <w:p w14:paraId="02BA4383" w14:textId="77777777" w:rsidR="00E97EF1" w:rsidRDefault="00E97EF1" w:rsidP="00E97EF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&lt;xmlCompresat&gt;eJzll81u4jAQx+...&lt;/xmlCompresat&gt;</w:t>
            </w:r>
          </w:p>
          <w:p w14:paraId="3EBC973C" w14:textId="03844C1B" w:rsidR="00E97EF1" w:rsidRDefault="00E97EF1" w:rsidP="00E97EF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&lt;/ns2:getDateCapitol</w:t>
            </w:r>
            <w:r w:rsidR="00A13E2F">
              <w:rPr>
                <w:sz w:val="16"/>
                <w:szCs w:val="16"/>
              </w:rPr>
              <w:t>PJ</w:t>
            </w:r>
            <w:r>
              <w:rPr>
                <w:sz w:val="16"/>
                <w:szCs w:val="16"/>
              </w:rPr>
              <w:t>Response&gt;</w:t>
            </w:r>
          </w:p>
          <w:p w14:paraId="6402BDCD" w14:textId="77777777" w:rsidR="00E97EF1" w:rsidRDefault="00E97EF1" w:rsidP="00E97EF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0905D9B9" w14:textId="02E03FDD" w:rsidR="004C60CF" w:rsidRPr="0068635D" w:rsidRDefault="00E97EF1" w:rsidP="00E97EF1">
            <w:pPr>
              <w:spacing w:after="0" w:line="240" w:lineRule="auto"/>
              <w:jc w:val="left"/>
              <w:rPr>
                <w:b w:val="0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3DED5BB1" w14:textId="77777777" w:rsidR="004C60CF" w:rsidRDefault="004C60CF" w:rsidP="00C02D64"/>
    <w:p w14:paraId="3C1FAAF5" w14:textId="59DA1C86" w:rsidR="009E2B9F" w:rsidRPr="00012582" w:rsidRDefault="009E2B9F">
      <w:pPr>
        <w:pStyle w:val="Heading3"/>
        <w:numPr>
          <w:ilvl w:val="2"/>
          <w:numId w:val="29"/>
        </w:numPr>
      </w:pPr>
      <w:r>
        <w:t>Serviciul de interogare date centralizatoare UAT din RAN</w:t>
      </w:r>
    </w:p>
    <w:p w14:paraId="25EE419D" w14:textId="4F6B7701" w:rsidR="009E2B9F" w:rsidRDefault="009E2B9F" w:rsidP="009E2B9F">
      <w:r>
        <w:t xml:space="preserve">Serviciu </w:t>
      </w:r>
      <w:r w:rsidR="00B61FC0">
        <w:t>pentru</w:t>
      </w:r>
      <w:r>
        <w:t xml:space="preserve"> interogare date </w:t>
      </w:r>
      <w:r w:rsidR="0088552C">
        <w:t xml:space="preserve">centralizatoare de la nivel de UAT </w:t>
      </w:r>
      <w:r>
        <w:t>din RAN</w:t>
      </w:r>
      <w:r w:rsidR="0088552C">
        <w:t>.</w:t>
      </w:r>
    </w:p>
    <w:p w14:paraId="586A1CEC" w14:textId="6789823F" w:rsidR="00073696" w:rsidRDefault="00B4470F" w:rsidP="009E2B9F">
      <w:r>
        <w:t>Datele centralizatoare de la nivel de UAT sunt estimari de la nivel de UAT la inceput de an</w:t>
      </w:r>
      <w:r w:rsidR="00324226">
        <w:t xml:space="preserve"> agricol</w:t>
      </w:r>
      <w:r>
        <w:t>.</w:t>
      </w:r>
      <w:r w:rsidR="000D4920">
        <w:t xml:space="preserve"> Datele de RA centralizatoare UAT se transmit pe aceeasi operatie ‚transmite’, dar se interogheaza pe servicii diferite de la nivel de UAT.</w:t>
      </w:r>
      <w:r w:rsidR="001A074A">
        <w:t xml:space="preserve"> </w:t>
      </w:r>
      <w:r w:rsidR="000D4920">
        <w:t xml:space="preserve">Astfel, pentru datele de gospodarie exista serviciul </w:t>
      </w:r>
      <w:r w:rsidR="000D4920" w:rsidRPr="00BB54A0">
        <w:rPr>
          <w:i/>
        </w:rPr>
        <w:t>InterogareDate</w:t>
      </w:r>
      <w:r w:rsidR="000D4920">
        <w:t xml:space="preserve">, operatia </w:t>
      </w:r>
      <w:r w:rsidR="000D4920" w:rsidRPr="00BB54A0">
        <w:rPr>
          <w:i/>
        </w:rPr>
        <w:t>getDateCapitol</w:t>
      </w:r>
      <w:r w:rsidR="000D4920">
        <w:t xml:space="preserve">..., pentru datele centralizatoare de la nivel de UAT exista serviciul </w:t>
      </w:r>
      <w:r w:rsidR="000D4920" w:rsidRPr="00BB54A0">
        <w:rPr>
          <w:i/>
        </w:rPr>
        <w:t>InterogareDateCentralizatoare</w:t>
      </w:r>
      <w:r w:rsidR="000D4920">
        <w:t xml:space="preserve">, operatia </w:t>
      </w:r>
      <w:r w:rsidR="000D4920" w:rsidRPr="00BB54A0">
        <w:rPr>
          <w:i/>
        </w:rPr>
        <w:t>getDateCapitolCentralizator</w:t>
      </w:r>
      <w:r w:rsidR="00E53E05">
        <w:t>...</w:t>
      </w:r>
      <w:r w:rsidR="004F7F0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923"/>
      </w:tblGrid>
      <w:tr w:rsidR="009E2B9F" w14:paraId="36058B2F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4057D7E3" w14:textId="77777777" w:rsidR="009E2B9F" w:rsidRDefault="009E2B9F" w:rsidP="00951E9C">
            <w:r>
              <w:t>Interfata</w:t>
            </w:r>
          </w:p>
        </w:tc>
        <w:tc>
          <w:tcPr>
            <w:tcW w:w="492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0501ED9E" w14:textId="77777777" w:rsidR="009E2B9F" w:rsidRDefault="009E2B9F" w:rsidP="00951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Descriere</w:t>
            </w:r>
          </w:p>
        </w:tc>
      </w:tr>
      <w:tr w:rsidR="009E2B9F" w14:paraId="355B7313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13E73822" w14:textId="53011FA3" w:rsidR="009E2B9F" w:rsidRDefault="009E2B9F" w:rsidP="00951E9C">
            <w:r>
              <w:t>getDateCapitol</w:t>
            </w:r>
            <w:r w:rsidR="00A86E21">
              <w:t>Centralizator</w:t>
            </w:r>
          </w:p>
        </w:tc>
        <w:tc>
          <w:tcPr>
            <w:tcW w:w="492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28613C85" w14:textId="0C6014A9" w:rsidR="009E2B9F" w:rsidRDefault="009E2B9F" w:rsidP="00BB54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60E">
              <w:t>Interogare capitol</w:t>
            </w:r>
            <w:r w:rsidR="00796CD9">
              <w:t xml:space="preserve"> centralizator UAT</w:t>
            </w:r>
            <w:r w:rsidRPr="0019760E">
              <w:t xml:space="preserve"> </w:t>
            </w:r>
          </w:p>
        </w:tc>
      </w:tr>
    </w:tbl>
    <w:p w14:paraId="0DF1AB28" w14:textId="77777777" w:rsidR="006672D3" w:rsidRDefault="006672D3" w:rsidP="00BB54A0"/>
    <w:p w14:paraId="6F08BDCE" w14:textId="77777777" w:rsidR="006672D3" w:rsidRDefault="006672D3" w:rsidP="00BB54A0">
      <w:pPr>
        <w:jc w:val="left"/>
      </w:pPr>
      <w:r w:rsidRPr="00AE105C">
        <w:t>URL:</w:t>
      </w:r>
      <w:r>
        <w:t xml:space="preserve"> </w:t>
      </w:r>
    </w:p>
    <w:p w14:paraId="1BBFC2BB" w14:textId="3D66850B" w:rsidR="006672D3" w:rsidRDefault="004636C1" w:rsidP="00BB54A0">
      <w:pPr>
        <w:jc w:val="left"/>
      </w:pPr>
      <w:hyperlink r:id="rId12" w:history="1">
        <w:r w:rsidR="006672D3" w:rsidRPr="00B13BE8">
          <w:rPr>
            <w:rStyle w:val="Hyperlink"/>
            <w:sz w:val="26"/>
          </w:rPr>
          <w:t>https://ran.ancpi.ro/ran-services-uat/service/external/InterogareDateCentralizatoare?wsdl</w:t>
        </w:r>
      </w:hyperlink>
    </w:p>
    <w:p w14:paraId="3B9FE34C" w14:textId="0652D4FB" w:rsidR="00877362" w:rsidRDefault="00877362" w:rsidP="00BB54A0">
      <w:pPr>
        <w:pStyle w:val="Heading4"/>
        <w:numPr>
          <w:ilvl w:val="3"/>
          <w:numId w:val="66"/>
        </w:numPr>
      </w:pPr>
      <w:r>
        <w:t>Operatia getDateCapitolCentralizator</w:t>
      </w:r>
    </w:p>
    <w:p w14:paraId="7FDFB1F9" w14:textId="795B738B" w:rsidR="00877362" w:rsidRDefault="00877362" w:rsidP="00877362">
      <w:r w:rsidRPr="00B67943">
        <w:t xml:space="preserve">Operatia presupune furnizarea datelor din fiecare capitol </w:t>
      </w:r>
      <w:r w:rsidR="00FA238A">
        <w:t xml:space="preserve">centralizator </w:t>
      </w:r>
      <w:r w:rsidRPr="00B67943">
        <w:t xml:space="preserve">specificat, la nivelul </w:t>
      </w:r>
      <w:r w:rsidR="00FA238A">
        <w:t>unui UAT</w:t>
      </w:r>
      <w:r w:rsidRPr="00B67943">
        <w:t>, din sistemul informatic propriu RAN către un sistem informatic partener.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</w:p>
    <w:p w14:paraId="43BB95B8" w14:textId="77777777" w:rsidR="00877362" w:rsidRDefault="00877362" w:rsidP="00877362">
      <w:r w:rsidRPr="00B67943">
        <w:rPr>
          <w:i/>
        </w:rPr>
        <w:lastRenderedPageBreak/>
        <w:t>Parametri</w:t>
      </w:r>
      <w:r>
        <w:t xml:space="preserve">: </w:t>
      </w:r>
    </w:p>
    <w:p w14:paraId="4C7B2306" w14:textId="77777777" w:rsidR="00877362" w:rsidRPr="00B67943" w:rsidRDefault="00877362" w:rsidP="00877362">
      <w:pPr>
        <w:pStyle w:val="ListParagraph"/>
        <w:numPr>
          <w:ilvl w:val="0"/>
          <w:numId w:val="42"/>
        </w:numPr>
      </w:pPr>
      <w:r w:rsidRPr="00B5746E">
        <w:rPr>
          <w:b/>
        </w:rPr>
        <w:t>codCapitol</w:t>
      </w:r>
      <w:r>
        <w:t>: Codul de nomenclator TipCapitol</w:t>
      </w:r>
    </w:p>
    <w:p w14:paraId="2AFB8C4D" w14:textId="77777777" w:rsidR="00877362" w:rsidRDefault="00877362" w:rsidP="00877362">
      <w:pPr>
        <w:pStyle w:val="ListParagraph"/>
        <w:numPr>
          <w:ilvl w:val="0"/>
          <w:numId w:val="42"/>
        </w:numPr>
      </w:pPr>
      <w:r w:rsidRPr="0038610C">
        <w:rPr>
          <w:b/>
        </w:rPr>
        <w:t>sirutaUAT</w:t>
      </w:r>
      <w:r w:rsidRPr="00B67943">
        <w:t>:</w:t>
      </w:r>
      <w:r>
        <w:t xml:space="preserve"> </w:t>
      </w:r>
      <w:r w:rsidRPr="00B67943">
        <w:t>Cod unic al Unitatii Administrativ Teritoriale.</w:t>
      </w:r>
    </w:p>
    <w:p w14:paraId="46CBE5F5" w14:textId="77777777" w:rsidR="00D40489" w:rsidRDefault="00877362" w:rsidP="00BB54A0">
      <w:pPr>
        <w:pStyle w:val="ListParagraph"/>
        <w:numPr>
          <w:ilvl w:val="0"/>
          <w:numId w:val="42"/>
        </w:numPr>
      </w:pPr>
      <w:r>
        <w:rPr>
          <w:b/>
        </w:rPr>
        <w:t>an</w:t>
      </w:r>
      <w:r w:rsidRPr="00B67943">
        <w:t>:</w:t>
      </w:r>
      <w:r>
        <w:t xml:space="preserve"> Anul pentru care se interogheaza datele</w:t>
      </w:r>
      <w:r w:rsidRPr="00B67943">
        <w:t>.</w:t>
      </w:r>
    </w:p>
    <w:p w14:paraId="6C0053AC" w14:textId="77777777" w:rsidR="007B7E8B" w:rsidRDefault="007B7E8B" w:rsidP="00BB54A0">
      <w:r>
        <w:t xml:space="preserve">Functie de capitolul pentru care se face interogarea de date parametrii se aplica conform sectiunii </w:t>
      </w:r>
      <w:r w:rsidRPr="007B7E8B">
        <w:rPr>
          <w:i/>
        </w:rPr>
        <w:t>3.4 Model de interogare capitole RAN</w:t>
      </w:r>
      <w:r>
        <w:t>.</w:t>
      </w:r>
    </w:p>
    <w:p w14:paraId="1A126994" w14:textId="77777777" w:rsidR="00877362" w:rsidRDefault="00877362" w:rsidP="00877362">
      <w:r w:rsidRPr="00B67943">
        <w:rPr>
          <w:i/>
        </w:rPr>
        <w:t>Rezultat</w:t>
      </w:r>
      <w:r>
        <w:t>:</w:t>
      </w:r>
    </w:p>
    <w:p w14:paraId="4F690A10" w14:textId="77777777" w:rsidR="00877362" w:rsidRDefault="00877362" w:rsidP="00877362">
      <w:pPr>
        <w:numPr>
          <w:ilvl w:val="0"/>
          <w:numId w:val="34"/>
        </w:numPr>
      </w:pPr>
      <w:r w:rsidRPr="00B67943">
        <w:rPr>
          <w:b/>
        </w:rPr>
        <w:t>xmlCompresat</w:t>
      </w:r>
      <w:r>
        <w:t>: binary (base64Encoded)</w:t>
      </w:r>
    </w:p>
    <w:p w14:paraId="0BB3E39A" w14:textId="77777777" w:rsidR="00877362" w:rsidRPr="00FD5AEB" w:rsidRDefault="00877362" w:rsidP="00877362">
      <w:r>
        <w:t>Reprezinta continutul XML al unui document RAN compresat ZLIB si encodat base64 avand aceeasi</w:t>
      </w:r>
      <w:r w:rsidRPr="00FD5AEB">
        <w:t xml:space="preserve"> structura cu cele care vin pe input de la sistemele RAL ale primăriilor.</w:t>
      </w:r>
    </w:p>
    <w:p w14:paraId="2ADE3CCC" w14:textId="77777777" w:rsidR="00301251" w:rsidRPr="00BB54A0" w:rsidRDefault="00301251" w:rsidP="00BB54A0">
      <w:pPr>
        <w:rPr>
          <w:i/>
        </w:rPr>
      </w:pPr>
      <w:r w:rsidRPr="00BB54A0">
        <w:rPr>
          <w:i/>
        </w:rPr>
        <w:t>Exemple XML SOAP:</w:t>
      </w:r>
    </w:p>
    <w:p w14:paraId="6F654437" w14:textId="7C908EBE" w:rsidR="00301251" w:rsidRPr="00301251" w:rsidRDefault="00301251" w:rsidP="00BB54A0">
      <w:pPr>
        <w:pStyle w:val="ListParagraph"/>
        <w:numPr>
          <w:ilvl w:val="0"/>
          <w:numId w:val="59"/>
        </w:numPr>
      </w:pPr>
      <w:r w:rsidRPr="00BB54A0">
        <w:t>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C362E5" w14:paraId="02B1A4F2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2580D9C1" w14:textId="77777777" w:rsidR="00C362E5" w:rsidRPr="00BB54A0" w:rsidRDefault="00C362E5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&lt;soapenv:Envelope </w:t>
            </w:r>
            <w:r w:rsidRPr="00BB54A0">
              <w:rPr>
                <w:rFonts w:ascii="Times New Roman" w:hAnsi="Times New Roman"/>
                <w:sz w:val="16"/>
                <w:szCs w:val="16"/>
              </w:rPr>
              <w:t>xmlns:soapenv="http://schemas.xmlsoap.org/soap/envelope/" xmlns:core="core.ran.ancpi.ro" xmlns:int="http://interogare.external.ws.core.ran.ancpi.ro/"&gt;</w:t>
            </w:r>
          </w:p>
          <w:p w14:paraId="00550E1D" w14:textId="77777777" w:rsidR="00C362E5" w:rsidRPr="00BB54A0" w:rsidRDefault="00C362E5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&lt;soapenv:Body&gt;</w:t>
            </w:r>
          </w:p>
          <w:p w14:paraId="00E0E5D9" w14:textId="77777777" w:rsidR="00C362E5" w:rsidRPr="00BB54A0" w:rsidRDefault="00C362E5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B54A0">
              <w:rPr>
                <w:rFonts w:ascii="Times New Roman" w:hAnsi="Times New Roman"/>
                <w:sz w:val="16"/>
                <w:szCs w:val="16"/>
              </w:rPr>
              <w:t>&lt;int:getDateCapitolCentralizator&gt;</w:t>
            </w:r>
          </w:p>
          <w:p w14:paraId="42A38E18" w14:textId="77777777" w:rsidR="00C362E5" w:rsidRPr="00BB54A0" w:rsidRDefault="00C362E5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rFonts w:ascii="Times New Roman" w:hAnsi="Times New Roman"/>
                <w:sz w:val="16"/>
                <w:szCs w:val="16"/>
              </w:rPr>
              <w:t xml:space="preserve">         &lt;an&gt;2016&lt;/an&gt;</w:t>
            </w:r>
          </w:p>
          <w:p w14:paraId="62348B0E" w14:textId="77777777" w:rsidR="00C362E5" w:rsidRPr="00BB54A0" w:rsidRDefault="00C362E5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rFonts w:ascii="Times New Roman" w:hAnsi="Times New Roman"/>
                <w:sz w:val="16"/>
                <w:szCs w:val="16"/>
              </w:rPr>
              <w:t xml:space="preserve">         &lt;codCapitol&gt;001&lt;/codCapitol&gt;</w:t>
            </w:r>
          </w:p>
          <w:p w14:paraId="44D746D6" w14:textId="5660AE22" w:rsidR="00C362E5" w:rsidRPr="00BB54A0" w:rsidRDefault="00C362E5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rFonts w:ascii="Times New Roman" w:hAnsi="Times New Roman"/>
                <w:sz w:val="16"/>
                <w:szCs w:val="16"/>
              </w:rPr>
              <w:t xml:space="preserve">         &lt;sirutaUAT&gt;</w:t>
            </w:r>
            <w:r>
              <w:rPr>
                <w:sz w:val="16"/>
                <w:szCs w:val="16"/>
              </w:rPr>
              <w:t>12345</w:t>
            </w:r>
            <w:r w:rsidRPr="00BB54A0">
              <w:rPr>
                <w:rFonts w:ascii="Times New Roman" w:hAnsi="Times New Roman"/>
                <w:sz w:val="16"/>
                <w:szCs w:val="16"/>
              </w:rPr>
              <w:t>&lt;/sirutaUAT&gt;</w:t>
            </w:r>
          </w:p>
          <w:p w14:paraId="11C55158" w14:textId="77777777" w:rsidR="00C362E5" w:rsidRPr="00BB54A0" w:rsidRDefault="00C362E5" w:rsidP="00BB54A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rFonts w:ascii="Times New Roman" w:hAnsi="Times New Roman"/>
                <w:sz w:val="16"/>
                <w:szCs w:val="16"/>
              </w:rPr>
              <w:t xml:space="preserve">      &lt;/int:getDateCapitolCentralizator&gt;</w:t>
            </w:r>
          </w:p>
          <w:p w14:paraId="79EACA54" w14:textId="77777777" w:rsidR="00C362E5" w:rsidRPr="00BB54A0" w:rsidRDefault="00C362E5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&lt;/soapenv:Body&gt;</w:t>
            </w:r>
          </w:p>
          <w:p w14:paraId="3F60E157" w14:textId="77777777" w:rsidR="00C362E5" w:rsidRPr="00BB54A0" w:rsidRDefault="00C362E5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&lt;/soapenv:Envelope&gt;</w:t>
            </w:r>
          </w:p>
        </w:tc>
      </w:tr>
    </w:tbl>
    <w:p w14:paraId="74117F53" w14:textId="77777777" w:rsidR="00C362E5" w:rsidRDefault="00C362E5" w:rsidP="00C362E5"/>
    <w:p w14:paraId="63E1CA11" w14:textId="459F88D3" w:rsidR="00FB1325" w:rsidRDefault="00EE53A3" w:rsidP="00BB54A0">
      <w:pPr>
        <w:pStyle w:val="ListParagraph"/>
        <w:numPr>
          <w:ilvl w:val="0"/>
          <w:numId w:val="59"/>
        </w:numPr>
      </w:pPr>
      <w:r>
        <w:t>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FB1325" w14:paraId="5A7D900C" w14:textId="77777777" w:rsidTr="00FB1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6811E22A" w14:textId="77777777" w:rsidR="00FB1325" w:rsidRDefault="00FB13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111E45FE" w14:textId="77777777" w:rsidR="00FB1325" w:rsidRDefault="00FB13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&lt;S:Body&gt;</w:t>
            </w:r>
          </w:p>
          <w:p w14:paraId="516FE7DB" w14:textId="1E0BF620" w:rsidR="00FB1325" w:rsidRDefault="00FB13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&lt;ns2:getDateCapitolCentralizatorResponse xmlns:ns2="http://interogare.external.ws.core.ran.ancpi.ro/" xmlns:ns3="core.ran.ancpi.ro"&gt;</w:t>
            </w:r>
          </w:p>
          <w:p w14:paraId="4D1E9A71" w14:textId="77777777" w:rsidR="00FB1325" w:rsidRDefault="00FB13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&lt;xmlCompresat&gt;eJzll81u4jAQx+...&lt;/xmlCompresat&gt;</w:t>
            </w:r>
          </w:p>
          <w:p w14:paraId="2A17D1BF" w14:textId="4BEDF454" w:rsidR="00FB1325" w:rsidRDefault="00FB13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&lt;/ns2:getDateCapitolCentralizatorResponse&gt;</w:t>
            </w:r>
          </w:p>
          <w:p w14:paraId="6ED6470E" w14:textId="77777777" w:rsidR="00FB1325" w:rsidRDefault="00FB1325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2D70C68B" w14:textId="77777777" w:rsidR="00FB1325" w:rsidRDefault="00FB1325">
            <w:pPr>
              <w:spacing w:after="0" w:line="240" w:lineRule="auto"/>
              <w:jc w:val="left"/>
              <w:rPr>
                <w:b w:val="0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2C35B0FF" w14:textId="11ADFF8B" w:rsidR="006364B6" w:rsidRDefault="006364B6" w:rsidP="00BB54A0">
      <w:pPr>
        <w:pStyle w:val="Heading3"/>
        <w:numPr>
          <w:ilvl w:val="2"/>
          <w:numId w:val="29"/>
        </w:numPr>
      </w:pPr>
      <w:bookmarkStart w:id="40" w:name="_Toc430891885"/>
      <w:r>
        <w:t>Serviciul de nomenclatoare</w:t>
      </w:r>
      <w:bookmarkEnd w:id="40"/>
    </w:p>
    <w:p w14:paraId="12BEFB36" w14:textId="3F42B0FB" w:rsidR="001D3BDF" w:rsidRDefault="001D3BDF" w:rsidP="001D3BDF">
      <w:r>
        <w:t xml:space="preserve">Pentru încărcarea documentelor în RAN acestea trebuie să </w:t>
      </w:r>
      <w:r w:rsidR="00BE5DA8">
        <w:t xml:space="preserve">fie </w:t>
      </w:r>
      <w:r>
        <w:t>validate prin respectarea următoarelor reguli:</w:t>
      </w:r>
    </w:p>
    <w:p w14:paraId="43B80209" w14:textId="77777777" w:rsidR="001D3BDF" w:rsidRDefault="001D3BDF" w:rsidP="001D3BDF">
      <w:pPr>
        <w:pStyle w:val="ListParagraph"/>
        <w:numPr>
          <w:ilvl w:val="0"/>
          <w:numId w:val="54"/>
        </w:numPr>
      </w:pPr>
      <w:r>
        <w:lastRenderedPageBreak/>
        <w:t>Să respecte structura descrisă de schema XSD care poate fi obținută prin apelul operațiilor respective din serviciile WEB.</w:t>
      </w:r>
    </w:p>
    <w:p w14:paraId="0532EEB0" w14:textId="77777777" w:rsidR="001D3BDF" w:rsidRDefault="001D3BDF" w:rsidP="001D3BDF">
      <w:pPr>
        <w:pStyle w:val="ListParagraph"/>
        <w:numPr>
          <w:ilvl w:val="0"/>
          <w:numId w:val="54"/>
        </w:numPr>
      </w:pPr>
      <w:r>
        <w:t>Să utilizeze nomenclatoarele din sistem cu versiunea valabila la data documentului.</w:t>
      </w:r>
    </w:p>
    <w:p w14:paraId="206A5C44" w14:textId="61DFF3B7" w:rsidR="007C6359" w:rsidRDefault="001D3BDF" w:rsidP="00BB54A0">
      <w:r>
        <w:t xml:space="preserve">Serviciul de nomenclatoare permite obținerea inregistrarilor din nomenclatoarele RAN pentru utilizarea ulterioară la apelul altor servicii si interpretarea </w:t>
      </w:r>
      <w:r w:rsidR="00CF132D">
        <w:t xml:space="preserve">semnificatiei </w:t>
      </w:r>
      <w:r>
        <w:t>datelor.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946"/>
      </w:tblGrid>
      <w:tr w:rsidR="006364B6" w14:paraId="34AD8515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3A87B577" w14:textId="77777777" w:rsidR="006364B6" w:rsidRDefault="006364B6" w:rsidP="00056722">
            <w:r>
              <w:t>Interfata</w:t>
            </w:r>
          </w:p>
        </w:tc>
        <w:tc>
          <w:tcPr>
            <w:tcW w:w="4946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034978D7" w14:textId="77777777" w:rsidR="006364B6" w:rsidRDefault="006364B6" w:rsidP="00056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Descriere</w:t>
            </w:r>
          </w:p>
        </w:tc>
      </w:tr>
      <w:tr w:rsidR="006364B6" w14:paraId="2194F1DD" w14:textId="77777777" w:rsidTr="0005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7FD73A37" w14:textId="77777777" w:rsidR="006364B6" w:rsidRDefault="006364B6" w:rsidP="00056722">
            <w:r>
              <w:t>getListaNomenclatoare</w:t>
            </w:r>
          </w:p>
        </w:tc>
        <w:tc>
          <w:tcPr>
            <w:tcW w:w="4946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7EE13AAD" w14:textId="77777777" w:rsidR="006364B6" w:rsidRDefault="006364B6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Preluare lista nomenclatoare</w:t>
            </w:r>
          </w:p>
        </w:tc>
      </w:tr>
      <w:tr w:rsidR="006364B6" w14:paraId="62DEA50E" w14:textId="77777777" w:rsidTr="00056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6A0F7E3B" w14:textId="77777777" w:rsidR="006364B6" w:rsidRDefault="006364B6" w:rsidP="00056722">
            <w:r>
              <w:t>getListaNomenclatoareXsdSchema</w:t>
            </w:r>
          </w:p>
        </w:tc>
        <w:tc>
          <w:tcPr>
            <w:tcW w:w="4946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6F6A7A31" w14:textId="77777777" w:rsidR="006364B6" w:rsidRDefault="006364B6" w:rsidP="000567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Obtinere continut xsd schema de validare a xml-ului de raspuns care desemneaza lista de nomenclatoare</w:t>
            </w:r>
          </w:p>
        </w:tc>
      </w:tr>
      <w:tr w:rsidR="006364B6" w14:paraId="78C41220" w14:textId="77777777" w:rsidTr="0005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126F02A6" w14:textId="77777777" w:rsidR="006364B6" w:rsidRDefault="006364B6" w:rsidP="00056722">
            <w:r>
              <w:t>getNomenclator</w:t>
            </w:r>
          </w:p>
        </w:tc>
        <w:tc>
          <w:tcPr>
            <w:tcW w:w="4946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47C557BF" w14:textId="77777777" w:rsidR="006364B6" w:rsidRDefault="006364B6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Preluare lista de inregistrari dintr-un nomenclator</w:t>
            </w:r>
          </w:p>
        </w:tc>
      </w:tr>
      <w:tr w:rsidR="006364B6" w14:paraId="6949EACB" w14:textId="77777777" w:rsidTr="00056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14F84A5E" w14:textId="77777777" w:rsidR="006364B6" w:rsidRDefault="006364B6" w:rsidP="00056722">
            <w:r>
              <w:t>getNomenclatorXsdSchema</w:t>
            </w:r>
          </w:p>
        </w:tc>
        <w:tc>
          <w:tcPr>
            <w:tcW w:w="4946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1449ABA1" w14:textId="77777777" w:rsidR="006364B6" w:rsidRDefault="006364B6" w:rsidP="000567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Obtinere continut xsd schema de validare a xml-ului de raspuns care desemneaza lista inregistrarilor dintr-un nomenclator</w:t>
            </w:r>
          </w:p>
        </w:tc>
      </w:tr>
    </w:tbl>
    <w:p w14:paraId="7EF82CF2" w14:textId="77777777" w:rsidR="00B52898" w:rsidRDefault="00B52898" w:rsidP="00B52898">
      <w:bookmarkStart w:id="41" w:name="_Toc430002576"/>
      <w:bookmarkStart w:id="42" w:name="_Toc430891886"/>
      <w:bookmarkStart w:id="43" w:name="_Toc430002575"/>
    </w:p>
    <w:p w14:paraId="5474316A" w14:textId="75CB0609" w:rsidR="00B52898" w:rsidRDefault="00B52898" w:rsidP="00BB54A0">
      <w:r w:rsidRPr="00AE105C">
        <w:t xml:space="preserve">URL: </w:t>
      </w:r>
      <w:hyperlink r:id="rId13" w:history="1">
        <w:r w:rsidRPr="00B13BE8">
          <w:rPr>
            <w:rStyle w:val="Hyperlink"/>
            <w:sz w:val="26"/>
          </w:rPr>
          <w:t>https://ran.ancpi.ro/ran-services-uat/service/external/Nomenclatoare?wsdl</w:t>
        </w:r>
      </w:hyperlink>
    </w:p>
    <w:p w14:paraId="53C16D7F" w14:textId="5B3139E2" w:rsidR="006364B6" w:rsidRDefault="006364B6" w:rsidP="00BB54A0">
      <w:pPr>
        <w:pStyle w:val="Heading4"/>
        <w:numPr>
          <w:ilvl w:val="3"/>
          <w:numId w:val="67"/>
        </w:numPr>
      </w:pPr>
      <w:r>
        <w:t>Operatia getListaNomenclatoar</w:t>
      </w:r>
      <w:bookmarkEnd w:id="41"/>
      <w:r>
        <w:t>e</w:t>
      </w:r>
      <w:bookmarkEnd w:id="42"/>
    </w:p>
    <w:p w14:paraId="3E9295BA" w14:textId="0A866A66" w:rsidR="006364B6" w:rsidRDefault="006364B6" w:rsidP="006364B6">
      <w:r>
        <w:t>Preluare lista identificator</w:t>
      </w:r>
      <w:r w:rsidR="004A13A3">
        <w:t>i</w:t>
      </w:r>
      <w:r>
        <w:t xml:space="preserve"> de nomenclatoare dupa care ulterior se pot interoga toate inregistrarile din acel nomenclator</w:t>
      </w:r>
    </w:p>
    <w:p w14:paraId="1886CC53" w14:textId="2F42F2D1" w:rsidR="006364B6" w:rsidRDefault="006364B6" w:rsidP="006364B6">
      <w:r w:rsidRPr="00BB54A0">
        <w:rPr>
          <w:i/>
        </w:rPr>
        <w:t>Parametri</w:t>
      </w:r>
      <w:r>
        <w:t xml:space="preserve">: </w:t>
      </w:r>
      <w:r w:rsidR="00B16187">
        <w:t>(N/A)</w:t>
      </w:r>
    </w:p>
    <w:p w14:paraId="06595822" w14:textId="77777777" w:rsidR="006364B6" w:rsidRDefault="006364B6" w:rsidP="006364B6">
      <w:r w:rsidRPr="00BB54A0">
        <w:rPr>
          <w:i/>
        </w:rPr>
        <w:t>Rezultat</w:t>
      </w:r>
      <w:r>
        <w:t>:</w:t>
      </w:r>
    </w:p>
    <w:p w14:paraId="4857C100" w14:textId="3669FD6A" w:rsidR="003D3722" w:rsidRDefault="00B41E7F">
      <w:pPr>
        <w:pStyle w:val="ListParagraph"/>
        <w:numPr>
          <w:ilvl w:val="0"/>
          <w:numId w:val="33"/>
        </w:numPr>
      </w:pPr>
      <w:r w:rsidRPr="00BB54A0">
        <w:rPr>
          <w:b/>
        </w:rPr>
        <w:t>xmlCompresat</w:t>
      </w:r>
      <w:r w:rsidR="006364B6">
        <w:t>: binary (base64Encoded)</w:t>
      </w:r>
      <w:r w:rsidR="00231207">
        <w:t xml:space="preserve">. </w:t>
      </w:r>
    </w:p>
    <w:p w14:paraId="2C96CADF" w14:textId="4C0084DD" w:rsidR="006364B6" w:rsidRDefault="00C004EE" w:rsidP="00BB54A0">
      <w:r>
        <w:lastRenderedPageBreak/>
        <w:t>Reprezinta lista de nomenclatoare in format</w:t>
      </w:r>
      <w:r w:rsidR="006364B6">
        <w:t xml:space="preserve"> </w:t>
      </w:r>
      <w:r>
        <w:t xml:space="preserve">XML </w:t>
      </w:r>
      <w:r w:rsidR="006364B6">
        <w:t xml:space="preserve">compresat ZLIB si encodat base64 care desemneaza o lista de </w:t>
      </w:r>
      <w:r w:rsidR="00C667C9">
        <w:t>inregistrari de n</w:t>
      </w:r>
      <w:r w:rsidR="006364B6">
        <w:t xml:space="preserve">omenclator </w:t>
      </w:r>
      <w:r w:rsidR="00B7547A">
        <w:t xml:space="preserve">in </w:t>
      </w:r>
      <w:r w:rsidR="006364B6">
        <w:t xml:space="preserve">care </w:t>
      </w:r>
      <w:r w:rsidR="00096D2F">
        <w:t xml:space="preserve">se </w:t>
      </w:r>
      <w:r w:rsidR="006364B6">
        <w:t>incapsuleaza urmatoarele</w:t>
      </w:r>
      <w:r w:rsidR="00096D2F">
        <w:t xml:space="preserve"> informatii</w:t>
      </w:r>
      <w:r w:rsidR="006364B6">
        <w:t>:</w:t>
      </w:r>
    </w:p>
    <w:p w14:paraId="63CEB40C" w14:textId="59A0E014" w:rsidR="006364B6" w:rsidRPr="00BB54A0" w:rsidRDefault="00692D1F" w:rsidP="00BB54A0">
      <w:pPr>
        <w:pStyle w:val="ListParagraph"/>
        <w:numPr>
          <w:ilvl w:val="0"/>
          <w:numId w:val="33"/>
        </w:numPr>
        <w:rPr>
          <w:b/>
        </w:rPr>
      </w:pPr>
      <w:r w:rsidRPr="00BB54A0">
        <w:rPr>
          <w:b/>
        </w:rPr>
        <w:t>codNomenclator</w:t>
      </w:r>
      <w:r w:rsidR="006364B6" w:rsidRPr="00692D1F">
        <w:t>: Cod</w:t>
      </w:r>
      <w:r w:rsidRPr="00692D1F">
        <w:t>ul</w:t>
      </w:r>
      <w:r w:rsidR="006364B6" w:rsidRPr="00692D1F">
        <w:t xml:space="preserve"> nomenclator</w:t>
      </w:r>
      <w:r w:rsidRPr="00692D1F">
        <w:t>ului care se va utiliza pentru interogarea datelor de nomenclator in operatia getNomenclator</w:t>
      </w:r>
    </w:p>
    <w:p w14:paraId="77E7B983" w14:textId="77777777" w:rsidR="00692D1F" w:rsidRPr="00420879" w:rsidRDefault="00692D1F" w:rsidP="00BB54A0">
      <w:pPr>
        <w:pStyle w:val="ListParagraph"/>
        <w:numPr>
          <w:ilvl w:val="0"/>
          <w:numId w:val="33"/>
        </w:numPr>
      </w:pPr>
      <w:r w:rsidRPr="00BB54A0">
        <w:rPr>
          <w:b/>
        </w:rPr>
        <w:t>nomenclator</w:t>
      </w:r>
      <w:r w:rsidRPr="003D6A6A">
        <w:t>: Denumire nomenclator</w:t>
      </w:r>
    </w:p>
    <w:p w14:paraId="295021C6" w14:textId="659F01C6" w:rsidR="00086799" w:rsidRDefault="001424B7" w:rsidP="00BB54A0">
      <w:pPr>
        <w:pStyle w:val="ListParagraph"/>
        <w:numPr>
          <w:ilvl w:val="0"/>
          <w:numId w:val="33"/>
        </w:numPr>
      </w:pPr>
      <w:r w:rsidRPr="00BB54A0">
        <w:rPr>
          <w:b/>
        </w:rPr>
        <w:t>dataUltimeiActualizari</w:t>
      </w:r>
      <w:r w:rsidR="006364B6" w:rsidRPr="00692D1F">
        <w:t>: Ultima data la care s-a inregistrat o modificare in cadrul nomenclatorului</w:t>
      </w:r>
      <w:r w:rsidR="00692D1F">
        <w:t>. Pe baza acestei informatii se poate lua decizia de a nu mai descarca inregistrarile ce tin de un nomenclator</w:t>
      </w:r>
    </w:p>
    <w:p w14:paraId="64BE74D7" w14:textId="77777777" w:rsidR="0099490D" w:rsidRDefault="0099490D" w:rsidP="0099490D">
      <w:pPr>
        <w:rPr>
          <w:i/>
        </w:rPr>
      </w:pPr>
      <w:r w:rsidRPr="00B67943">
        <w:rPr>
          <w:i/>
        </w:rPr>
        <w:t>Exemple XML SOAP:</w:t>
      </w:r>
    </w:p>
    <w:p w14:paraId="79955749" w14:textId="6A17752F" w:rsidR="0099490D" w:rsidRPr="00BB54A0" w:rsidRDefault="0099490D" w:rsidP="00BB54A0">
      <w:pPr>
        <w:pStyle w:val="ListParagraph"/>
        <w:numPr>
          <w:ilvl w:val="0"/>
          <w:numId w:val="59"/>
        </w:numPr>
        <w:rPr>
          <w:i/>
        </w:rPr>
      </w:pPr>
      <w:r w:rsidRPr="0099490D">
        <w:t>REQUEST</w:t>
      </w:r>
      <w:r w:rsidRPr="00BB54A0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086799" w14:paraId="4D1B9ED6" w14:textId="77777777" w:rsidTr="00086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67F2F251" w14:textId="77777777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&lt;soapenv:Envelope xmlns:soapenv="http://schemas.xmlsoap.org/soap/envelope/" xmlns:core="core.ran.ancpi.ro" xmlns:nom="http://nomenclatoare.external.ws.core.ran.ancpi.ro/"&gt;</w:t>
            </w:r>
          </w:p>
          <w:p w14:paraId="29FEAC0B" w14:textId="46A6E22E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&lt;soapenv:Body&gt;</w:t>
            </w:r>
          </w:p>
          <w:p w14:paraId="2A1AED13" w14:textId="77777777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&lt;nom:getListaNomenclatoare/&gt;</w:t>
            </w:r>
          </w:p>
          <w:p w14:paraId="6605CBE4" w14:textId="77777777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&lt;/soapenv:Body&gt;</w:t>
            </w:r>
          </w:p>
          <w:p w14:paraId="076BC971" w14:textId="77777777" w:rsidR="00086799" w:rsidRDefault="00086799">
            <w:pPr>
              <w:spacing w:after="0" w:line="240" w:lineRule="auto"/>
              <w:jc w:val="left"/>
              <w:rPr>
                <w:b w:val="0"/>
              </w:rPr>
            </w:pPr>
            <w:r>
              <w:rPr>
                <w:sz w:val="16"/>
                <w:szCs w:val="16"/>
              </w:rPr>
              <w:t>&lt;/soapenv:Envelope&gt;</w:t>
            </w:r>
          </w:p>
        </w:tc>
      </w:tr>
    </w:tbl>
    <w:p w14:paraId="37A946B8" w14:textId="77777777" w:rsidR="00086799" w:rsidRDefault="00086799" w:rsidP="00086799"/>
    <w:p w14:paraId="01C1C82D" w14:textId="0E2C6A5D" w:rsidR="00086799" w:rsidRDefault="00B85AAD" w:rsidP="00BB54A0">
      <w:pPr>
        <w:pStyle w:val="ListParagraph"/>
        <w:numPr>
          <w:ilvl w:val="0"/>
          <w:numId w:val="59"/>
        </w:numPr>
      </w:pPr>
      <w:r>
        <w:t>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086799" w14:paraId="2415E72B" w14:textId="77777777" w:rsidTr="00086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02291DB9" w14:textId="77777777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7E65FE99" w14:textId="77777777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&lt;S:Body&gt;</w:t>
            </w:r>
          </w:p>
          <w:p w14:paraId="29E533DB" w14:textId="77777777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&lt;ns2:getListaNomenclatoareResponse xmlns:ns2="http://nomenclatoare.external.ws.core.ran.ancpi.ro/" xmlns:ns3="core.ran.ancpi.ro"&gt;</w:t>
            </w:r>
          </w:p>
          <w:p w14:paraId="590329B4" w14:textId="77777777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&lt;xmlCompresat&gt;eJzVmMFuozAQhu...&lt;/xmlCompresat&gt;</w:t>
            </w:r>
          </w:p>
          <w:p w14:paraId="6963D3BA" w14:textId="77777777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&lt;/ns2:getListaNomenclatoareResponse&gt;</w:t>
            </w:r>
          </w:p>
          <w:p w14:paraId="35BE71A5" w14:textId="77777777" w:rsidR="00086799" w:rsidRDefault="0008679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661A9012" w14:textId="77777777" w:rsidR="00086799" w:rsidRDefault="00086799">
            <w:pPr>
              <w:spacing w:after="0" w:line="240" w:lineRule="auto"/>
              <w:jc w:val="left"/>
              <w:rPr>
                <w:b w:val="0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63C38F76" w14:textId="20140563" w:rsidR="006364B6" w:rsidRPr="00692D1F" w:rsidRDefault="006364B6" w:rsidP="00BB54A0"/>
    <w:p w14:paraId="60638179" w14:textId="3B1F757E" w:rsidR="006364B6" w:rsidRDefault="006364B6" w:rsidP="00BB54A0">
      <w:pPr>
        <w:pStyle w:val="Heading4"/>
        <w:numPr>
          <w:ilvl w:val="3"/>
          <w:numId w:val="67"/>
        </w:numPr>
      </w:pPr>
      <w:bookmarkStart w:id="44" w:name="_Toc430891887"/>
      <w:r>
        <w:t>Operatia getListaNomenclatoareXsdSchema</w:t>
      </w:r>
      <w:bookmarkEnd w:id="44"/>
    </w:p>
    <w:p w14:paraId="646AF677" w14:textId="17D24F21" w:rsidR="006364B6" w:rsidRDefault="006364B6" w:rsidP="006364B6">
      <w:r>
        <w:t xml:space="preserve">Operatie pentru obtinere continut </w:t>
      </w:r>
      <w:r w:rsidR="008E11C1">
        <w:t xml:space="preserve">XSD </w:t>
      </w:r>
      <w:r>
        <w:t xml:space="preserve">schema de validare a </w:t>
      </w:r>
      <w:r w:rsidR="008E11C1">
        <w:t>XML</w:t>
      </w:r>
      <w:r>
        <w:t xml:space="preserve">-ului de raspuns care desemneaza lista de nomenclatoare </w:t>
      </w:r>
    </w:p>
    <w:p w14:paraId="767E2891" w14:textId="7A326101" w:rsidR="006364B6" w:rsidRDefault="006364B6" w:rsidP="006364B6">
      <w:r w:rsidRPr="00BB54A0">
        <w:rPr>
          <w:i/>
        </w:rPr>
        <w:t>Parametri</w:t>
      </w:r>
      <w:r>
        <w:t xml:space="preserve">: </w:t>
      </w:r>
      <w:r w:rsidR="001C7FF6">
        <w:t>(N/A)</w:t>
      </w:r>
    </w:p>
    <w:p w14:paraId="30EB0A2F" w14:textId="77777777" w:rsidR="00FB57AE" w:rsidRDefault="00FB57AE" w:rsidP="00FB57AE">
      <w:r w:rsidRPr="00B67943">
        <w:rPr>
          <w:i/>
        </w:rPr>
        <w:t>Rezultat</w:t>
      </w:r>
      <w:r>
        <w:t>:</w:t>
      </w:r>
    </w:p>
    <w:p w14:paraId="43F26E43" w14:textId="4E926E3C" w:rsidR="00FB57AE" w:rsidRDefault="00FB57AE" w:rsidP="00FB57AE">
      <w:r>
        <w:lastRenderedPageBreak/>
        <w:t>Secțiunea return conține CDATA cu XSD schema pentru interpretarea structurala a datelor recepționate prin apelul operațiilor acestui serviciu.</w:t>
      </w:r>
    </w:p>
    <w:p w14:paraId="467CDB3A" w14:textId="7209CC5D" w:rsidR="00FB57AE" w:rsidRPr="00DB71BD" w:rsidRDefault="00FB57AE" w:rsidP="00FB57AE">
      <w:r w:rsidRPr="00B67943">
        <w:t xml:space="preserve">Reprezinta </w:t>
      </w:r>
      <w:r>
        <w:t>schema XSD</w:t>
      </w:r>
      <w:r w:rsidRPr="00B67943">
        <w:rPr>
          <w:noProof/>
          <w:lang w:val="it-IT"/>
        </w:rPr>
        <w:t xml:space="preserve"> </w:t>
      </w:r>
      <w:r>
        <w:rPr>
          <w:noProof/>
          <w:lang w:val="it-IT"/>
        </w:rPr>
        <w:t xml:space="preserve">prin care </w:t>
      </w:r>
      <w:r w:rsidR="0073308F">
        <w:rPr>
          <w:noProof/>
          <w:lang w:val="it-IT"/>
        </w:rPr>
        <w:t>este structurat raspunsul XML ce reprezinta datele de nomenclator</w:t>
      </w:r>
      <w:r w:rsidRPr="00B67943">
        <w:rPr>
          <w:noProof/>
          <w:lang w:val="it-IT"/>
        </w:rPr>
        <w:t>; framework-ul WS folosit va face mai departe encodarea astfel incat la receptie formatul de reprezentare va fi base64encoded</w:t>
      </w:r>
    </w:p>
    <w:p w14:paraId="20E84C87" w14:textId="77777777" w:rsidR="00201BFB" w:rsidRDefault="00201BFB" w:rsidP="00951E9C">
      <w:pPr>
        <w:rPr>
          <w:i/>
        </w:rPr>
      </w:pPr>
      <w:r w:rsidRPr="00B67943">
        <w:rPr>
          <w:i/>
        </w:rPr>
        <w:t>Exemple XML SOAP:</w:t>
      </w:r>
    </w:p>
    <w:p w14:paraId="0ACC8B7F" w14:textId="77777777" w:rsidR="00201BFB" w:rsidRPr="00BB54A0" w:rsidRDefault="00201BFB" w:rsidP="00201BFB">
      <w:pPr>
        <w:pStyle w:val="ListParagraph"/>
        <w:numPr>
          <w:ilvl w:val="0"/>
          <w:numId w:val="59"/>
        </w:numPr>
      </w:pPr>
      <w:r w:rsidRPr="002C2238">
        <w:t>REQUEST</w:t>
      </w:r>
      <w:r w:rsidRPr="00BB54A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4875A7" w14:paraId="49CDA78E" w14:textId="77777777" w:rsidTr="00487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45598332" w14:textId="77777777" w:rsidR="004875A7" w:rsidRDefault="004875A7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&lt;soapenv:Envelope  xmlns:soapenv="http://schemas.xmlsoap.org/soap/envelope/" xmlns:core="core.ran.ancpi.ro" xmlns:nom="http://nomenclatoare.external.ws.core.ran.ancpi.ro/"&gt;</w:t>
            </w:r>
          </w:p>
          <w:p w14:paraId="7FE6E0AB" w14:textId="1704E7B4" w:rsidR="004875A7" w:rsidRDefault="004875A7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&lt;soapenv:Body&gt;</w:t>
            </w:r>
          </w:p>
          <w:p w14:paraId="5745EBCB" w14:textId="77777777" w:rsidR="004875A7" w:rsidRDefault="004875A7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&lt;nom:getListaNomenclatoareXsdSchema/&gt;</w:t>
            </w:r>
          </w:p>
          <w:p w14:paraId="3073A556" w14:textId="77777777" w:rsidR="004875A7" w:rsidRDefault="004875A7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&lt;/soapenv:Body&gt;</w:t>
            </w:r>
          </w:p>
          <w:p w14:paraId="5F9A9EDF" w14:textId="77777777" w:rsidR="004875A7" w:rsidRDefault="004875A7">
            <w:pPr>
              <w:spacing w:after="0" w:line="240" w:lineRule="auto"/>
            </w:pPr>
            <w:r>
              <w:rPr>
                <w:b w:val="0"/>
                <w:sz w:val="16"/>
                <w:szCs w:val="16"/>
              </w:rPr>
              <w:t>&lt;/soapenv:Envelope&gt;</w:t>
            </w:r>
          </w:p>
        </w:tc>
      </w:tr>
    </w:tbl>
    <w:p w14:paraId="71A1C48E" w14:textId="77777777" w:rsidR="004875A7" w:rsidRDefault="004875A7" w:rsidP="004875A7"/>
    <w:p w14:paraId="317708D7" w14:textId="5CE33E10" w:rsidR="002C2238" w:rsidRPr="00B67943" w:rsidRDefault="002C2238" w:rsidP="002C2238">
      <w:pPr>
        <w:pStyle w:val="ListParagraph"/>
        <w:numPr>
          <w:ilvl w:val="0"/>
          <w:numId w:val="59"/>
        </w:numPr>
      </w:pPr>
      <w:r w:rsidRPr="00B67943">
        <w:t>RE</w:t>
      </w:r>
      <w:r>
        <w:t>SPONSE</w:t>
      </w:r>
      <w:r w:rsidRPr="00B6794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8767B9" w14:paraId="1BE1729F" w14:textId="77777777" w:rsidTr="0087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6B6226B8" w14:textId="77777777" w:rsidR="008767B9" w:rsidRDefault="008767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2F745A27" w14:textId="77777777" w:rsidR="008767B9" w:rsidRDefault="008767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&lt;S:Body&gt;</w:t>
            </w:r>
          </w:p>
          <w:p w14:paraId="1DB36702" w14:textId="77777777" w:rsidR="008767B9" w:rsidRDefault="008767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&lt;ns2:getListaNomenclatoareXsdSchemaResponse xmlns:ns2="http://nomenclatoare.external.ws.core.ran.ancpi.ro/" xmlns:ns3="core.ran.ancpi.ro"&gt;</w:t>
            </w:r>
          </w:p>
          <w:p w14:paraId="06836D3B" w14:textId="77777777" w:rsidR="008767B9" w:rsidRDefault="008767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&lt;return&gt;&lt;![CDATA[&lt;?xml version="1.0" encoding="UTF-8"?&gt;&lt;xs:schema xmlns:xs="http://www.w3.org/2001/XMLSchema" version="1.0"&gt;.....</w:t>
            </w:r>
          </w:p>
          <w:p w14:paraId="7B021811" w14:textId="77777777" w:rsidR="008767B9" w:rsidRDefault="008767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&lt;/xs:schema&gt;]]&gt;&lt;/return&gt;</w:t>
            </w:r>
          </w:p>
          <w:p w14:paraId="1A6247C1" w14:textId="77777777" w:rsidR="008767B9" w:rsidRDefault="008767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&lt;/ns2:getListaNomenclatoareXsdSchemaResponse&gt;</w:t>
            </w:r>
          </w:p>
          <w:p w14:paraId="47676917" w14:textId="77777777" w:rsidR="008767B9" w:rsidRDefault="008767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6537771D" w14:textId="77777777" w:rsidR="008767B9" w:rsidRDefault="008767B9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5E9A62B4" w14:textId="0E7C6720" w:rsidR="006364B6" w:rsidRDefault="006364B6" w:rsidP="00BB54A0">
      <w:pPr>
        <w:pStyle w:val="Heading4"/>
        <w:numPr>
          <w:ilvl w:val="3"/>
          <w:numId w:val="67"/>
        </w:numPr>
      </w:pPr>
      <w:bookmarkStart w:id="45" w:name="_Toc430891888"/>
      <w:r>
        <w:t>Operatia getNomenclator</w:t>
      </w:r>
      <w:bookmarkEnd w:id="43"/>
      <w:bookmarkEnd w:id="45"/>
    </w:p>
    <w:p w14:paraId="63C9819C" w14:textId="77777777" w:rsidR="006364B6" w:rsidRDefault="006364B6" w:rsidP="006364B6">
      <w:r>
        <w:t>Preluare inregistrari dintr-un nomenclator RAN</w:t>
      </w:r>
    </w:p>
    <w:p w14:paraId="447E1EEE" w14:textId="77777777" w:rsidR="006364B6" w:rsidRDefault="006364B6" w:rsidP="006364B6">
      <w:r w:rsidRPr="00BB54A0">
        <w:rPr>
          <w:i/>
        </w:rPr>
        <w:t>Parametri</w:t>
      </w:r>
      <w:r>
        <w:t>:</w:t>
      </w:r>
    </w:p>
    <w:p w14:paraId="6F785772" w14:textId="1CD7D845" w:rsidR="00D06E83" w:rsidRDefault="009B586F" w:rsidP="00BB54A0">
      <w:pPr>
        <w:pStyle w:val="ListParagraph"/>
        <w:numPr>
          <w:ilvl w:val="0"/>
          <w:numId w:val="55"/>
        </w:numPr>
      </w:pPr>
      <w:r w:rsidRPr="00BB54A0">
        <w:rPr>
          <w:b/>
        </w:rPr>
        <w:t>codNomenclator</w:t>
      </w:r>
      <w:r w:rsidR="006364B6">
        <w:t>: codul nomenclatorului</w:t>
      </w:r>
      <w:r>
        <w:t xml:space="preserve"> obtinut</w:t>
      </w:r>
      <w:r w:rsidR="00F2416C">
        <w:t xml:space="preserve"> in urma apelului operatiei getL</w:t>
      </w:r>
      <w:r>
        <w:t>istaNomenclatoare</w:t>
      </w:r>
    </w:p>
    <w:p w14:paraId="7328ACE7" w14:textId="77777777" w:rsidR="006364B6" w:rsidRDefault="006364B6" w:rsidP="00BB54A0">
      <w:r w:rsidRPr="00BB54A0">
        <w:rPr>
          <w:i/>
        </w:rPr>
        <w:t>Rezultat</w:t>
      </w:r>
      <w:r>
        <w:t>:</w:t>
      </w:r>
    </w:p>
    <w:p w14:paraId="744A0DCF" w14:textId="77777777" w:rsidR="00067213" w:rsidRDefault="00067213" w:rsidP="00067213">
      <w:pPr>
        <w:pStyle w:val="ListParagraph"/>
        <w:numPr>
          <w:ilvl w:val="0"/>
          <w:numId w:val="33"/>
        </w:numPr>
      </w:pPr>
      <w:r w:rsidRPr="00B67943">
        <w:rPr>
          <w:b/>
        </w:rPr>
        <w:t>xmlCompresat</w:t>
      </w:r>
      <w:r>
        <w:t>: binary (base64Encoded)</w:t>
      </w:r>
    </w:p>
    <w:p w14:paraId="5800B123" w14:textId="77E709A0" w:rsidR="00067213" w:rsidRDefault="00067213" w:rsidP="00067213">
      <w:r>
        <w:lastRenderedPageBreak/>
        <w:t>Reprezinta lista de inregistrari in format XML compresat ZLIB si encodat base64 care desemneaza o lista de inregistrari din nomenclator in care se incapsuleaza urmatoarele informatii:</w:t>
      </w:r>
    </w:p>
    <w:p w14:paraId="2EB1CE18" w14:textId="59046213" w:rsidR="00603B6B" w:rsidRDefault="00603B6B" w:rsidP="00BB54A0">
      <w:pPr>
        <w:pStyle w:val="ListParagraph"/>
        <w:numPr>
          <w:ilvl w:val="0"/>
          <w:numId w:val="33"/>
        </w:numPr>
      </w:pPr>
      <w:r>
        <w:t xml:space="preserve">un header </w:t>
      </w:r>
      <w:r w:rsidRPr="00603B6B">
        <w:t xml:space="preserve">denumit </w:t>
      </w:r>
      <w:r w:rsidRPr="00BB54A0">
        <w:rPr>
          <w:b/>
        </w:rPr>
        <w:t>&lt;informatiiNomenclator</w:t>
      </w:r>
      <w:r>
        <w:rPr>
          <w:b/>
        </w:rPr>
        <w:t>&gt;</w:t>
      </w:r>
      <w:r w:rsidRPr="00603B6B">
        <w:t xml:space="preserve"> care contine</w:t>
      </w:r>
      <w:r>
        <w:t>:</w:t>
      </w:r>
    </w:p>
    <w:p w14:paraId="11A48FA2" w14:textId="77777777" w:rsidR="0006432D" w:rsidRDefault="0006432D" w:rsidP="0006432D">
      <w:pPr>
        <w:numPr>
          <w:ilvl w:val="1"/>
          <w:numId w:val="34"/>
        </w:numPr>
      </w:pPr>
      <w:r w:rsidRPr="00B67943">
        <w:rPr>
          <w:b/>
        </w:rPr>
        <w:t>denumire</w:t>
      </w:r>
      <w:r>
        <w:t>: Denumire nomenclator</w:t>
      </w:r>
    </w:p>
    <w:p w14:paraId="7126F797" w14:textId="77777777" w:rsidR="0006432D" w:rsidRDefault="0006432D" w:rsidP="0006432D">
      <w:pPr>
        <w:numPr>
          <w:ilvl w:val="1"/>
          <w:numId w:val="34"/>
        </w:numPr>
      </w:pPr>
      <w:r w:rsidRPr="00B67943">
        <w:rPr>
          <w:b/>
        </w:rPr>
        <w:t>descriere</w:t>
      </w:r>
      <w:r>
        <w:t>: Descriere nomenclator</w:t>
      </w:r>
    </w:p>
    <w:p w14:paraId="7EF54F77" w14:textId="77777777" w:rsidR="0006432D" w:rsidRDefault="0006432D" w:rsidP="0006432D">
      <w:pPr>
        <w:numPr>
          <w:ilvl w:val="1"/>
          <w:numId w:val="34"/>
        </w:numPr>
      </w:pPr>
      <w:r w:rsidRPr="00B67943">
        <w:rPr>
          <w:b/>
        </w:rPr>
        <w:t>dataExport</w:t>
      </w:r>
      <w:r>
        <w:t xml:space="preserve">: Data la care au fost pregatite datele pentru export in sistemul RAN centrallista de inregistrari denumita </w:t>
      </w:r>
      <w:r w:rsidRPr="00B67943">
        <w:rPr>
          <w:b/>
        </w:rPr>
        <w:t>&lt;valori</w:t>
      </w:r>
      <w:r>
        <w:rPr>
          <w:b/>
        </w:rPr>
        <w:t>&gt;</w:t>
      </w:r>
      <w:r w:rsidRPr="00B67943">
        <w:t xml:space="preserve"> </w:t>
      </w:r>
      <w:r>
        <w:t>din nomenclator in care fiecare element contine:</w:t>
      </w:r>
    </w:p>
    <w:p w14:paraId="23F692ED" w14:textId="77777777" w:rsidR="0006432D" w:rsidRDefault="0006432D" w:rsidP="0006432D">
      <w:pPr>
        <w:numPr>
          <w:ilvl w:val="1"/>
          <w:numId w:val="34"/>
        </w:numPr>
      </w:pPr>
      <w:r w:rsidRPr="00B67943">
        <w:rPr>
          <w:b/>
        </w:rPr>
        <w:t>dataUltimeiActualizari</w:t>
      </w:r>
      <w:r w:rsidRPr="00B67943">
        <w:t>: Ultima data la care s-a inregistrat o modificare in cadrul nomenclatorului</w:t>
      </w:r>
      <w:r>
        <w:t>. Pe baza acestei informatii se poate lua decizia de a nu mai descarca inregistrarile ce tin de un nomenclator</w:t>
      </w:r>
    </w:p>
    <w:p w14:paraId="7A90A4D9" w14:textId="02D7896A" w:rsidR="006364B6" w:rsidRDefault="00603B6B" w:rsidP="00BB54A0">
      <w:pPr>
        <w:pStyle w:val="ListParagraph"/>
        <w:numPr>
          <w:ilvl w:val="0"/>
          <w:numId w:val="33"/>
        </w:numPr>
      </w:pPr>
      <w:r>
        <w:t xml:space="preserve">lista de inregistrari denumita </w:t>
      </w:r>
      <w:r w:rsidRPr="00BB54A0">
        <w:rPr>
          <w:b/>
        </w:rPr>
        <w:t>&lt;valori</w:t>
      </w:r>
      <w:r>
        <w:rPr>
          <w:b/>
        </w:rPr>
        <w:t>&gt;</w:t>
      </w:r>
      <w:r w:rsidRPr="00BB54A0">
        <w:t xml:space="preserve"> </w:t>
      </w:r>
      <w:r>
        <w:t>din nomenclator in care fiecare element contine:</w:t>
      </w:r>
    </w:p>
    <w:p w14:paraId="263AA8BA" w14:textId="6A68D50C" w:rsidR="00603B6B" w:rsidRDefault="001B537F" w:rsidP="00BB54A0">
      <w:pPr>
        <w:numPr>
          <w:ilvl w:val="1"/>
          <w:numId w:val="34"/>
        </w:numPr>
      </w:pPr>
      <w:r w:rsidRPr="00BB54A0">
        <w:rPr>
          <w:b/>
        </w:rPr>
        <w:t>cod</w:t>
      </w:r>
      <w:r>
        <w:t>: codul inregistrarii de nomenclator, valoarea ce va fi folosita pentru a identifica o inregistrare de nomenclator</w:t>
      </w:r>
    </w:p>
    <w:p w14:paraId="0C91641C" w14:textId="40127586" w:rsidR="001B537F" w:rsidRDefault="001B537F" w:rsidP="00BB54A0">
      <w:pPr>
        <w:numPr>
          <w:ilvl w:val="1"/>
          <w:numId w:val="34"/>
        </w:numPr>
      </w:pPr>
      <w:r w:rsidRPr="00BB54A0">
        <w:rPr>
          <w:b/>
        </w:rPr>
        <w:t>codParinte</w:t>
      </w:r>
      <w:r>
        <w:t>:</w:t>
      </w:r>
      <w:r w:rsidR="00D9441B">
        <w:t xml:space="preserve"> daca exista o relatie intre doua coduri din cadrul aceluiasi nomenclator se foloseste aceasta valoare (ex: in cazul unor totale, suma valorilor din inregistrarile de nomenclator copii trebuie sa fie exprimata de valoarea din parinte</w:t>
      </w:r>
    </w:p>
    <w:p w14:paraId="4214948E" w14:textId="4AD5001A" w:rsidR="001B537F" w:rsidRPr="00BB54A0" w:rsidRDefault="001B537F" w:rsidP="00BB54A0">
      <w:pPr>
        <w:numPr>
          <w:ilvl w:val="1"/>
          <w:numId w:val="34"/>
        </w:numPr>
        <w:rPr>
          <w:b/>
        </w:rPr>
      </w:pPr>
      <w:r w:rsidRPr="00BB54A0">
        <w:rPr>
          <w:b/>
        </w:rPr>
        <w:t>descriere</w:t>
      </w:r>
      <w:r w:rsidR="00896FA8">
        <w:rPr>
          <w:b/>
        </w:rPr>
        <w:t xml:space="preserve">: </w:t>
      </w:r>
      <w:r w:rsidR="00896FA8">
        <w:t>o descriere a inregistrarii de nomenclator</w:t>
      </w:r>
    </w:p>
    <w:p w14:paraId="085F268E" w14:textId="7B492307" w:rsidR="001B537F" w:rsidRDefault="001B537F" w:rsidP="00BB54A0">
      <w:pPr>
        <w:numPr>
          <w:ilvl w:val="1"/>
          <w:numId w:val="34"/>
        </w:numPr>
      </w:pPr>
      <w:r w:rsidRPr="00BB54A0">
        <w:rPr>
          <w:b/>
        </w:rPr>
        <w:t>dataStart</w:t>
      </w:r>
      <w:r>
        <w:t>:</w:t>
      </w:r>
      <w:r w:rsidR="00FD3F2C">
        <w:t xml:space="preserve"> data de valabilitate de la care se poate utiliza valoarea de nomenclator</w:t>
      </w:r>
    </w:p>
    <w:p w14:paraId="2EFBCA82" w14:textId="42437A09" w:rsidR="001B537F" w:rsidRDefault="001B537F" w:rsidP="00BB54A0">
      <w:pPr>
        <w:numPr>
          <w:ilvl w:val="1"/>
          <w:numId w:val="34"/>
        </w:numPr>
      </w:pPr>
      <w:r w:rsidRPr="00BB54A0">
        <w:rPr>
          <w:b/>
        </w:rPr>
        <w:t>dataStop</w:t>
      </w:r>
      <w:r>
        <w:t>:</w:t>
      </w:r>
      <w:r w:rsidR="00FD3F2C">
        <w:t xml:space="preserve"> data de valabilitate pana la care se poate utiliza valoarea de nomenclator; poate sa lipseasca, caz in care se considera valabila si la momentul curent</w:t>
      </w:r>
    </w:p>
    <w:p w14:paraId="23146556" w14:textId="77777777" w:rsidR="00BA3F74" w:rsidRDefault="00BA3F74" w:rsidP="00BA3F74">
      <w:pPr>
        <w:rPr>
          <w:i/>
        </w:rPr>
      </w:pPr>
      <w:r w:rsidRPr="00B67943">
        <w:rPr>
          <w:i/>
        </w:rPr>
        <w:t>Exemple XML SOAP:</w:t>
      </w:r>
    </w:p>
    <w:p w14:paraId="608046F8" w14:textId="77777777" w:rsidR="00BA3F74" w:rsidRPr="00B67943" w:rsidRDefault="00BA3F74" w:rsidP="00BA3F74">
      <w:pPr>
        <w:pStyle w:val="ListParagraph"/>
        <w:numPr>
          <w:ilvl w:val="0"/>
          <w:numId w:val="59"/>
        </w:numPr>
      </w:pPr>
      <w:r w:rsidRPr="00B67943">
        <w:lastRenderedPageBreak/>
        <w:t>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BA3F74" w14:paraId="666807AB" w14:textId="77777777" w:rsidTr="0095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342F70CF" w14:textId="77777777" w:rsidR="00BA3F74" w:rsidRPr="00BB54A0" w:rsidRDefault="00BA3F74" w:rsidP="00951E9C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A3F74">
              <w:rPr>
                <w:sz w:val="16"/>
                <w:szCs w:val="16"/>
              </w:rPr>
              <w:t>&lt;soapenv:Envelope  xmlns:soapenv="http://schemas.xmlsoap.org/soap/envelope/" xmlns:core="core.ran.ancpi.ro" xmlns:nom="http://nomenclatoare.external.ws.core.ran.ancpi.ro/"&gt;</w:t>
            </w:r>
          </w:p>
          <w:p w14:paraId="79186397" w14:textId="77777777" w:rsidR="00BA3F74" w:rsidRDefault="00BA3F74" w:rsidP="00BA3F74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A3F7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&lt;soapenv:Body&gt;</w:t>
            </w:r>
          </w:p>
          <w:p w14:paraId="37B1827B" w14:textId="77777777" w:rsidR="00BA3F74" w:rsidRDefault="00BA3F74" w:rsidP="00BA3F74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&lt;nom:getNomenclator&gt;</w:t>
            </w:r>
          </w:p>
          <w:p w14:paraId="2FE76E71" w14:textId="77777777" w:rsidR="00BA3F74" w:rsidRDefault="00BA3F74" w:rsidP="00BA3F74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&lt;codNomenclator&gt;CapCulturaProd&lt;/codNomenclator&gt;</w:t>
            </w:r>
          </w:p>
          <w:p w14:paraId="5C84C302" w14:textId="77777777" w:rsidR="00BA3F74" w:rsidRDefault="00BA3F74" w:rsidP="00BA3F74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&lt;/nom:getNomenclator&gt;</w:t>
            </w:r>
          </w:p>
          <w:p w14:paraId="6C3A1B62" w14:textId="77777777" w:rsidR="00BA3F74" w:rsidRDefault="00BA3F74" w:rsidP="00BA3F74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&lt;/soapenv:Body&gt;</w:t>
            </w:r>
          </w:p>
          <w:p w14:paraId="0BDADD4A" w14:textId="0643FB9D" w:rsidR="00BA3F74" w:rsidRPr="00BB54A0" w:rsidRDefault="00BA3F74" w:rsidP="00951E9C">
            <w:pPr>
              <w:spacing w:after="0" w:line="240" w:lineRule="auto"/>
              <w:rPr>
                <w:sz w:val="16"/>
                <w:szCs w:val="16"/>
              </w:rPr>
            </w:pPr>
            <w:r w:rsidRPr="00BA3F74">
              <w:rPr>
                <w:sz w:val="16"/>
                <w:szCs w:val="16"/>
              </w:rPr>
              <w:t>&lt;/soapenv:Envelope&gt;</w:t>
            </w:r>
          </w:p>
        </w:tc>
      </w:tr>
    </w:tbl>
    <w:p w14:paraId="3FFB1645" w14:textId="77777777" w:rsidR="00BA3F74" w:rsidRDefault="00BA3F74" w:rsidP="00BA3F74"/>
    <w:p w14:paraId="1E92252B" w14:textId="77777777" w:rsidR="00BA3F74" w:rsidRPr="00B67943" w:rsidRDefault="00BA3F74" w:rsidP="00BA3F74">
      <w:pPr>
        <w:pStyle w:val="ListParagraph"/>
        <w:numPr>
          <w:ilvl w:val="0"/>
          <w:numId w:val="59"/>
        </w:numPr>
      </w:pPr>
      <w:r w:rsidRPr="00B67943">
        <w:t>RE</w:t>
      </w:r>
      <w:r>
        <w:t>SPONSE</w:t>
      </w:r>
      <w:r w:rsidRPr="00B6794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BA3F74" w14:paraId="641CF113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70475E74" w14:textId="77777777" w:rsidR="004B7794" w:rsidRDefault="004B7794" w:rsidP="004B7794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7CFF6D37" w14:textId="77777777" w:rsidR="004B7794" w:rsidRDefault="004B7794" w:rsidP="004B7794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&lt;S:Body&gt;</w:t>
            </w:r>
          </w:p>
          <w:p w14:paraId="6E0DD887" w14:textId="77777777" w:rsidR="004B7794" w:rsidRDefault="004B7794" w:rsidP="004B7794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&lt;ns2:getNomenclatorResponse xmlns:ns2="http://nomenclatoare.external.ws.core.ran.ancpi.ro/" xmlns:ns3="core.ran.ancpi.ro"&gt;</w:t>
            </w:r>
          </w:p>
          <w:p w14:paraId="2438B57F" w14:textId="77777777" w:rsidR="004B7794" w:rsidRDefault="004B7794" w:rsidP="004B7794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&lt;xmlCompresat&gt;eJy1mE1u2zgUg/...&lt;/xmlCompresat&gt;</w:t>
            </w:r>
          </w:p>
          <w:p w14:paraId="2E9785C1" w14:textId="77777777" w:rsidR="004B7794" w:rsidRDefault="004B7794" w:rsidP="004B7794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&lt;/ns2:getNomenclatorResponse&gt;</w:t>
            </w:r>
          </w:p>
          <w:p w14:paraId="05F314EF" w14:textId="77777777" w:rsidR="004B7794" w:rsidRDefault="004B7794" w:rsidP="004B7794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2047232B" w14:textId="3C428B68" w:rsidR="00BA3F74" w:rsidRDefault="004B7794" w:rsidP="004B7794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3F9A7201" w14:textId="77777777" w:rsidR="00BA3F74" w:rsidRDefault="00BA3F74"/>
    <w:p w14:paraId="08A19990" w14:textId="2BF52B19" w:rsidR="00B2656E" w:rsidRDefault="00B2656E" w:rsidP="00BB54A0">
      <w:pPr>
        <w:pStyle w:val="Heading4"/>
        <w:numPr>
          <w:ilvl w:val="3"/>
          <w:numId w:val="67"/>
        </w:numPr>
      </w:pPr>
      <w:r>
        <w:t>Operatia getNomenclatorXsdSchema</w:t>
      </w:r>
    </w:p>
    <w:p w14:paraId="3A8CDB24" w14:textId="1345B5A3" w:rsidR="00B2656E" w:rsidRDefault="00B2656E" w:rsidP="00B2656E">
      <w:r>
        <w:t xml:space="preserve">Operatie pentru obtinere continut XSD schema de validare a XML-ului de raspuns care desemneaza lista de </w:t>
      </w:r>
      <w:r w:rsidR="005D2E2F">
        <w:t xml:space="preserve">inregistrari dintr-un </w:t>
      </w:r>
      <w:r>
        <w:t>nomenclato</w:t>
      </w:r>
      <w:r w:rsidR="005D2E2F">
        <w:t>r</w:t>
      </w:r>
      <w:r>
        <w:t xml:space="preserve"> </w:t>
      </w:r>
    </w:p>
    <w:p w14:paraId="48BFC5E6" w14:textId="5D7FBFEC" w:rsidR="00B2656E" w:rsidRDefault="00B2656E" w:rsidP="00B2656E">
      <w:r w:rsidRPr="00B67943">
        <w:rPr>
          <w:i/>
        </w:rPr>
        <w:t>Parametri</w:t>
      </w:r>
      <w:r>
        <w:t xml:space="preserve">: </w:t>
      </w:r>
      <w:r w:rsidR="001C7FF6">
        <w:t>(N/A)</w:t>
      </w:r>
    </w:p>
    <w:p w14:paraId="0017EFE3" w14:textId="77777777" w:rsidR="00B2656E" w:rsidRDefault="00B2656E" w:rsidP="00B2656E">
      <w:r w:rsidRPr="00B67943">
        <w:rPr>
          <w:i/>
        </w:rPr>
        <w:t>Rezultat</w:t>
      </w:r>
      <w:r>
        <w:t>:</w:t>
      </w:r>
    </w:p>
    <w:p w14:paraId="315A7716" w14:textId="77777777" w:rsidR="00B2656E" w:rsidRDefault="00B2656E" w:rsidP="00B2656E">
      <w:r>
        <w:t>Secțiunea return conține CDATA cu XSD schema pentru interpretarea structurala a datelor recepționate prin apelul operațiilor acestui serviciu.</w:t>
      </w:r>
    </w:p>
    <w:p w14:paraId="7697537E" w14:textId="77777777" w:rsidR="00B2656E" w:rsidRPr="00DB71BD" w:rsidRDefault="00B2656E" w:rsidP="00B2656E">
      <w:r w:rsidRPr="00B67943">
        <w:t xml:space="preserve">Reprezinta </w:t>
      </w:r>
      <w:r>
        <w:t>schema XSD</w:t>
      </w:r>
      <w:r w:rsidRPr="00B67943">
        <w:rPr>
          <w:noProof/>
          <w:lang w:val="it-IT"/>
        </w:rPr>
        <w:t xml:space="preserve"> </w:t>
      </w:r>
      <w:r>
        <w:rPr>
          <w:noProof/>
          <w:lang w:val="it-IT"/>
        </w:rPr>
        <w:t>prin care este structurat raspunsul XML ce reprezinta datele de nomenclator</w:t>
      </w:r>
      <w:r w:rsidRPr="00B67943">
        <w:rPr>
          <w:noProof/>
          <w:lang w:val="it-IT"/>
        </w:rPr>
        <w:t>; framework-ul WS folosit va face mai departe encodarea astfel incat la receptie formatul de reprezentare va fi base64encoded</w:t>
      </w:r>
    </w:p>
    <w:p w14:paraId="33A12F13" w14:textId="77777777" w:rsidR="00A846E5" w:rsidRDefault="00A846E5" w:rsidP="00951E9C">
      <w:pPr>
        <w:rPr>
          <w:i/>
        </w:rPr>
      </w:pPr>
      <w:r w:rsidRPr="00B67943">
        <w:rPr>
          <w:i/>
        </w:rPr>
        <w:t>Exemple XML SOAP:</w:t>
      </w:r>
    </w:p>
    <w:p w14:paraId="4997B734" w14:textId="77777777" w:rsidR="00A846E5" w:rsidRPr="00B67943" w:rsidRDefault="00A846E5" w:rsidP="00A846E5">
      <w:pPr>
        <w:pStyle w:val="ListParagraph"/>
        <w:numPr>
          <w:ilvl w:val="0"/>
          <w:numId w:val="59"/>
        </w:numPr>
      </w:pPr>
      <w:r w:rsidRPr="00B67943">
        <w:t>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2332CA" w14:paraId="09B7780C" w14:textId="77777777" w:rsidTr="00233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73966E6A" w14:textId="77777777" w:rsidR="002332CA" w:rsidRDefault="002332CA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&lt;soapenv:Envelope xmlns:soapenv="http://schemas.xmlsoap.org/soap/envelope/" xmlns:core="core.ran.ancpi.ro" xmlns:nom="http://nomenclatoare.external.ws.core.ran.ancpi.ro/"&gt;</w:t>
            </w:r>
          </w:p>
          <w:p w14:paraId="4F6CFC1A" w14:textId="22EAB8D9" w:rsidR="002332CA" w:rsidRDefault="002332CA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&lt;soapenv:Body&gt;</w:t>
            </w:r>
          </w:p>
          <w:p w14:paraId="23106177" w14:textId="77777777" w:rsidR="002332CA" w:rsidRDefault="002332CA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&lt;nom:getNomenclatorXsdSchema/&gt;</w:t>
            </w:r>
          </w:p>
          <w:p w14:paraId="4677DAE9" w14:textId="77777777" w:rsidR="002332CA" w:rsidRDefault="002332CA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&lt;/soapenv:Body&gt;</w:t>
            </w:r>
          </w:p>
          <w:p w14:paraId="7F15FDD3" w14:textId="77777777" w:rsidR="002332CA" w:rsidRDefault="002332CA">
            <w:pPr>
              <w:spacing w:after="0" w:line="240" w:lineRule="auto"/>
              <w:jc w:val="left"/>
            </w:pPr>
            <w:r>
              <w:rPr>
                <w:sz w:val="16"/>
                <w:szCs w:val="16"/>
              </w:rPr>
              <w:lastRenderedPageBreak/>
              <w:t>&lt;/soapenv:Envelope&gt;</w:t>
            </w:r>
          </w:p>
        </w:tc>
      </w:tr>
    </w:tbl>
    <w:p w14:paraId="37AF2132" w14:textId="77777777" w:rsidR="00603B6B" w:rsidRDefault="00603B6B" w:rsidP="006364B6"/>
    <w:p w14:paraId="1E32FCE0" w14:textId="0EA8AF92" w:rsidR="00150AF3" w:rsidRPr="00B67943" w:rsidRDefault="00150AF3" w:rsidP="00150AF3">
      <w:pPr>
        <w:pStyle w:val="ListParagraph"/>
        <w:numPr>
          <w:ilvl w:val="0"/>
          <w:numId w:val="59"/>
        </w:numPr>
      </w:pPr>
      <w:r w:rsidRPr="00B67943">
        <w:t>RE</w:t>
      </w:r>
      <w:r>
        <w:t>SPONSE</w:t>
      </w:r>
      <w:r w:rsidRPr="00B6794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02023D" w14:paraId="6322100A" w14:textId="77777777" w:rsidTr="00020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644487C7" w14:textId="77777777" w:rsidR="0002023D" w:rsidRDefault="0002023D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3419BA48" w14:textId="77777777" w:rsidR="0002023D" w:rsidRDefault="0002023D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&lt;S:Body&gt;</w:t>
            </w:r>
          </w:p>
          <w:p w14:paraId="5A0C1F97" w14:textId="77777777" w:rsidR="0002023D" w:rsidRDefault="0002023D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&lt;ns2:getNomenclatorXsdSchemaResponse xmlns:ns2="http://nomenclatoare.external.ws.core.ran.ancpi.ro/" xmlns:ns3="core.ran.ancpi.ro"&gt;</w:t>
            </w:r>
          </w:p>
          <w:p w14:paraId="0C2548A2" w14:textId="77777777" w:rsidR="001A074A" w:rsidRDefault="0002023D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&lt;return&gt;&lt;![CDATA[&lt;?xml version="1.0" encoding="UTF-8"?&gt;&lt;xs:schema xmlns:xs="http://www.w3.org/2001/XMLSchema" version="1.0"&gt; .....&lt;/xs:schema&gt;]]&gt;</w:t>
            </w:r>
          </w:p>
          <w:p w14:paraId="054B87C9" w14:textId="538B323E" w:rsidR="0002023D" w:rsidRDefault="001A074A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2023D">
              <w:rPr>
                <w:sz w:val="16"/>
                <w:szCs w:val="16"/>
              </w:rPr>
              <w:t>&lt;/return&gt;</w:t>
            </w:r>
          </w:p>
          <w:p w14:paraId="3DA4D4F4" w14:textId="77777777" w:rsidR="0002023D" w:rsidRDefault="0002023D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&lt;/ns2:getNomenclatorXsdSchemaResponse&gt;</w:t>
            </w:r>
          </w:p>
          <w:p w14:paraId="778A718C" w14:textId="77777777" w:rsidR="0002023D" w:rsidRDefault="0002023D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1533110E" w14:textId="77777777" w:rsidR="0002023D" w:rsidRDefault="0002023D">
            <w:pPr>
              <w:spacing w:after="0" w:line="240" w:lineRule="auto"/>
              <w:jc w:val="left"/>
              <w:rPr>
                <w:b w:val="0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25D48E37" w14:textId="0FEC3279" w:rsidR="00501B49" w:rsidRDefault="00501B49" w:rsidP="00BB54A0">
      <w:pPr>
        <w:pStyle w:val="Heading3"/>
        <w:numPr>
          <w:ilvl w:val="2"/>
          <w:numId w:val="29"/>
        </w:numPr>
      </w:pPr>
      <w:r>
        <w:t>Serviciul de descarcare rapoarte centralizatoare</w:t>
      </w:r>
    </w:p>
    <w:p w14:paraId="24A5F239" w14:textId="3A294187" w:rsidR="00501B49" w:rsidRPr="00B30583" w:rsidRDefault="00501B49" w:rsidP="00501B49">
      <w:r>
        <w:t>Serviciu</w:t>
      </w:r>
      <w:r w:rsidR="00521406">
        <w:t>l</w:t>
      </w:r>
      <w:r>
        <w:t xml:space="preserve"> prin care </w:t>
      </w:r>
      <w:r>
        <w:rPr>
          <w:szCs w:val="26"/>
        </w:rPr>
        <w:t>se pot descarca automat rapoarte centralizatoare pentru UAT asociate unui UAT autentificat</w:t>
      </w:r>
      <w:r w:rsidR="00D14CCE">
        <w:rPr>
          <w:szCs w:val="26"/>
        </w:rPr>
        <w:t>.</w:t>
      </w:r>
      <w:r w:rsidR="00D14CCE">
        <w:t xml:space="preserve"> </w:t>
      </w:r>
      <w:r w:rsidRPr="00B30583">
        <w:t xml:space="preserve">Din perspectiva sistemului RAN, operatorul de Registru Agricol UAT comanda in portal generarea unui nou set de rapoarte centralizatoare pentru UAT-ul din care face parte. </w:t>
      </w:r>
    </w:p>
    <w:p w14:paraId="339AD5D4" w14:textId="41175550" w:rsidR="00B9028F" w:rsidRDefault="00501B49" w:rsidP="00501B49">
      <w:r w:rsidRPr="00B30583">
        <w:t xml:space="preserve">Sistemul RAN preia cererea si ii comunica utilizatorului ca rapoartele urmeaza a fi generate si ca va fi notificat la finalizarea generarii. Rapoartele vor fi depuse intr-o locatie accesibila din aplicatia UAT </w:t>
      </w:r>
      <w:r>
        <w:t xml:space="preserve">si </w:t>
      </w:r>
      <w:r w:rsidR="007E4D34">
        <w:t>pot</w:t>
      </w:r>
      <w:r>
        <w:t xml:space="preserve"> fi accesate printr-un serviciu de transfer de fisiere </w:t>
      </w:r>
      <w:r w:rsidR="007E4D34">
        <w:t>folosind protocolul HTTP(S) download</w:t>
      </w:r>
      <w:r w:rsidR="00CA0B29">
        <w:t>.</w:t>
      </w:r>
    </w:p>
    <w:p w14:paraId="3A5670EC" w14:textId="1754111D" w:rsidR="00DD072C" w:rsidRDefault="00B9028F" w:rsidP="00501B49">
      <w:r>
        <w:t xml:space="preserve">Rapoartele centralizatoare pot fi accesate si printr-un client de tip browser folosind URL: </w:t>
      </w:r>
      <w:hyperlink r:id="rId14" w:history="1">
        <w:r w:rsidRPr="00240A23">
          <w:rPr>
            <w:rStyle w:val="Hyperlink"/>
            <w:sz w:val="26"/>
          </w:rPr>
          <w:t>https://ran.ancpi.ro/rapoarte</w:t>
        </w:r>
      </w:hyperlink>
      <w:r>
        <w:t>.</w:t>
      </w:r>
      <w:r w:rsidR="00396F1D">
        <w:t xml:space="preserve"> </w:t>
      </w:r>
    </w:p>
    <w:p w14:paraId="2661B95D" w14:textId="77777777" w:rsidR="00DD072C" w:rsidRDefault="00DD072C" w:rsidP="00BB54A0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670C9E77" wp14:editId="080C34BC">
            <wp:extent cx="3963720" cy="2399335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99" cy="24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544A" w14:textId="77777777" w:rsidR="00222DA0" w:rsidRDefault="00222DA0" w:rsidP="00222DA0">
      <w:r>
        <w:t xml:space="preserve">Autentificarea se face cu acelasi credentiale de acces de la nivelul serviciilor web (vezi sectiunea: </w:t>
      </w:r>
      <w:r w:rsidRPr="00AE105C">
        <w:rPr>
          <w:i/>
        </w:rPr>
        <w:t>2.2 Securitatea operatiilor</w:t>
      </w:r>
      <w:r>
        <w:t>)</w:t>
      </w:r>
    </w:p>
    <w:p w14:paraId="0D4A41A9" w14:textId="3730A3AC" w:rsidR="00501B49" w:rsidRPr="00B30583" w:rsidRDefault="00501B49" w:rsidP="00501B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4425"/>
      </w:tblGrid>
      <w:tr w:rsidR="00501B49" w14:paraId="3C1C4189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74C5B8C6" w14:textId="77777777" w:rsidR="00501B49" w:rsidRDefault="00501B49" w:rsidP="00951E9C">
            <w:r>
              <w:t>Interfata</w:t>
            </w:r>
          </w:p>
        </w:tc>
        <w:tc>
          <w:tcPr>
            <w:tcW w:w="4425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604E6F9A" w14:textId="77777777" w:rsidR="00501B49" w:rsidRDefault="00501B49" w:rsidP="00951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Descriere</w:t>
            </w:r>
          </w:p>
        </w:tc>
      </w:tr>
      <w:tr w:rsidR="00501B49" w14:paraId="07FDA98F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230AEF66" w14:textId="6003CD82" w:rsidR="00501B49" w:rsidRDefault="001022E0" w:rsidP="00951E9C">
            <w:r>
              <w:t>getXsdListaRapoarte</w:t>
            </w:r>
            <w:r w:rsidDel="00AB45B0">
              <w:t xml:space="preserve"> </w:t>
            </w:r>
          </w:p>
        </w:tc>
        <w:tc>
          <w:tcPr>
            <w:tcW w:w="4425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758EF298" w14:textId="66B5B45D" w:rsidR="00501B49" w:rsidRDefault="000768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Obtinere</w:t>
            </w:r>
            <w:r w:rsidR="00501B49">
              <w:t xml:space="preserve"> </w:t>
            </w:r>
            <w:r w:rsidR="00AB45B0">
              <w:t>schema XSD de validare a XML-ul care descriere lista de rapoarte centralizatoare</w:t>
            </w:r>
            <w:r w:rsidR="004D4ABE">
              <w:t xml:space="preserve"> UAT</w:t>
            </w:r>
            <w:r w:rsidR="00AB45B0">
              <w:t xml:space="preserve"> ce pot fi descarcate</w:t>
            </w:r>
          </w:p>
        </w:tc>
      </w:tr>
      <w:tr w:rsidR="00AB45B0" w14:paraId="0569B22D" w14:textId="77777777" w:rsidTr="00AB4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1EB45D02" w14:textId="46CA8BE5" w:rsidR="00AB45B0" w:rsidRPr="00AB45B0" w:rsidRDefault="001022E0" w:rsidP="00951E9C">
            <w:r>
              <w:t>getXmlListaRapoarte</w:t>
            </w:r>
          </w:p>
        </w:tc>
        <w:tc>
          <w:tcPr>
            <w:tcW w:w="4425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0860D21F" w14:textId="25E9B12B" w:rsidR="00AB45B0" w:rsidRDefault="000768B8" w:rsidP="00AB45B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Obtinere </w:t>
            </w:r>
            <w:r w:rsidR="006809BB">
              <w:t>continut</w:t>
            </w:r>
            <w:r w:rsidR="00AB45B0">
              <w:t xml:space="preserve"> XML care descrie lista de rapoarte centralizatoare</w:t>
            </w:r>
            <w:r w:rsidR="004D4ABE">
              <w:t xml:space="preserve"> UAT</w:t>
            </w:r>
          </w:p>
        </w:tc>
      </w:tr>
      <w:tr w:rsidR="00AB45B0" w14:paraId="0D810AFD" w14:textId="77777777" w:rsidTr="00AB4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61932E8B" w14:textId="5179BB1B" w:rsidR="00AB45B0" w:rsidRPr="00AB45B0" w:rsidRDefault="006809BB" w:rsidP="00951E9C">
            <w:r w:rsidRPr="006809BB">
              <w:t>https://ran.ancpi.ro/rapoarte?download={filename}</w:t>
            </w:r>
          </w:p>
        </w:tc>
        <w:tc>
          <w:tcPr>
            <w:tcW w:w="4425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666D6322" w14:textId="556D2F95" w:rsidR="00AB45B0" w:rsidRDefault="000768B8" w:rsidP="00AB45B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Obtinere </w:t>
            </w:r>
            <w:r w:rsidR="006809BB">
              <w:t>continut XML raport centralizator UAT</w:t>
            </w:r>
          </w:p>
        </w:tc>
      </w:tr>
      <w:tr w:rsidR="00AB45B0" w14:paraId="72A9362A" w14:textId="77777777" w:rsidTr="00AB4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1EEC145F" w14:textId="77777777" w:rsidR="00AB45B0" w:rsidRPr="00AB45B0" w:rsidRDefault="00AB45B0" w:rsidP="00951E9C"/>
        </w:tc>
        <w:tc>
          <w:tcPr>
            <w:tcW w:w="4425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61D63B2E" w14:textId="77777777" w:rsidR="00AB45B0" w:rsidRDefault="00AB45B0" w:rsidP="00AB45B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95E7BA3" w14:textId="74210419" w:rsidR="00501B49" w:rsidRDefault="00501B49" w:rsidP="00BB54A0">
      <w:pPr>
        <w:pStyle w:val="Heading4"/>
        <w:numPr>
          <w:ilvl w:val="3"/>
          <w:numId w:val="68"/>
        </w:numPr>
      </w:pPr>
      <w:r>
        <w:lastRenderedPageBreak/>
        <w:t>Operatia get</w:t>
      </w:r>
      <w:r w:rsidR="000768B8">
        <w:t>XsdListaRapoarte</w:t>
      </w:r>
    </w:p>
    <w:p w14:paraId="4F7353ED" w14:textId="49CC3663" w:rsidR="00EC5DE7" w:rsidRDefault="00501B49">
      <w:r>
        <w:t xml:space="preserve">Permite </w:t>
      </w:r>
      <w:r w:rsidR="000768B8">
        <w:t>obtinerea</w:t>
      </w:r>
      <w:r>
        <w:t xml:space="preserve"> </w:t>
      </w:r>
      <w:r w:rsidR="000768B8">
        <w:t>schemei XSD de validare a XML-ul care descriere lista de rapoarte centralizatoare UAT ce pot fi descarcate</w:t>
      </w:r>
      <w:r w:rsidR="000768B8" w:rsidDel="000768B8">
        <w:t xml:space="preserve"> </w:t>
      </w:r>
    </w:p>
    <w:p w14:paraId="16677C3F" w14:textId="033DD1A4" w:rsidR="00EC5DE7" w:rsidRDefault="00EC5DE7">
      <w:r w:rsidRPr="00BB54A0">
        <w:rPr>
          <w:i/>
        </w:rPr>
        <w:t>URL</w:t>
      </w:r>
      <w:r>
        <w:t xml:space="preserve">: </w:t>
      </w:r>
      <w:r w:rsidRPr="00AB45B0">
        <w:t>https://ran.ancpi.ro/rapoarte?xsd</w:t>
      </w:r>
    </w:p>
    <w:p w14:paraId="2C120B36" w14:textId="1FBEB875" w:rsidR="00EC5DE7" w:rsidRPr="00B67943" w:rsidRDefault="00501B49" w:rsidP="00BB54A0">
      <w:r w:rsidRPr="00BB54A0">
        <w:rPr>
          <w:i/>
        </w:rPr>
        <w:t>Rezultat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EC5DE7" w14:paraId="64E60252" w14:textId="77777777" w:rsidTr="00024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0473ADFA" w14:textId="44B87053" w:rsidR="00EC5DE7" w:rsidRPr="00BB54A0" w:rsidRDefault="008A196A" w:rsidP="000240F8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>&lt;xs:schema xmlns:xs="http://www.w3.org/2001/XMLSchema" version="1.0"&gt;</w:t>
            </w:r>
            <w:r w:rsidRPr="00BB54A0">
              <w:rPr>
                <w:sz w:val="16"/>
                <w:szCs w:val="16"/>
              </w:rPr>
              <w:br/>
              <w:t xml:space="preserve">    &lt;xs:element name="raport" type="raportMetadata"/&gt;</w:t>
            </w:r>
            <w:r w:rsidRPr="00BB54A0">
              <w:rPr>
                <w:sz w:val="16"/>
                <w:szCs w:val="16"/>
              </w:rPr>
              <w:br/>
              <w:t xml:space="preserve">    &lt;xs:element name="sumarRapoarte" type="rapoarteSummary"/&gt;</w:t>
            </w:r>
            <w:r w:rsidRPr="00BB54A0">
              <w:rPr>
                <w:sz w:val="16"/>
                <w:szCs w:val="16"/>
              </w:rPr>
              <w:br/>
              <w:t xml:space="preserve">    &lt;xs:complexType name="rapoarteSummary"&gt;</w:t>
            </w:r>
            <w:r w:rsidRPr="00BB54A0">
              <w:rPr>
                <w:sz w:val="16"/>
                <w:szCs w:val="16"/>
              </w:rPr>
              <w:br/>
              <w:t xml:space="preserve">        &lt;xs:sequence&gt;</w:t>
            </w:r>
            <w:r w:rsidRPr="00BB54A0">
              <w:rPr>
                <w:sz w:val="16"/>
                <w:szCs w:val="16"/>
              </w:rPr>
              <w:br/>
              <w:t xml:space="preserve">            &lt;xs:element minOccurs="0" name="rapoarte"&gt;</w:t>
            </w:r>
            <w:r w:rsidRPr="00BB54A0">
              <w:rPr>
                <w:sz w:val="16"/>
                <w:szCs w:val="16"/>
              </w:rPr>
              <w:br/>
              <w:t xml:space="preserve">                &lt;xs:complexType&gt;</w:t>
            </w:r>
            <w:r w:rsidRPr="00BB54A0">
              <w:rPr>
                <w:sz w:val="16"/>
                <w:szCs w:val="16"/>
              </w:rPr>
              <w:br/>
              <w:t xml:space="preserve">                    &lt;xs:sequence&gt;</w:t>
            </w:r>
            <w:r w:rsidRPr="00BB54A0">
              <w:rPr>
                <w:sz w:val="16"/>
                <w:szCs w:val="16"/>
              </w:rPr>
              <w:br/>
              <w:t xml:space="preserve">                        &lt;xs:element maxOccurs="unbounded" minOccurs="0" ref="raport"/&gt;</w:t>
            </w:r>
            <w:r w:rsidRPr="00BB54A0">
              <w:rPr>
                <w:sz w:val="16"/>
                <w:szCs w:val="16"/>
              </w:rPr>
              <w:br/>
              <w:t xml:space="preserve">                    &lt;/xs:sequence&gt;</w:t>
            </w:r>
            <w:r w:rsidRPr="00BB54A0">
              <w:rPr>
                <w:sz w:val="16"/>
                <w:szCs w:val="16"/>
              </w:rPr>
              <w:br/>
              <w:t xml:space="preserve">                &lt;/xs:complexType&gt;</w:t>
            </w:r>
            <w:r w:rsidRPr="00BB54A0">
              <w:rPr>
                <w:sz w:val="16"/>
                <w:szCs w:val="16"/>
              </w:rPr>
              <w:br/>
              <w:t xml:space="preserve">            &lt;/xs:element&gt;</w:t>
            </w:r>
            <w:r w:rsidRPr="00BB54A0">
              <w:rPr>
                <w:sz w:val="16"/>
                <w:szCs w:val="16"/>
              </w:rPr>
              <w:br/>
              <w:t xml:space="preserve">        &lt;/xs:sequence&gt;</w:t>
            </w:r>
            <w:r w:rsidRPr="00BB54A0">
              <w:rPr>
                <w:sz w:val="16"/>
                <w:szCs w:val="16"/>
              </w:rPr>
              <w:br/>
              <w:t xml:space="preserve">    &lt;/xs:complexType&gt;</w:t>
            </w:r>
            <w:r w:rsidRPr="00BB54A0">
              <w:rPr>
                <w:sz w:val="16"/>
                <w:szCs w:val="16"/>
              </w:rPr>
              <w:br/>
              <w:t xml:space="preserve">    &lt;xs:complexType name="raportMetadata"&gt;</w:t>
            </w:r>
            <w:r w:rsidRPr="00BB54A0">
              <w:rPr>
                <w:sz w:val="16"/>
                <w:szCs w:val="16"/>
              </w:rPr>
              <w:br/>
              <w:t xml:space="preserve">        &lt;xs:sequence&gt;</w:t>
            </w:r>
            <w:r w:rsidRPr="00BB54A0">
              <w:rPr>
                <w:sz w:val="16"/>
                <w:szCs w:val="16"/>
              </w:rPr>
              <w:br/>
              <w:t xml:space="preserve">            &lt;xs:element name="denumire" type="xs:string"/&gt;</w:t>
            </w:r>
            <w:r w:rsidRPr="00BB54A0">
              <w:rPr>
                <w:sz w:val="16"/>
                <w:szCs w:val="16"/>
              </w:rPr>
              <w:br/>
              <w:t xml:space="preserve">        &lt;/xs:sequence&gt;</w:t>
            </w:r>
            <w:r w:rsidRPr="00BB54A0">
              <w:rPr>
                <w:sz w:val="16"/>
                <w:szCs w:val="16"/>
              </w:rPr>
              <w:br/>
              <w:t xml:space="preserve">    &lt;/xs:complexType&gt;</w:t>
            </w:r>
            <w:r w:rsidRPr="00BB54A0">
              <w:rPr>
                <w:sz w:val="16"/>
                <w:szCs w:val="16"/>
              </w:rPr>
              <w:br/>
              <w:t>&lt;/xs:schema&gt;</w:t>
            </w:r>
          </w:p>
        </w:tc>
      </w:tr>
    </w:tbl>
    <w:p w14:paraId="5621ACAC" w14:textId="77777777" w:rsidR="00202242" w:rsidRDefault="00202242"/>
    <w:p w14:paraId="03283B05" w14:textId="1AE05D88" w:rsidR="00202242" w:rsidRDefault="00202242" w:rsidP="00202242">
      <w:pPr>
        <w:pStyle w:val="Heading4"/>
        <w:numPr>
          <w:ilvl w:val="3"/>
          <w:numId w:val="68"/>
        </w:numPr>
      </w:pPr>
      <w:r>
        <w:t>Operatia getXmlListaRapoarte</w:t>
      </w:r>
    </w:p>
    <w:p w14:paraId="396CE032" w14:textId="46449FE5" w:rsidR="00202242" w:rsidRDefault="00202242" w:rsidP="00202242">
      <w:r>
        <w:t xml:space="preserve">Permite obtinerea </w:t>
      </w:r>
      <w:r w:rsidR="00DF1FC7">
        <w:t>continutului XML care descrie lista de rapoarte centralizatoare UAT</w:t>
      </w:r>
    </w:p>
    <w:p w14:paraId="20E1AC8B" w14:textId="44ACE602" w:rsidR="00202242" w:rsidRDefault="00202242" w:rsidP="00202242">
      <w:r w:rsidRPr="00B67943">
        <w:rPr>
          <w:i/>
        </w:rPr>
        <w:t>URL</w:t>
      </w:r>
      <w:r>
        <w:t xml:space="preserve">: </w:t>
      </w:r>
      <w:r w:rsidRPr="00AB45B0">
        <w:t>h</w:t>
      </w:r>
      <w:r w:rsidR="00DF1FC7">
        <w:t>ttps://ran.ancpi.ro/rapoarte?xml</w:t>
      </w:r>
    </w:p>
    <w:p w14:paraId="0CA51AD4" w14:textId="2867C6DB" w:rsidR="00202242" w:rsidRPr="00B67943" w:rsidRDefault="00202242" w:rsidP="00202242">
      <w:r w:rsidRPr="00B67943">
        <w:rPr>
          <w:i/>
        </w:rPr>
        <w:t>Rezultat</w:t>
      </w:r>
      <w:r>
        <w:t>:</w:t>
      </w:r>
      <w:r w:rsidR="00967519">
        <w:t xml:space="preserve"> (exemplu)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202242" w14:paraId="4CFEA908" w14:textId="77777777" w:rsidTr="00024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3502F1AF" w14:textId="6F0A5ED4" w:rsidR="00202242" w:rsidRPr="00B67943" w:rsidRDefault="00967519" w:rsidP="00967519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B54A0">
              <w:rPr>
                <w:sz w:val="16"/>
                <w:szCs w:val="16"/>
              </w:rPr>
              <w:t>&lt;sumarRapoarte&gt;</w:t>
            </w:r>
            <w:r w:rsidRPr="00BB54A0">
              <w:rPr>
                <w:sz w:val="16"/>
                <w:szCs w:val="16"/>
              </w:rPr>
              <w:br/>
              <w:t xml:space="preserve">    &lt;rapoarte&gt;</w:t>
            </w:r>
            <w:r w:rsidRPr="00BB54A0">
              <w:rPr>
                <w:sz w:val="16"/>
                <w:szCs w:val="16"/>
              </w:rPr>
              <w:br/>
              <w:t xml:space="preserve">        &lt;raport&gt;</w:t>
            </w:r>
            <w:r w:rsidRPr="00BB54A0">
              <w:rPr>
                <w:sz w:val="16"/>
                <w:szCs w:val="16"/>
              </w:rPr>
              <w:br/>
              <w:t xml:space="preserve">            &lt;denumire&gt;IIa-ro-ro-12345-2016.pdf&lt;/denumire&gt;</w:t>
            </w:r>
            <w:r w:rsidRPr="00BB54A0">
              <w:rPr>
                <w:sz w:val="16"/>
                <w:szCs w:val="16"/>
              </w:rPr>
              <w:br/>
              <w:t xml:space="preserve">        &lt;/raport&gt;</w:t>
            </w:r>
            <w:r w:rsidRPr="00BB54A0">
              <w:rPr>
                <w:sz w:val="16"/>
                <w:szCs w:val="16"/>
              </w:rPr>
              <w:br/>
              <w:t xml:space="preserve">        &lt;raport&gt;</w:t>
            </w:r>
            <w:r w:rsidRPr="00BB54A0">
              <w:rPr>
                <w:sz w:val="16"/>
                <w:szCs w:val="16"/>
              </w:rPr>
              <w:br/>
              <w:t xml:space="preserve">            &lt;denumire&gt;IIa-en-us-12345-2016.pdf&lt;/denumire&gt;</w:t>
            </w:r>
            <w:r w:rsidRPr="00BB54A0">
              <w:rPr>
                <w:sz w:val="16"/>
                <w:szCs w:val="16"/>
              </w:rPr>
              <w:br/>
              <w:t xml:space="preserve">        &lt;/raport&gt;</w:t>
            </w:r>
            <w:r w:rsidRPr="00BB54A0">
              <w:rPr>
                <w:sz w:val="16"/>
                <w:szCs w:val="16"/>
              </w:rPr>
              <w:br/>
              <w:t xml:space="preserve">        &lt;raport&gt;</w:t>
            </w:r>
            <w:r w:rsidRPr="00BB54A0">
              <w:rPr>
                <w:sz w:val="16"/>
                <w:szCs w:val="16"/>
              </w:rPr>
              <w:br/>
              <w:t xml:space="preserve">            &lt;denumire&gt;I-en-us-12345-2016.pdf&lt;/denumire&gt;</w:t>
            </w:r>
            <w:r w:rsidRPr="00BB54A0">
              <w:rPr>
                <w:sz w:val="16"/>
                <w:szCs w:val="16"/>
              </w:rPr>
              <w:br/>
              <w:t xml:space="preserve">        &lt;/raport&gt;</w:t>
            </w:r>
            <w:r w:rsidRPr="00BB54A0">
              <w:rPr>
                <w:sz w:val="16"/>
                <w:szCs w:val="16"/>
              </w:rPr>
              <w:br/>
              <w:t xml:space="preserve">        &lt;raport&gt;</w:t>
            </w:r>
            <w:r w:rsidRPr="00BB54A0">
              <w:rPr>
                <w:sz w:val="16"/>
                <w:szCs w:val="16"/>
              </w:rPr>
              <w:br/>
              <w:t xml:space="preserve">            &lt;denumire&gt;III-ro-12345-2016.pdf&lt;/denumire&gt;</w:t>
            </w:r>
            <w:r w:rsidRPr="00BB54A0">
              <w:rPr>
                <w:sz w:val="16"/>
                <w:szCs w:val="16"/>
              </w:rPr>
              <w:br/>
              <w:t xml:space="preserve">        &lt;/raport&gt;</w:t>
            </w:r>
            <w:r w:rsidRPr="00BB54A0">
              <w:rPr>
                <w:sz w:val="16"/>
                <w:szCs w:val="16"/>
              </w:rPr>
              <w:br/>
              <w:t xml:space="preserve">    &lt;/rapoarte&gt;</w:t>
            </w:r>
            <w:r w:rsidRPr="00BB54A0">
              <w:rPr>
                <w:sz w:val="16"/>
                <w:szCs w:val="16"/>
              </w:rPr>
              <w:br/>
              <w:t>&lt;/sumarRapoarte&gt;</w:t>
            </w:r>
          </w:p>
        </w:tc>
      </w:tr>
    </w:tbl>
    <w:p w14:paraId="60A7654E" w14:textId="77777777" w:rsidR="00202242" w:rsidRDefault="00202242" w:rsidP="00202242"/>
    <w:p w14:paraId="0397C3A5" w14:textId="70393F52" w:rsidR="007E0EAC" w:rsidRDefault="007E0EAC" w:rsidP="00202242">
      <w:r>
        <w:t>Folosind denumire raport ca parametru pentru serviciul de descarcare raport se poate descarca continutul fisierului raport.</w:t>
      </w:r>
    </w:p>
    <w:p w14:paraId="52DC1EF7" w14:textId="0B719E0F" w:rsidR="00B0011F" w:rsidRDefault="00B0011F" w:rsidP="00B0011F">
      <w:pPr>
        <w:pStyle w:val="Heading4"/>
        <w:numPr>
          <w:ilvl w:val="3"/>
          <w:numId w:val="68"/>
        </w:numPr>
      </w:pPr>
      <w:r>
        <w:t>Operatia downloadFisierRapoartCentralizatorUAT</w:t>
      </w:r>
    </w:p>
    <w:p w14:paraId="619CB9D4" w14:textId="2F2AFAF7" w:rsidR="00B0011F" w:rsidRDefault="00B0011F" w:rsidP="00B0011F">
      <w:r>
        <w:t xml:space="preserve">Permite </w:t>
      </w:r>
      <w:r w:rsidR="00532C51">
        <w:t>descarcarea fisierului raport centralizator UAT</w:t>
      </w:r>
    </w:p>
    <w:p w14:paraId="5491DA86" w14:textId="7BA69849" w:rsidR="00B0011F" w:rsidRDefault="00B0011F" w:rsidP="00B0011F">
      <w:r w:rsidRPr="00B67943">
        <w:rPr>
          <w:i/>
        </w:rPr>
        <w:t>URL</w:t>
      </w:r>
      <w:r>
        <w:t xml:space="preserve">: </w:t>
      </w:r>
      <w:r w:rsidR="001022E0" w:rsidRPr="006809BB">
        <w:t>https://ran.ancpi.ro/rapoarte?download={filename}</w:t>
      </w:r>
    </w:p>
    <w:p w14:paraId="412D1E62" w14:textId="04514A8F" w:rsidR="001022E0" w:rsidRDefault="001022E0" w:rsidP="00B0011F">
      <w:pPr>
        <w:rPr>
          <w:i/>
        </w:rPr>
      </w:pPr>
      <w:r>
        <w:rPr>
          <w:i/>
        </w:rPr>
        <w:t>Parametri:</w:t>
      </w:r>
    </w:p>
    <w:p w14:paraId="3DCD3404" w14:textId="0D61CD06" w:rsidR="001022E0" w:rsidRPr="001022E0" w:rsidRDefault="001022E0" w:rsidP="00BB54A0">
      <w:pPr>
        <w:pStyle w:val="ListParagraph"/>
        <w:numPr>
          <w:ilvl w:val="0"/>
          <w:numId w:val="33"/>
        </w:numPr>
      </w:pPr>
      <w:r w:rsidRPr="00BB54A0">
        <w:rPr>
          <w:b/>
        </w:rPr>
        <w:t>filename</w:t>
      </w:r>
      <w:r w:rsidRPr="00BB54A0">
        <w:t>: numele fisierului raport care urmeaza a fi descarcat. Se obtine apeland anterior operatia getXmlListaRapoarte</w:t>
      </w:r>
    </w:p>
    <w:p w14:paraId="16700113" w14:textId="26422AF4" w:rsidR="00B0011F" w:rsidRDefault="00B0011F" w:rsidP="00B0011F">
      <w:r w:rsidRPr="00B67943">
        <w:rPr>
          <w:i/>
        </w:rPr>
        <w:t>Rezultat</w:t>
      </w:r>
      <w:r>
        <w:t xml:space="preserve">: </w:t>
      </w:r>
    </w:p>
    <w:p w14:paraId="5376A390" w14:textId="316622FF" w:rsidR="001022E0" w:rsidRDefault="001022E0" w:rsidP="00B0011F">
      <w:r>
        <w:t>Este reprezentat de continutul fisierului raport centralizator care se obtine prin download</w:t>
      </w:r>
      <w:r w:rsidR="00042557">
        <w:t xml:space="preserve"> folosind protocolul</w:t>
      </w:r>
      <w:r>
        <w:t xml:space="preserve"> HTTP(S)</w:t>
      </w:r>
    </w:p>
    <w:p w14:paraId="5052834D" w14:textId="76517606" w:rsidR="00660A4A" w:rsidRPr="003D6A6A" w:rsidRDefault="003322EE" w:rsidP="00BB54A0">
      <w:pPr>
        <w:pStyle w:val="Heading1"/>
        <w:numPr>
          <w:ilvl w:val="0"/>
          <w:numId w:val="29"/>
        </w:numPr>
      </w:pPr>
      <w:r>
        <w:t>ANEXE</w:t>
      </w:r>
    </w:p>
    <w:p w14:paraId="2E29AF54" w14:textId="1037F9C4" w:rsidR="00660A4A" w:rsidRDefault="00660A4A" w:rsidP="00BB54A0">
      <w:pPr>
        <w:pStyle w:val="Heading2"/>
        <w:numPr>
          <w:ilvl w:val="1"/>
          <w:numId w:val="29"/>
        </w:numPr>
      </w:pPr>
      <w:bookmarkStart w:id="46" w:name="_Toc430891889"/>
      <w:r>
        <w:t>Modelul de transmisii pe serviciile RAN</w:t>
      </w:r>
    </w:p>
    <w:p w14:paraId="69EBC0DF" w14:textId="77777777" w:rsidR="009241CD" w:rsidRDefault="009241CD" w:rsidP="000240F8">
      <w:r>
        <w:t>Fluxurile de</w:t>
      </w:r>
      <w:r w:rsidR="000240F8">
        <w:t xml:space="preserve"> alimentare cu date</w:t>
      </w:r>
      <w:r>
        <w:t xml:space="preserve"> ale RAN</w:t>
      </w:r>
      <w:r w:rsidR="000240F8">
        <w:t xml:space="preserve"> </w:t>
      </w:r>
      <w:r>
        <w:t xml:space="preserve">se poate face </w:t>
      </w:r>
      <w:r w:rsidR="000240F8">
        <w:t xml:space="preserve">prin </w:t>
      </w:r>
      <w:r>
        <w:t xml:space="preserve">urmatoarele canale de transmisie: </w:t>
      </w:r>
    </w:p>
    <w:p w14:paraId="1A38CB7C" w14:textId="77777777" w:rsidR="009241CD" w:rsidRDefault="000240F8" w:rsidP="00BB54A0">
      <w:pPr>
        <w:pStyle w:val="ListParagraph"/>
        <w:numPr>
          <w:ilvl w:val="0"/>
          <w:numId w:val="59"/>
        </w:numPr>
      </w:pPr>
      <w:r w:rsidRPr="00BB54A0">
        <w:rPr>
          <w:b/>
        </w:rPr>
        <w:t>automat</w:t>
      </w:r>
      <w:r w:rsidR="009241CD">
        <w:t xml:space="preserve"> (servicii WEB descrise in acest document)</w:t>
      </w:r>
    </w:p>
    <w:p w14:paraId="2D15E3F2" w14:textId="77777777" w:rsidR="009241CD" w:rsidRDefault="000240F8" w:rsidP="00BB54A0">
      <w:pPr>
        <w:pStyle w:val="ListParagraph"/>
        <w:numPr>
          <w:ilvl w:val="0"/>
          <w:numId w:val="59"/>
        </w:numPr>
      </w:pPr>
      <w:r w:rsidRPr="00BB54A0">
        <w:rPr>
          <w:b/>
        </w:rPr>
        <w:t>semiautomat</w:t>
      </w:r>
      <w:r w:rsidR="009241CD">
        <w:t xml:space="preserve"> (upload XML conform cu modelul de date RAN si upload pachet .zip in portal)</w:t>
      </w:r>
    </w:p>
    <w:p w14:paraId="2F4CA1DC" w14:textId="77777777" w:rsidR="009241CD" w:rsidRDefault="000240F8" w:rsidP="00BB54A0">
      <w:pPr>
        <w:pStyle w:val="ListParagraph"/>
        <w:numPr>
          <w:ilvl w:val="0"/>
          <w:numId w:val="59"/>
        </w:numPr>
      </w:pPr>
      <w:r w:rsidRPr="00BB54A0">
        <w:rPr>
          <w:b/>
        </w:rPr>
        <w:t>manual</w:t>
      </w:r>
      <w:r>
        <w:t xml:space="preserve"> </w:t>
      </w:r>
      <w:r w:rsidR="009241CD">
        <w:t>(folosind modulul de introducere date structurate din aplicatia portal)</w:t>
      </w:r>
    </w:p>
    <w:p w14:paraId="05ED196C" w14:textId="53D7A92D" w:rsidR="009241CD" w:rsidRDefault="009241CD">
      <w:r>
        <w:t>In continuare vor fi prezentate fluxurile de transmitere date de pe canalele automat si semiautomat:</w:t>
      </w:r>
    </w:p>
    <w:p w14:paraId="5E9979FA" w14:textId="30D977DA" w:rsidR="000240F8" w:rsidRDefault="000240F8" w:rsidP="00BB54A0">
      <w:pPr>
        <w:pStyle w:val="Heading2"/>
        <w:numPr>
          <w:ilvl w:val="1"/>
          <w:numId w:val="73"/>
        </w:numPr>
        <w:rPr>
          <w:rFonts w:cs="Times New Roman"/>
        </w:rPr>
      </w:pPr>
      <w:bookmarkStart w:id="47" w:name="_Toc466392868"/>
      <w:bookmarkStart w:id="48" w:name="_Toc430853426"/>
      <w:r>
        <w:rPr>
          <w:rFonts w:cs="Times New Roman"/>
        </w:rPr>
        <w:lastRenderedPageBreak/>
        <w:t>Transmitere automată de date primare</w:t>
      </w:r>
      <w:bookmarkEnd w:id="47"/>
      <w:bookmarkEnd w:id="48"/>
    </w:p>
    <w:p w14:paraId="40E95F96" w14:textId="77777777" w:rsidR="000240F8" w:rsidRDefault="000240F8" w:rsidP="000240F8">
      <w:r>
        <w:object w:dxaOrig="9615" w:dyaOrig="7035" w14:anchorId="462C9E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51.75pt" o:ole="">
            <v:imagedata r:id="rId16" o:title=""/>
          </v:shape>
          <o:OLEObject Type="Embed" ProgID="Visio.Drawing.15" ShapeID="_x0000_i1025" DrawAspect="Content" ObjectID="_1574751890" r:id="rId17"/>
        </w:object>
      </w:r>
    </w:p>
    <w:p w14:paraId="56AC21BC" w14:textId="238D61D6" w:rsidR="000240F8" w:rsidRDefault="000240F8" w:rsidP="000240F8">
      <w:r>
        <w:t xml:space="preserve">Transmiterea de date primare direct de la sistemul informatic al primăriei  </w:t>
      </w:r>
      <w:r w:rsidR="00572085">
        <w:t xml:space="preserve">se realizeaza prin </w:t>
      </w:r>
      <w:r>
        <w:t>apelul serviciului web al RAN expus public ”</w:t>
      </w:r>
      <w:r w:rsidR="00F75DB2">
        <w:t>TransmitereDate</w:t>
      </w:r>
      <w:r>
        <w:t>”.</w:t>
      </w:r>
    </w:p>
    <w:p w14:paraId="2497060F" w14:textId="77777777" w:rsidR="000240F8" w:rsidRDefault="000240F8" w:rsidP="000240F8">
      <w:r>
        <w:t>Mesajele sunt procesate sincron de componenta de Backend recepție date primare. Acest flux de procesare implică următoarele operații:</w:t>
      </w:r>
    </w:p>
    <w:p w14:paraId="50D04258" w14:textId="7DB542D9" w:rsidR="000240F8" w:rsidRDefault="000240F8" w:rsidP="00BB54A0">
      <w:pPr>
        <w:pStyle w:val="Heading3"/>
        <w:numPr>
          <w:ilvl w:val="2"/>
          <w:numId w:val="73"/>
        </w:numPr>
      </w:pPr>
      <w:r>
        <w:rPr>
          <w:b w:val="0"/>
        </w:rPr>
        <w:lastRenderedPageBreak/>
        <w:t>Procesare sincronă de către ”Backend recepție date primare”</w:t>
      </w:r>
    </w:p>
    <w:p w14:paraId="608DFC17" w14:textId="77777777" w:rsidR="000240F8" w:rsidRDefault="000240F8" w:rsidP="000240F8">
      <w:pPr>
        <w:jc w:val="center"/>
        <w:rPr>
          <w:b/>
        </w:rPr>
      </w:pPr>
      <w:r>
        <w:object w:dxaOrig="4785" w:dyaOrig="4410" w14:anchorId="38D02EA3">
          <v:shape id="_x0000_i1026" type="#_x0000_t75" style="width:239.25pt;height:220.5pt" o:ole="">
            <v:imagedata r:id="rId18" o:title=""/>
          </v:shape>
          <o:OLEObject Type="Embed" ProgID="Visio.Drawing.15" ShapeID="_x0000_i1026" DrawAspect="Content" ObjectID="_1574751891" r:id="rId19"/>
        </w:object>
      </w:r>
    </w:p>
    <w:p w14:paraId="420CDB31" w14:textId="77777777" w:rsidR="000240F8" w:rsidRDefault="000240F8" w:rsidP="000240F8">
      <w:r>
        <w:t>Mesajele din coada de procesare sunt apoi preluate asincron de componenta de ”Backend gestionare date registru</w:t>
      </w:r>
      <w:r>
        <w:rPr>
          <w:b/>
        </w:rPr>
        <w:t>”</w:t>
      </w:r>
      <w:r>
        <w:t>. Acest flux de procesare implică următoarele operații:</w:t>
      </w:r>
    </w:p>
    <w:p w14:paraId="0241C2AB" w14:textId="77777777" w:rsidR="000240F8" w:rsidRDefault="000240F8" w:rsidP="00BB54A0">
      <w:pPr>
        <w:pStyle w:val="Heading3"/>
        <w:numPr>
          <w:ilvl w:val="2"/>
          <w:numId w:val="73"/>
        </w:numPr>
      </w:pPr>
      <w:r>
        <w:rPr>
          <w:b w:val="0"/>
        </w:rPr>
        <w:t>Procesare asincronă de către ”Backend gestionare date registru”</w:t>
      </w:r>
    </w:p>
    <w:p w14:paraId="2FD5C1C2" w14:textId="77777777" w:rsidR="000240F8" w:rsidRDefault="000240F8" w:rsidP="000240F8">
      <w:pPr>
        <w:jc w:val="center"/>
      </w:pPr>
      <w:r>
        <w:object w:dxaOrig="3765" w:dyaOrig="3855" w14:anchorId="2599EA40">
          <v:shape id="_x0000_i1027" type="#_x0000_t75" style="width:188.25pt;height:192.75pt" o:ole="">
            <v:imagedata r:id="rId20" o:title=""/>
          </v:shape>
          <o:OLEObject Type="Embed" ProgID="Visio.Drawing.15" ShapeID="_x0000_i1027" DrawAspect="Content" ObjectID="_1574751892" r:id="rId21"/>
        </w:object>
      </w:r>
    </w:p>
    <w:p w14:paraId="102EAB49" w14:textId="655CCD96" w:rsidR="000240F8" w:rsidRDefault="000240F8" w:rsidP="000240F8">
      <w:pPr>
        <w:jc w:val="left"/>
      </w:pPr>
      <w:r>
        <w:lastRenderedPageBreak/>
        <w:t xml:space="preserve">Pentru aflarea stării de procesare a unui XML sistemul RAL al primăriei </w:t>
      </w:r>
      <w:r w:rsidR="005C241B">
        <w:t xml:space="preserve">va </w:t>
      </w:r>
      <w:r w:rsidR="005964C7">
        <w:t>utiliza</w:t>
      </w:r>
      <w:r>
        <w:t xml:space="preserve"> </w:t>
      </w:r>
      <w:r w:rsidR="003173C7">
        <w:t xml:space="preserve">operatia </w:t>
      </w:r>
      <w:r w:rsidR="003173C7" w:rsidRPr="00BB54A0">
        <w:rPr>
          <w:i/>
        </w:rPr>
        <w:t>getStatusTransmisie</w:t>
      </w:r>
      <w:r w:rsidR="003173C7">
        <w:t>.</w:t>
      </w:r>
      <w:r w:rsidR="009B3E21">
        <w:t xml:space="preserve"> </w:t>
      </w:r>
      <w:r>
        <w:t xml:space="preserve">Această </w:t>
      </w:r>
      <w:r w:rsidR="009B3E21">
        <w:t>operatie</w:t>
      </w:r>
      <w:r>
        <w:t xml:space="preserve"> returnează starea mesajului conform cu registrul de transmisii</w:t>
      </w:r>
    </w:p>
    <w:p w14:paraId="696DBFD9" w14:textId="77777777" w:rsidR="000240F8" w:rsidRDefault="000240F8" w:rsidP="00BB54A0">
      <w:pPr>
        <w:pStyle w:val="Heading2"/>
        <w:numPr>
          <w:ilvl w:val="1"/>
          <w:numId w:val="73"/>
        </w:numPr>
        <w:rPr>
          <w:rFonts w:cs="Times New Roman"/>
        </w:rPr>
      </w:pPr>
      <w:bookmarkStart w:id="49" w:name="_Toc466392869"/>
      <w:bookmarkStart w:id="50" w:name="_Toc430853427"/>
      <w:r>
        <w:rPr>
          <w:rFonts w:cs="Times New Roman"/>
        </w:rPr>
        <w:t>Transmitere semiautomată de date primare</w:t>
      </w:r>
      <w:bookmarkEnd w:id="49"/>
      <w:bookmarkEnd w:id="50"/>
    </w:p>
    <w:p w14:paraId="3265C7BE" w14:textId="77777777" w:rsidR="000240F8" w:rsidRDefault="000240F8" w:rsidP="000240F8">
      <w:r>
        <w:object w:dxaOrig="9615" w:dyaOrig="7890" w14:anchorId="1CBC5439">
          <v:shape id="_x0000_i1028" type="#_x0000_t75" style="width:480.75pt;height:394.5pt" o:ole="">
            <v:imagedata r:id="rId22" o:title=""/>
          </v:shape>
          <o:OLEObject Type="Embed" ProgID="Visio.Drawing.15" ShapeID="_x0000_i1028" DrawAspect="Content" ObjectID="_1574751893" r:id="rId23"/>
        </w:object>
      </w:r>
    </w:p>
    <w:p w14:paraId="47511A10" w14:textId="77777777" w:rsidR="000240F8" w:rsidRDefault="000240F8" w:rsidP="000240F8">
      <w:r>
        <w:t>Spre deosebire de transmiterea automată, acest canal implică prezența operatorului uman din partea UAT care uploadează un set de XML-uri cu date primare împachetate zip în sistemul RAN.</w:t>
      </w:r>
    </w:p>
    <w:p w14:paraId="0D61C463" w14:textId="77777777" w:rsidR="000240F8" w:rsidRDefault="000240F8" w:rsidP="000240F8">
      <w:r>
        <w:t>ZIP-ul este preluat de ”Modulul primire fișiere upload” care:</w:t>
      </w:r>
    </w:p>
    <w:p w14:paraId="7AB7C501" w14:textId="77777777" w:rsidR="000240F8" w:rsidRDefault="000240F8" w:rsidP="000240F8">
      <w:pPr>
        <w:pStyle w:val="ListParagraph"/>
        <w:numPr>
          <w:ilvl w:val="0"/>
          <w:numId w:val="72"/>
        </w:numPr>
      </w:pPr>
      <w:r>
        <w:lastRenderedPageBreak/>
        <w:t>Îl salvează temporar</w:t>
      </w:r>
    </w:p>
    <w:p w14:paraId="770DBCA8" w14:textId="77777777" w:rsidR="000240F8" w:rsidRDefault="000240F8" w:rsidP="000240F8">
      <w:pPr>
        <w:pStyle w:val="ListParagraph"/>
        <w:numPr>
          <w:ilvl w:val="0"/>
          <w:numId w:val="72"/>
        </w:numPr>
      </w:pPr>
      <w:r>
        <w:t>Adaugă o referință în registrul de transmisii privind acest fișier</w:t>
      </w:r>
    </w:p>
    <w:p w14:paraId="650B7EA0" w14:textId="11D42C36" w:rsidR="000240F8" w:rsidRDefault="000240F8" w:rsidP="000240F8">
      <w:pPr>
        <w:pStyle w:val="ListParagraph"/>
        <w:numPr>
          <w:ilvl w:val="0"/>
          <w:numId w:val="72"/>
        </w:numPr>
      </w:pPr>
      <w:r>
        <w:t>Extrage fiecare XML din pachetul zip și apoi apelează componenta</w:t>
      </w:r>
      <w:r w:rsidR="00D541E8">
        <w:t xml:space="preserve"> </w:t>
      </w:r>
      <w:r>
        <w:t>”backend recepție date primare</w:t>
      </w:r>
    </w:p>
    <w:p w14:paraId="16F3E8CA" w14:textId="6138210B" w:rsidR="000240F8" w:rsidRPr="003D6A6A" w:rsidRDefault="000240F8" w:rsidP="00BB54A0">
      <w:r>
        <w:t>De la acest pas procesarea se face la fel ca la interfața automată.</w:t>
      </w:r>
    </w:p>
    <w:p w14:paraId="1A112121" w14:textId="6E6BADBA" w:rsidR="006364B6" w:rsidRDefault="00286EDA" w:rsidP="00BB54A0">
      <w:pPr>
        <w:pStyle w:val="Heading2"/>
        <w:numPr>
          <w:ilvl w:val="1"/>
          <w:numId w:val="73"/>
        </w:numPr>
      </w:pPr>
      <w:r w:rsidRPr="00043C09">
        <w:rPr>
          <w:rFonts w:cs="Times New Roman"/>
        </w:rPr>
        <w:t>Modelul</w:t>
      </w:r>
      <w:r>
        <w:t xml:space="preserve"> de </w:t>
      </w:r>
      <w:r w:rsidR="00D53D24">
        <w:t>fault-uri</w:t>
      </w:r>
      <w:r w:rsidR="006364B6">
        <w:t xml:space="preserve"> SOAP</w:t>
      </w:r>
      <w:bookmarkEnd w:id="46"/>
    </w:p>
    <w:p w14:paraId="1E30B20D" w14:textId="33F49BED" w:rsidR="006364B6" w:rsidRDefault="006364B6" w:rsidP="006364B6">
      <w:r>
        <w:t xml:space="preserve">Sunt de doua </w:t>
      </w:r>
      <w:r w:rsidR="00D77FD9">
        <w:t>tipuri</w:t>
      </w:r>
      <w:r>
        <w:t>:</w:t>
      </w:r>
    </w:p>
    <w:p w14:paraId="04A71681" w14:textId="13E0DB9F" w:rsidR="00F57721" w:rsidRDefault="006364B6">
      <w:pPr>
        <w:pStyle w:val="ListParagraph"/>
        <w:numPr>
          <w:ilvl w:val="0"/>
          <w:numId w:val="37"/>
        </w:numPr>
      </w:pPr>
      <w:r>
        <w:rPr>
          <w:b/>
        </w:rPr>
        <w:t>Ran</w:t>
      </w:r>
      <w:r w:rsidRPr="005A2B93">
        <w:rPr>
          <w:b/>
        </w:rPr>
        <w:t>Exception</w:t>
      </w:r>
      <w:r>
        <w:t xml:space="preserve"> – </w:t>
      </w:r>
      <w:r w:rsidR="00F57721">
        <w:t xml:space="preserve">transmisa </w:t>
      </w:r>
      <w:r>
        <w:t>in momentul in care datele sunt incorecte/invalide (contine motivul pentru care apelul a fost respins)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F57721" w14:paraId="35D37BEC" w14:textId="77777777" w:rsidTr="00F5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19171879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2612A9FB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&lt;S:Body&gt;</w:t>
            </w:r>
          </w:p>
          <w:p w14:paraId="350FDBB9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&lt;S:Fault xmlns:ns4="http://www.w3.org/2003/05/soap-envelope"&gt;</w:t>
            </w:r>
          </w:p>
          <w:p w14:paraId="3C6D245F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&lt;faultcode&gt;S:Server&lt;/faultcode&gt;</w:t>
            </w:r>
          </w:p>
          <w:p w14:paraId="42191406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&lt;faultstring&gt;RanException&lt;/faultstring&gt;</w:t>
            </w:r>
          </w:p>
          <w:p w14:paraId="5721F6E8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&lt;detail&gt;</w:t>
            </w:r>
          </w:p>
          <w:p w14:paraId="4D09FC1F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&lt;ns3:RanException xmlns:ns3="core.ran.ancpi.ro" xmlns:ns2="http://interogare.external.ws.core.ran.ancpi.ro/"&gt;</w:t>
            </w:r>
          </w:p>
          <w:p w14:paraId="131A02F0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&lt;code&gt;WS-AUTH-2&lt;/code&gt;</w:t>
            </w:r>
          </w:p>
          <w:p w14:paraId="67EF6436" w14:textId="56A96EF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&lt;message&gt;Cod licenta institutie 12345678 incorect. {msgId=</w:t>
            </w:r>
            <w:r w:rsidR="0078350A">
              <w:rPr>
                <w:sz w:val="16"/>
                <w:szCs w:val="16"/>
              </w:rPr>
              <w:t>12345678</w:t>
            </w:r>
            <w:r>
              <w:rPr>
                <w:sz w:val="16"/>
                <w:szCs w:val="16"/>
              </w:rPr>
              <w:t>}&lt;/message&gt;</w:t>
            </w:r>
          </w:p>
          <w:p w14:paraId="65E46034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&lt;/ns3:RanException&gt;</w:t>
            </w:r>
          </w:p>
          <w:p w14:paraId="054B9D03" w14:textId="77777777" w:rsidR="00F57721" w:rsidRDefault="00F57721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&lt;/detail&gt;</w:t>
            </w:r>
          </w:p>
          <w:p w14:paraId="40D321B4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&lt;/S:Fault&gt;</w:t>
            </w:r>
          </w:p>
          <w:p w14:paraId="7EC0D745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470F6CF3" w14:textId="77777777" w:rsidR="00F57721" w:rsidRDefault="00F57721">
            <w:pPr>
              <w:spacing w:after="0" w:line="240" w:lineRule="auto"/>
              <w:jc w:val="left"/>
              <w:rPr>
                <w:b w:val="0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1E99F621" w14:textId="77777777" w:rsidR="00F57721" w:rsidRDefault="00F57721" w:rsidP="00BB54A0"/>
    <w:p w14:paraId="393DDF53" w14:textId="1C5E68C8" w:rsidR="00F57721" w:rsidRDefault="006364B6">
      <w:pPr>
        <w:pStyle w:val="ListParagraph"/>
        <w:numPr>
          <w:ilvl w:val="0"/>
          <w:numId w:val="37"/>
        </w:numPr>
      </w:pPr>
      <w:r w:rsidRPr="003D6A6A">
        <w:rPr>
          <w:b/>
        </w:rPr>
        <w:t>RanRuntimeException</w:t>
      </w:r>
      <w:r>
        <w:t xml:space="preserve"> – </w:t>
      </w:r>
      <w:r w:rsidR="00DD593B">
        <w:t xml:space="preserve">transmisa </w:t>
      </w:r>
      <w:r>
        <w:t>in momentul in care are loc o exceptie pe server (nu a putut fi accesata o resursa, probleme tehnice...).</w:t>
      </w:r>
      <w:r w:rsidR="00F57721" w:rsidRPr="00957C81" w:rsidDel="00F57721">
        <w:t xml:space="preserve"> </w:t>
      </w:r>
      <w:r w:rsidR="009836D1">
        <w:t>In acest caz problema se va transmite catre suport tehnic.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F57721" w14:paraId="688C7E1F" w14:textId="77777777" w:rsidTr="00F5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14AE70A2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&lt;S:Envelope xmlns:S="http://schemas.xmlsoap.org/soap/envelope/"&gt;</w:t>
            </w:r>
          </w:p>
          <w:p w14:paraId="0323ADB4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&lt;S:Body&gt;</w:t>
            </w:r>
          </w:p>
          <w:p w14:paraId="0ACB845F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&lt;S:Fault xmlns:ns4="http://www.w3.org/2003/05/soap-envelope"&gt;</w:t>
            </w:r>
          </w:p>
          <w:p w14:paraId="3CA1E9E9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&lt;faultcode&gt;S:Server&lt;/faultcode&gt;</w:t>
            </w:r>
          </w:p>
          <w:p w14:paraId="2A975F5C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&lt;faultstring&gt;RanRuntimeException&lt;/faultstring&gt;</w:t>
            </w:r>
          </w:p>
          <w:p w14:paraId="0C32212B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&lt;detail&gt;</w:t>
            </w:r>
          </w:p>
          <w:p w14:paraId="7A2F32CD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&lt;ns3:RanRuntimeException xmlns:ns3="core.ran.ancpi.ro" xmlns:ns2= "http://transmitere.external.ws.core.ran.ancpi.ro/"&gt;</w:t>
            </w:r>
          </w:p>
          <w:p w14:paraId="7FBCEDE9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&lt;code&gt;INTERNAL-ERROR&lt;/code&gt;</w:t>
            </w:r>
          </w:p>
          <w:p w14:paraId="0E000533" w14:textId="18A6FE8E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&lt;message&gt;Mesaj eroare </w:t>
            </w:r>
            <w:r w:rsidR="0078350A">
              <w:rPr>
                <w:sz w:val="16"/>
                <w:szCs w:val="16"/>
              </w:rPr>
              <w:t>{msgId=12345678}</w:t>
            </w:r>
            <w:r>
              <w:rPr>
                <w:sz w:val="16"/>
                <w:szCs w:val="16"/>
              </w:rPr>
              <w:t>&lt;/message&gt;</w:t>
            </w:r>
          </w:p>
          <w:p w14:paraId="31D42B41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&lt;/ns3:RanRuntimeException&gt;</w:t>
            </w:r>
          </w:p>
          <w:p w14:paraId="338C1928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&lt;/detail&gt;</w:t>
            </w:r>
          </w:p>
          <w:p w14:paraId="20ADE462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&lt;/S:Fault&gt;</w:t>
            </w:r>
          </w:p>
          <w:p w14:paraId="4A1F36B4" w14:textId="77777777" w:rsidR="00F57721" w:rsidRDefault="00F57721">
            <w:pPr>
              <w:spacing w:after="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&lt;/S:Body&gt;</w:t>
            </w:r>
          </w:p>
          <w:p w14:paraId="2A826C96" w14:textId="77777777" w:rsidR="00F57721" w:rsidRDefault="00F57721">
            <w:pPr>
              <w:spacing w:after="0" w:line="240" w:lineRule="auto"/>
              <w:jc w:val="left"/>
              <w:rPr>
                <w:b w:val="0"/>
              </w:rPr>
            </w:pPr>
            <w:r>
              <w:rPr>
                <w:sz w:val="16"/>
                <w:szCs w:val="16"/>
              </w:rPr>
              <w:t>&lt;/S:Envelope&gt;</w:t>
            </w:r>
          </w:p>
        </w:tc>
      </w:tr>
    </w:tbl>
    <w:p w14:paraId="44C24D55" w14:textId="77777777" w:rsidR="006364B6" w:rsidRDefault="006364B6" w:rsidP="00BB54A0"/>
    <w:p w14:paraId="6D1D9EDA" w14:textId="75D7D0D8" w:rsidR="006364B6" w:rsidRDefault="006364B6" w:rsidP="00BB54A0">
      <w:pPr>
        <w:pStyle w:val="10BulletNormalNegruStanga"/>
        <w:ind w:left="360"/>
      </w:pPr>
      <w:r>
        <w:t>Structural</w:t>
      </w:r>
      <w:r w:rsidR="00A349F9">
        <w:t>,</w:t>
      </w:r>
      <w:r>
        <w:t xml:space="preserve"> </w:t>
      </w:r>
      <w:r w:rsidR="00FB49AE">
        <w:t xml:space="preserve">faultul </w:t>
      </w:r>
      <w:r>
        <w:t>este compus din:</w:t>
      </w:r>
    </w:p>
    <w:p w14:paraId="2463FD65" w14:textId="3501024A" w:rsidR="006364B6" w:rsidRDefault="006364B6">
      <w:pPr>
        <w:pStyle w:val="10BulletNormalNegruStanga"/>
        <w:numPr>
          <w:ilvl w:val="0"/>
          <w:numId w:val="37"/>
        </w:numPr>
      </w:pPr>
      <w:r w:rsidRPr="00BB54A0">
        <w:rPr>
          <w:b/>
        </w:rPr>
        <w:t>faultcode</w:t>
      </w:r>
      <w:r>
        <w:t>: codul ce descrie eroarea</w:t>
      </w:r>
    </w:p>
    <w:p w14:paraId="2AFCCA42" w14:textId="77777777" w:rsidR="006364B6" w:rsidRDefault="006364B6">
      <w:pPr>
        <w:pStyle w:val="10BulletNormalNegruStanga"/>
        <w:numPr>
          <w:ilvl w:val="0"/>
          <w:numId w:val="37"/>
        </w:numPr>
      </w:pPr>
      <w:r w:rsidRPr="00BB54A0">
        <w:rPr>
          <w:b/>
        </w:rPr>
        <w:t>faultstring</w:t>
      </w:r>
      <w:r>
        <w:t>: contine un preview al mesajului de eroare(numarul de caractere este limitat)</w:t>
      </w:r>
    </w:p>
    <w:p w14:paraId="3EE81327" w14:textId="77777777" w:rsidR="006364B6" w:rsidRPr="00BB54A0" w:rsidRDefault="006364B6">
      <w:pPr>
        <w:pStyle w:val="10BulletNormalNegruStanga"/>
        <w:numPr>
          <w:ilvl w:val="0"/>
          <w:numId w:val="37"/>
        </w:numPr>
        <w:rPr>
          <w:b/>
        </w:rPr>
      </w:pPr>
      <w:r w:rsidRPr="00BB54A0">
        <w:rPr>
          <w:b/>
        </w:rPr>
        <w:t>detail</w:t>
      </w:r>
    </w:p>
    <w:p w14:paraId="5B1D89A2" w14:textId="77777777" w:rsidR="00D2386D" w:rsidRDefault="006364B6">
      <w:pPr>
        <w:pStyle w:val="10BulletNormalNegruStanga"/>
        <w:numPr>
          <w:ilvl w:val="1"/>
          <w:numId w:val="37"/>
        </w:numPr>
      </w:pPr>
      <w:r w:rsidRPr="00BB54A0">
        <w:rPr>
          <w:b/>
        </w:rPr>
        <w:t>code</w:t>
      </w:r>
      <w:r>
        <w:t xml:space="preserve">: contine codul de eroare intern al aplicatiei </w:t>
      </w:r>
    </w:p>
    <w:p w14:paraId="473EF373" w14:textId="7373DCD6" w:rsidR="000D05DE" w:rsidRDefault="006364B6" w:rsidP="00BB54A0">
      <w:pPr>
        <w:pStyle w:val="10BulletNormalNegruStanga"/>
        <w:ind w:left="1800" w:firstLine="0"/>
      </w:pPr>
      <w:r>
        <w:t>(Ex: RAN-VALIDATION-4, AUTH-2 ...)</w:t>
      </w:r>
    </w:p>
    <w:p w14:paraId="1F05ED74" w14:textId="77777777" w:rsidR="006364B6" w:rsidRDefault="006364B6">
      <w:pPr>
        <w:pStyle w:val="10BulletNormalNegruStanga"/>
        <w:numPr>
          <w:ilvl w:val="1"/>
          <w:numId w:val="37"/>
        </w:numPr>
      </w:pPr>
      <w:r w:rsidRPr="00BB54A0">
        <w:rPr>
          <w:b/>
        </w:rPr>
        <w:t>message</w:t>
      </w:r>
      <w:r>
        <w:t>: contine intrega descriere a exceptiei</w:t>
      </w:r>
    </w:p>
    <w:p w14:paraId="4173306A" w14:textId="77777777" w:rsidR="006364B6" w:rsidRDefault="006364B6" w:rsidP="006364B6">
      <w:pPr>
        <w:pStyle w:val="10BulletNormalNegruStan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rPr>
          <w:b/>
        </w:rPr>
      </w:pPr>
      <w:r w:rsidRPr="008F0886">
        <w:rPr>
          <w:b/>
        </w:rPr>
        <w:t>Important</w:t>
      </w:r>
    </w:p>
    <w:p w14:paraId="7B1531F7" w14:textId="77777777" w:rsidR="006364B6" w:rsidRDefault="006364B6" w:rsidP="006364B6">
      <w:pPr>
        <w:pStyle w:val="10BulletNormalNegruStan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</w:pPr>
      <w:r w:rsidRPr="00422493">
        <w:t xml:space="preserve">Elementul </w:t>
      </w:r>
      <w:r w:rsidRPr="00BB54A0">
        <w:rPr>
          <w:i/>
        </w:rPr>
        <w:t>msgId</w:t>
      </w:r>
      <w:r w:rsidRPr="00422493">
        <w:t xml:space="preserve"> plasat la sfarsitul mesajului </w:t>
      </w:r>
      <w:r>
        <w:t>de eroare din „detail” este utilizat in RAN pentru a asigura trasabilitatea erorii.</w:t>
      </w:r>
    </w:p>
    <w:p w14:paraId="772ABA4D" w14:textId="77777777" w:rsidR="006364B6" w:rsidRDefault="006364B6" w:rsidP="006364B6">
      <w:pPr>
        <w:pStyle w:val="10BulletNormalNegruStan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</w:pPr>
      <w:r>
        <w:t>Este obligatoriu ca acesta sa fie furnizat in vederea diagnosticarii unei cereri cu probleme</w:t>
      </w:r>
    </w:p>
    <w:p w14:paraId="3D3A19A1" w14:textId="2629F0FD" w:rsidR="006364B6" w:rsidRDefault="006364B6" w:rsidP="006364B6">
      <w:pPr>
        <w:pStyle w:val="10BulletNormalNegruStanga"/>
        <w:ind w:left="0" w:firstLine="0"/>
      </w:pPr>
      <w:r>
        <w:t xml:space="preserve">Valori posibile pentru </w:t>
      </w:r>
      <w:r w:rsidRPr="00B92619">
        <w:t>fault</w:t>
      </w:r>
      <w:r w:rsidR="00990273">
        <w:t xml:space="preserve"> </w:t>
      </w:r>
      <w:r w:rsidRPr="00B92619">
        <w:t>code</w:t>
      </w:r>
      <w:r>
        <w:t xml:space="preserve"> sunt: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6945"/>
      </w:tblGrid>
      <w:tr w:rsidR="006364B6" w:rsidRPr="00CD64C7" w14:paraId="418DB37A" w14:textId="77777777" w:rsidTr="0005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78F6007D" w14:textId="77777777" w:rsidR="006364B6" w:rsidRPr="00F91009" w:rsidRDefault="006364B6" w:rsidP="00056722">
            <w:pPr>
              <w:rPr>
                <w:b w:val="0"/>
                <w:noProof/>
              </w:rPr>
            </w:pPr>
            <w:r>
              <w:rPr>
                <w:noProof/>
              </w:rPr>
              <w:t>Cod</w:t>
            </w:r>
          </w:p>
        </w:tc>
        <w:tc>
          <w:tcPr>
            <w:tcW w:w="3528" w:type="pct"/>
          </w:tcPr>
          <w:p w14:paraId="107DB4CC" w14:textId="77777777" w:rsidR="006364B6" w:rsidRPr="00F91009" w:rsidRDefault="006364B6" w:rsidP="00056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noProof/>
              </w:rPr>
              <w:t>Descriere</w:t>
            </w:r>
          </w:p>
        </w:tc>
      </w:tr>
      <w:tr w:rsidR="006364B6" w:rsidRPr="00CD64C7" w14:paraId="4C6A165F" w14:textId="77777777" w:rsidTr="0005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vAlign w:val="center"/>
          </w:tcPr>
          <w:p w14:paraId="742B2017" w14:textId="77777777" w:rsidR="006364B6" w:rsidRDefault="006364B6" w:rsidP="00056722">
            <w:pPr>
              <w:rPr>
                <w:sz w:val="24"/>
                <w:szCs w:val="24"/>
              </w:rPr>
            </w:pPr>
            <w:r>
              <w:t>VersionMismatch</w:t>
            </w:r>
          </w:p>
        </w:tc>
        <w:tc>
          <w:tcPr>
            <w:tcW w:w="3528" w:type="pct"/>
            <w:vAlign w:val="center"/>
          </w:tcPr>
          <w:p w14:paraId="357B0B37" w14:textId="77777777" w:rsidR="006364B6" w:rsidRDefault="006364B6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Namespace invalid in mesajul SOAP</w:t>
            </w:r>
          </w:p>
        </w:tc>
      </w:tr>
      <w:tr w:rsidR="006364B6" w:rsidRPr="00CD64C7" w14:paraId="495FDC7C" w14:textId="77777777" w:rsidTr="00056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vAlign w:val="center"/>
          </w:tcPr>
          <w:p w14:paraId="1CE908BD" w14:textId="77777777" w:rsidR="006364B6" w:rsidRDefault="006364B6" w:rsidP="00056722">
            <w:r>
              <w:t>Client</w:t>
            </w:r>
          </w:p>
        </w:tc>
        <w:tc>
          <w:tcPr>
            <w:tcW w:w="3528" w:type="pct"/>
            <w:vAlign w:val="center"/>
          </w:tcPr>
          <w:p w14:paraId="3301066A" w14:textId="77777777" w:rsidR="006364B6" w:rsidRDefault="006364B6" w:rsidP="000567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Mesajul a fost format incorect sau contine informatie incorecta</w:t>
            </w:r>
          </w:p>
        </w:tc>
      </w:tr>
      <w:tr w:rsidR="006364B6" w:rsidRPr="00CD64C7" w14:paraId="255761D4" w14:textId="77777777" w:rsidTr="0005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vAlign w:val="center"/>
          </w:tcPr>
          <w:p w14:paraId="7D9A61ED" w14:textId="77777777" w:rsidR="006364B6" w:rsidRDefault="006364B6" w:rsidP="00056722">
            <w:r>
              <w:t>Server</w:t>
            </w:r>
          </w:p>
        </w:tc>
        <w:tc>
          <w:tcPr>
            <w:tcW w:w="3528" w:type="pct"/>
            <w:vAlign w:val="center"/>
          </w:tcPr>
          <w:p w14:paraId="26ABBBFB" w14:textId="77777777" w:rsidR="006364B6" w:rsidRDefault="006364B6" w:rsidP="0005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Serverul nu a putut procesa mesajul</w:t>
            </w:r>
          </w:p>
        </w:tc>
      </w:tr>
    </w:tbl>
    <w:p w14:paraId="2450CD19" w14:textId="77777777" w:rsidR="006364B6" w:rsidRDefault="006364B6" w:rsidP="006364B6">
      <w:pPr>
        <w:pStyle w:val="10BulletNormalNegruStanga"/>
        <w:ind w:left="0" w:firstLine="0"/>
      </w:pPr>
    </w:p>
    <w:p w14:paraId="10C05A61" w14:textId="1710121A" w:rsidR="001F323A" w:rsidRDefault="001F323A" w:rsidP="00BB54A0">
      <w:pPr>
        <w:pStyle w:val="Heading3"/>
        <w:numPr>
          <w:ilvl w:val="2"/>
          <w:numId w:val="73"/>
        </w:numPr>
      </w:pPr>
      <w:bookmarkStart w:id="51" w:name="_Toc475983156"/>
      <w:r>
        <w:t>Exemple coduri mesaje fault</w:t>
      </w:r>
    </w:p>
    <w:p w14:paraId="63675C4E" w14:textId="1CEEE605" w:rsidR="00FB49AE" w:rsidRDefault="00FB49AE" w:rsidP="00FB49AE">
      <w:r>
        <w:t>Informatiile din cele doua fault-uri utilizate pe serviciile RAN (RanException si RanRuntimeException) pot fi interceptate prin API dupa cum este exemplificat mai jos: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FB49AE" w14:paraId="09746E54" w14:textId="77777777" w:rsidTr="00FB4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0F4D1AE5" w14:textId="77777777" w:rsidR="00FB49AE" w:rsidRDefault="00FB49A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Java:</w:t>
            </w:r>
          </w:p>
          <w:p w14:paraId="1C0D6EA7" w14:textId="77777777" w:rsidR="00FB49AE" w:rsidRDefault="00FB49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catch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(RanException e) {</w:t>
            </w:r>
          </w:p>
          <w:p w14:paraId="4A5ABDA1" w14:textId="77777777" w:rsidR="00FB49AE" w:rsidRDefault="00FB49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B050"/>
                <w:sz w:val="16"/>
                <w:szCs w:val="16"/>
              </w:rPr>
              <w:t xml:space="preserve">//Codul exceptiei îl primin </w:t>
            </w:r>
            <w:r>
              <w:rPr>
                <w:rFonts w:ascii="Courier New" w:eastAsia="Times New Roman" w:hAnsi="Courier New" w:cs="Courier New"/>
                <w:b w:val="0"/>
                <w:sz w:val="16"/>
                <w:szCs w:val="16"/>
              </w:rPr>
              <w:t>e.getFaultInfo().getCode()</w:t>
            </w:r>
          </w:p>
          <w:p w14:paraId="1629B5D6" w14:textId="77777777" w:rsidR="00FB49AE" w:rsidRDefault="00FB49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B050"/>
                <w:sz w:val="16"/>
                <w:szCs w:val="16"/>
              </w:rPr>
              <w:t xml:space="preserve">//Mesajul </w:t>
            </w:r>
            <w:r>
              <w:rPr>
                <w:rFonts w:ascii="Courier New" w:eastAsia="Times New Roman" w:hAnsi="Courier New" w:cs="Courier New"/>
                <w:b w:val="0"/>
                <w:sz w:val="16"/>
                <w:szCs w:val="16"/>
              </w:rPr>
              <w:t>e.getFaultInfo().getMessage()</w:t>
            </w:r>
          </w:p>
          <w:p w14:paraId="59319F3E" w14:textId="60566B4A" w:rsidR="00FB49AE" w:rsidRDefault="00FB49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}</w:t>
            </w:r>
          </w:p>
          <w:p w14:paraId="5FB6F8D2" w14:textId="77777777" w:rsidR="00FB49AE" w:rsidRDefault="00FB49AE">
            <w:pPr>
              <w:rPr>
                <w:rFonts w:ascii="Courier New" w:hAnsi="Courier New" w:cs="Courier New"/>
                <w:b w:val="0"/>
                <w:sz w:val="16"/>
                <w:szCs w:val="16"/>
              </w:rPr>
            </w:pPr>
          </w:p>
        </w:tc>
      </w:tr>
    </w:tbl>
    <w:p w14:paraId="52B93E6B" w14:textId="77777777" w:rsidR="00FB49AE" w:rsidRDefault="00FB49AE" w:rsidP="00FB49A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FB49AE" w14:paraId="529B7FBA" w14:textId="77777777" w:rsidTr="00FB4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  <w:hideMark/>
          </w:tcPr>
          <w:p w14:paraId="279C67AA" w14:textId="77777777" w:rsidR="00FB49AE" w:rsidRDefault="00FB49A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.Net</w:t>
            </w:r>
          </w:p>
          <w:p w14:paraId="0EE1574E" w14:textId="495EBAD5" w:rsidR="00FB49AE" w:rsidRDefault="00FB49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catch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ourier New" w:eastAsia="Times New Roman" w:hAnsi="Courier New" w:cs="Courier New"/>
                <w:b w:val="0"/>
                <w:color w:val="2B91AF"/>
                <w:sz w:val="16"/>
                <w:szCs w:val="16"/>
              </w:rPr>
              <w:t>FaultException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&lt;</w:t>
            </w:r>
            <w:r>
              <w:rPr>
                <w:rFonts w:ascii="Courier New" w:eastAsia="Times New Roman" w:hAnsi="Courier New" w:cs="Courier New"/>
                <w:b w:val="0"/>
                <w:color w:val="2B91AF"/>
                <w:sz w:val="16"/>
                <w:szCs w:val="16"/>
              </w:rPr>
              <w:t>ranFaultBean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&gt; ex) {</w:t>
            </w:r>
          </w:p>
          <w:p w14:paraId="75DF1450" w14:textId="161DC595" w:rsidR="00FB49AE" w:rsidRDefault="000E36D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 w:rsidR="00FB49AE">
              <w:rPr>
                <w:rFonts w:ascii="Courier New" w:eastAsia="Times New Roman" w:hAnsi="Courier New" w:cs="Courier New"/>
                <w:b w:val="0"/>
                <w:color w:val="00B050"/>
                <w:sz w:val="16"/>
                <w:szCs w:val="16"/>
              </w:rPr>
              <w:t xml:space="preserve">//Codul exceptiei îl primin </w:t>
            </w:r>
            <w:r w:rsidR="00FB49AE">
              <w:rPr>
                <w:rFonts w:ascii="Courier New" w:eastAsia="Times New Roman" w:hAnsi="Courier New" w:cs="Courier New"/>
                <w:b w:val="0"/>
                <w:sz w:val="16"/>
                <w:szCs w:val="16"/>
              </w:rPr>
              <w:t>ex.Code</w:t>
            </w:r>
          </w:p>
          <w:p w14:paraId="0A1B3E1F" w14:textId="6503ABE0" w:rsidR="00FB49AE" w:rsidRDefault="000E36D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 w:rsidRPr="00BB54A0">
              <w:rPr>
                <w:rFonts w:ascii="Courier New" w:eastAsia="Times New Roman" w:hAnsi="Courier New" w:cs="Courier New"/>
                <w:color w:val="00B050"/>
                <w:sz w:val="16"/>
                <w:szCs w:val="16"/>
              </w:rPr>
              <w:t>/</w:t>
            </w:r>
            <w:r w:rsidR="00FB49AE">
              <w:rPr>
                <w:rFonts w:ascii="Courier New" w:eastAsia="Times New Roman" w:hAnsi="Courier New" w:cs="Courier New"/>
                <w:b w:val="0"/>
                <w:color w:val="00B050"/>
                <w:sz w:val="16"/>
                <w:szCs w:val="16"/>
              </w:rPr>
              <w:t xml:space="preserve">/Mesajul </w:t>
            </w:r>
            <w:r w:rsidR="00FB49AE">
              <w:rPr>
                <w:rFonts w:ascii="Courier New" w:eastAsia="Times New Roman" w:hAnsi="Courier New" w:cs="Courier New"/>
                <w:b w:val="0"/>
                <w:sz w:val="16"/>
                <w:szCs w:val="16"/>
              </w:rPr>
              <w:t>e.Message</w:t>
            </w:r>
          </w:p>
          <w:p w14:paraId="522AE4E1" w14:textId="52325292" w:rsidR="00FB49AE" w:rsidRDefault="00FB49AE">
            <w:pPr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}</w:t>
            </w:r>
          </w:p>
        </w:tc>
      </w:tr>
    </w:tbl>
    <w:p w14:paraId="327FE34E" w14:textId="77777777" w:rsidR="00FB49AE" w:rsidRDefault="00FB49AE" w:rsidP="00FB49AE">
      <w:pPr>
        <w:pStyle w:val="ListParagraph"/>
        <w:ind w:left="360"/>
      </w:pPr>
      <w:r>
        <w:t xml:space="preserve"> </w:t>
      </w:r>
    </w:p>
    <w:p w14:paraId="2DEC5A14" w14:textId="77777777" w:rsidR="007312E8" w:rsidRDefault="00FB49AE" w:rsidP="00FB49AE">
      <w:r>
        <w:t xml:space="preserve">După cum s-a menționat codul va fi format din doua </w:t>
      </w:r>
      <w:r w:rsidR="007312E8">
        <w:t>elemente:</w:t>
      </w:r>
      <w:r>
        <w:t xml:space="preserve"> </w:t>
      </w:r>
    </w:p>
    <w:p w14:paraId="3FF929DD" w14:textId="4F223C49" w:rsidR="007312E8" w:rsidRDefault="007312E8" w:rsidP="00BB54A0">
      <w:pPr>
        <w:pStyle w:val="ListParagraph"/>
        <w:numPr>
          <w:ilvl w:val="0"/>
          <w:numId w:val="37"/>
        </w:numPr>
      </w:pPr>
      <w:r>
        <w:t>Cod de categorie fault</w:t>
      </w:r>
      <w:r w:rsidR="00FB49AE">
        <w:t xml:space="preserve"> (</w:t>
      </w:r>
      <w:r>
        <w:t xml:space="preserve">ex: </w:t>
      </w:r>
      <w:r w:rsidR="00FB49AE" w:rsidRPr="00BB54A0">
        <w:rPr>
          <w:b/>
          <w:color w:val="00B0F0"/>
        </w:rPr>
        <w:t>WS-AUTH</w:t>
      </w:r>
      <w:r>
        <w:t>-1</w:t>
      </w:r>
      <w:r w:rsidR="00FB49AE">
        <w:t xml:space="preserve">) </w:t>
      </w:r>
    </w:p>
    <w:p w14:paraId="6F3FEDEA" w14:textId="09D518BA" w:rsidR="00FB49AE" w:rsidRDefault="007312E8" w:rsidP="00BB54A0">
      <w:pPr>
        <w:pStyle w:val="ListParagraph"/>
        <w:numPr>
          <w:ilvl w:val="0"/>
          <w:numId w:val="37"/>
        </w:numPr>
      </w:pPr>
      <w:r>
        <w:t>Numarul de ordine in cadrul categoriei (ex: WS-AUTH</w:t>
      </w:r>
      <w:r w:rsidRPr="00BB54A0">
        <w:rPr>
          <w:b/>
        </w:rPr>
        <w:t>-</w:t>
      </w:r>
      <w:r w:rsidRPr="00BB54A0">
        <w:rPr>
          <w:b/>
          <w:color w:val="00B0F0"/>
        </w:rPr>
        <w:t>1</w:t>
      </w:r>
      <w:r>
        <w:t>)</w:t>
      </w:r>
    </w:p>
    <w:p w14:paraId="3449F649" w14:textId="195CBECB" w:rsidR="00FB49AE" w:rsidRDefault="00FB49AE" w:rsidP="00BB54A0">
      <w:r>
        <w:t>Pentru fiecare serviciu SOAP este se pot genera anumite tipuri de excepții care apar la incorectitudinea datelor specifice serviciului în cauză.</w:t>
      </w:r>
    </w:p>
    <w:p w14:paraId="177C2A48" w14:textId="7BF343A0" w:rsidR="00FB49AE" w:rsidRPr="00BB54A0" w:rsidRDefault="0054263C">
      <w:pPr>
        <w:rPr>
          <w:rFonts w:cs="Times New Roman"/>
          <w:b/>
        </w:rPr>
      </w:pPr>
      <w:r>
        <w:t>Fault-urile posibile pe serviciile RAN</w:t>
      </w:r>
      <w:r w:rsidR="00FB49AE">
        <w:t xml:space="preserve"> sunt enum</w:t>
      </w:r>
      <w:r>
        <w:t>e</w:t>
      </w:r>
      <w:r w:rsidR="00FB49AE">
        <w:t>rate in tabelul de mai jos</w:t>
      </w:r>
      <w:r>
        <w:t>: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59"/>
        <w:gridCol w:w="3884"/>
      </w:tblGrid>
      <w:tr w:rsidR="0054263C" w:rsidRPr="0054263C" w14:paraId="7CE1715F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shd w:val="clear" w:color="auto" w:fill="auto"/>
          </w:tcPr>
          <w:p w14:paraId="17934D2B" w14:textId="05798D0B" w:rsidR="0054263C" w:rsidRPr="00BB54A0" w:rsidRDefault="0054263C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Denumire exceptie</w:t>
            </w:r>
          </w:p>
        </w:tc>
        <w:tc>
          <w:tcPr>
            <w:tcW w:w="1973" w:type="pct"/>
            <w:shd w:val="clear" w:color="auto" w:fill="auto"/>
          </w:tcPr>
          <w:p w14:paraId="09043999" w14:textId="23248267" w:rsidR="0054263C" w:rsidRPr="00BB54A0" w:rsidRDefault="0054263C" w:rsidP="00BB54A0">
            <w:pPr>
              <w:pStyle w:val="HTMLPreformatted"/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Cod</w:t>
            </w:r>
          </w:p>
        </w:tc>
      </w:tr>
      <w:tr w:rsidR="0054263C" w:rsidRPr="0054263C" w14:paraId="4AA2A9BE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shd w:val="clear" w:color="auto" w:fill="auto"/>
          </w:tcPr>
          <w:p w14:paraId="6853DB60" w14:textId="27BBB07E" w:rsidR="0054263C" w:rsidRPr="00BB54A0" w:rsidRDefault="0054263C" w:rsidP="00BB54A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RequestValidationException</w:t>
            </w:r>
          </w:p>
        </w:tc>
        <w:tc>
          <w:tcPr>
            <w:tcW w:w="1973" w:type="pct"/>
            <w:shd w:val="clear" w:color="auto" w:fill="auto"/>
          </w:tcPr>
          <w:p w14:paraId="7413D06F" w14:textId="6F97F9E6" w:rsidR="0054263C" w:rsidRPr="00BB54A0" w:rsidRDefault="0054263C" w:rsidP="00BB54A0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REQ-VAL-ERROR</w:t>
            </w:r>
          </w:p>
        </w:tc>
      </w:tr>
      <w:tr w:rsidR="0054263C" w:rsidRPr="0054263C" w14:paraId="2DCD9A90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shd w:val="clear" w:color="auto" w:fill="auto"/>
          </w:tcPr>
          <w:p w14:paraId="0F5AF944" w14:textId="7B2B6AA5" w:rsidR="0054263C" w:rsidRPr="00BB54A0" w:rsidRDefault="0054263C" w:rsidP="00BB54A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InterogareDateRegistruException</w:t>
            </w:r>
          </w:p>
        </w:tc>
        <w:tc>
          <w:tcPr>
            <w:tcW w:w="1973" w:type="pct"/>
            <w:shd w:val="clear" w:color="auto" w:fill="auto"/>
          </w:tcPr>
          <w:p w14:paraId="301967DE" w14:textId="1104235E" w:rsidR="0054263C" w:rsidRPr="00BB54A0" w:rsidRDefault="0054263C" w:rsidP="00BB54A0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LOAD-CAP</w:t>
            </w:r>
          </w:p>
        </w:tc>
      </w:tr>
      <w:tr w:rsidR="0054263C" w:rsidRPr="0054263C" w14:paraId="2F8B3C03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shd w:val="clear" w:color="auto" w:fill="auto"/>
          </w:tcPr>
          <w:p w14:paraId="43AF513E" w14:textId="0338BD52" w:rsidR="0054263C" w:rsidRPr="00BB54A0" w:rsidRDefault="0054263C" w:rsidP="00BB54A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DateRegistruValidationException</w:t>
            </w:r>
          </w:p>
        </w:tc>
        <w:tc>
          <w:tcPr>
            <w:tcW w:w="1973" w:type="pct"/>
            <w:shd w:val="clear" w:color="auto" w:fill="auto"/>
          </w:tcPr>
          <w:p w14:paraId="37CC8394" w14:textId="42DAA42A" w:rsidR="0054263C" w:rsidRPr="00BB54A0" w:rsidRDefault="0054263C" w:rsidP="00BB54A0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SAVE-CAP</w:t>
            </w:r>
          </w:p>
        </w:tc>
      </w:tr>
      <w:tr w:rsidR="0054263C" w:rsidRPr="0054263C" w14:paraId="73F30D79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shd w:val="clear" w:color="auto" w:fill="auto"/>
          </w:tcPr>
          <w:p w14:paraId="57721867" w14:textId="06871EAA" w:rsidR="0054263C" w:rsidRPr="00BB54A0" w:rsidRDefault="0054263C" w:rsidP="00BB54A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StructuralValidationException</w:t>
            </w:r>
          </w:p>
        </w:tc>
        <w:tc>
          <w:tcPr>
            <w:tcW w:w="1973" w:type="pct"/>
            <w:shd w:val="clear" w:color="auto" w:fill="auto"/>
          </w:tcPr>
          <w:p w14:paraId="4F1F0441" w14:textId="1E13F89F" w:rsidR="0054263C" w:rsidRPr="00BB54A0" w:rsidRDefault="0054263C" w:rsidP="00BB54A0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STR-VLD-ERROR</w:t>
            </w:r>
          </w:p>
        </w:tc>
      </w:tr>
      <w:tr w:rsidR="0054263C" w:rsidRPr="0054263C" w14:paraId="76317FCA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shd w:val="clear" w:color="auto" w:fill="auto"/>
          </w:tcPr>
          <w:p w14:paraId="1CBDE291" w14:textId="68796E0A" w:rsidR="0054263C" w:rsidRPr="00BB54A0" w:rsidRDefault="0054263C" w:rsidP="00BB54A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WsAuthenticationException</w:t>
            </w:r>
          </w:p>
        </w:tc>
        <w:tc>
          <w:tcPr>
            <w:tcW w:w="1973" w:type="pct"/>
            <w:shd w:val="clear" w:color="auto" w:fill="auto"/>
          </w:tcPr>
          <w:p w14:paraId="3BA9A526" w14:textId="294ACEEB" w:rsidR="0054263C" w:rsidRPr="00BB54A0" w:rsidRDefault="0054263C" w:rsidP="00BB54A0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WS-AUTH</w:t>
            </w:r>
          </w:p>
        </w:tc>
      </w:tr>
    </w:tbl>
    <w:p w14:paraId="2AC1AA14" w14:textId="77777777" w:rsidR="0054263C" w:rsidRDefault="0054263C" w:rsidP="00BB54A0">
      <w:pPr>
        <w:jc w:val="center"/>
        <w:rPr>
          <w:rFonts w:cs="Times New Roman"/>
          <w:b/>
        </w:rPr>
      </w:pPr>
    </w:p>
    <w:p w14:paraId="3D6E44AE" w14:textId="639DC4DE" w:rsidR="00D65010" w:rsidRDefault="00D65010" w:rsidP="00BB54A0">
      <w:pPr>
        <w:pStyle w:val="Heading4"/>
        <w:numPr>
          <w:ilvl w:val="3"/>
          <w:numId w:val="70"/>
        </w:numPr>
      </w:pPr>
      <w:r w:rsidRPr="00BB54A0">
        <w:t>RequestValidationException</w:t>
      </w:r>
      <w:r>
        <w:rPr>
          <w:rFonts w:cs="Times New Roman"/>
          <w:bCs w:val="0"/>
          <w:sz w:val="24"/>
          <w:szCs w:val="24"/>
        </w:rPr>
        <w:t xml:space="preserve"> (</w:t>
      </w:r>
      <w:r w:rsidRPr="00BB54A0">
        <w:t>REQ-VAL-ERROR</w:t>
      </w:r>
      <w:r>
        <w:rPr>
          <w:rFonts w:cs="Times New Roman"/>
          <w:bCs w:val="0"/>
          <w:sz w:val="24"/>
          <w:szCs w:val="24"/>
        </w:rPr>
        <w:t>)</w:t>
      </w:r>
    </w:p>
    <w:tbl>
      <w:tblPr>
        <w:tblStyle w:val="TabelUTIMarginiNegreInteriorAlb"/>
        <w:tblW w:w="0" w:type="auto"/>
        <w:tblLook w:val="04A0" w:firstRow="1" w:lastRow="0" w:firstColumn="1" w:lastColumn="0" w:noHBand="0" w:noVBand="1"/>
      </w:tblPr>
      <w:tblGrid>
        <w:gridCol w:w="1278"/>
        <w:gridCol w:w="8565"/>
      </w:tblGrid>
      <w:tr w:rsidR="00D65010" w14:paraId="0D837053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AB2A" w14:textId="248C5438" w:rsidR="00D65010" w:rsidRPr="00BB54A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Numar</w:t>
            </w:r>
            <w:r w:rsidR="007601C1"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ordine</w:t>
            </w: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849"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fault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4FF0" w14:textId="77777777" w:rsidR="00D65010" w:rsidRDefault="00D65010" w:rsidP="00024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Mesaj</w:t>
            </w:r>
          </w:p>
        </w:tc>
      </w:tr>
      <w:tr w:rsidR="00D65010" w14:paraId="6FF4A75D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D43B" w14:textId="77777777" w:rsidR="00D6501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9820" w14:textId="77777777" w:rsidR="00D65010" w:rsidRDefault="00D65010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Elementul %s este obligatoriu.</w:t>
            </w:r>
          </w:p>
          <w:p w14:paraId="1B42E269" w14:textId="77777777" w:rsidR="00D65010" w:rsidRDefault="00D65010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%s – denumire element din mesajul SOAP</w:t>
            </w:r>
          </w:p>
        </w:tc>
      </w:tr>
      <w:tr w:rsidR="00D65010" w14:paraId="0B6C09E4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9718" w14:textId="77777777" w:rsidR="00D6501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3463" w14:textId="77777777" w:rsidR="00D65010" w:rsidRDefault="00D65010" w:rsidP="000240F8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Elementul %s este invalid.</w:t>
            </w:r>
          </w:p>
          <w:p w14:paraId="10E06414" w14:textId="77777777" w:rsidR="00D65010" w:rsidRDefault="00D65010" w:rsidP="000240F8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%s – denumire element din mesajul SOAP</w:t>
            </w:r>
          </w:p>
        </w:tc>
      </w:tr>
      <w:tr w:rsidR="00D65010" w14:paraId="75ACF5D3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3343" w14:textId="77777777" w:rsidR="00D6501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7D76" w14:textId="77777777" w:rsidR="00D65010" w:rsidRDefault="00D65010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Elementul uuidTransmisie este obligatoriu.</w:t>
            </w:r>
          </w:p>
        </w:tc>
      </w:tr>
      <w:tr w:rsidR="00D65010" w14:paraId="28FA7729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9751" w14:textId="77777777" w:rsidR="00D6501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B50C" w14:textId="77777777" w:rsidR="00D65010" w:rsidRDefault="00D65010" w:rsidP="000240F8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Elementul xmlCDATA este obligatoriu.</w:t>
            </w:r>
          </w:p>
        </w:tc>
      </w:tr>
      <w:tr w:rsidR="00D65010" w14:paraId="7538D2C8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25A8" w14:textId="77777777" w:rsidR="00D6501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55A1" w14:textId="77777777" w:rsidR="00D65010" w:rsidRDefault="00D65010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de inceput este obligatorie.</w:t>
            </w:r>
          </w:p>
        </w:tc>
      </w:tr>
      <w:tr w:rsidR="00D65010" w14:paraId="49E36D20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45EF" w14:textId="77777777" w:rsidR="00D6501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9E4C" w14:textId="77777777" w:rsidR="00D65010" w:rsidRDefault="00D65010" w:rsidP="000240F8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de sfarsit este obligatorie.</w:t>
            </w:r>
          </w:p>
        </w:tc>
      </w:tr>
      <w:tr w:rsidR="00D65010" w14:paraId="63FB21D7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236" w14:textId="77777777" w:rsidR="00D6501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E66F" w14:textId="77777777" w:rsidR="00D65010" w:rsidRDefault="00D65010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stop trebuie sa fie cu cel putin %s luni in urma fata de data curenta.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%s – număr luni</w:t>
            </w:r>
          </w:p>
        </w:tc>
      </w:tr>
      <w:tr w:rsidR="00D65010" w14:paraId="54D63E7E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1610" w14:textId="77777777" w:rsidR="00D6501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3F4D" w14:textId="77777777" w:rsidR="00D65010" w:rsidRDefault="00D65010" w:rsidP="000240F8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stop nu poate fi mai mica decat data start.</w:t>
            </w:r>
          </w:p>
        </w:tc>
      </w:tr>
      <w:tr w:rsidR="00D65010" w14:paraId="7C046C8C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5997" w14:textId="77777777" w:rsidR="00D65010" w:rsidRPr="00B67943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9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CC53" w14:textId="77777777" w:rsidR="00D65010" w:rsidRDefault="00D65010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Perioada maxima pe care se poate efectua cautarea este de %s zile.</w:t>
            </w:r>
          </w:p>
          <w:p w14:paraId="15085729" w14:textId="77777777" w:rsidR="00D65010" w:rsidRDefault="00D65010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%s – număr zile</w:t>
            </w:r>
          </w:p>
        </w:tc>
      </w:tr>
      <w:tr w:rsidR="00D65010" w14:paraId="1B9511E1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40F4" w14:textId="77777777" w:rsidR="00D65010" w:rsidRDefault="00D6501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17D" w14:textId="77777777" w:rsidR="00D65010" w:rsidRPr="00B67943" w:rsidRDefault="00D65010" w:rsidP="000240F8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Autentificare esuata! Serviciul are nevoie de BASIC Authentication!</w:t>
            </w:r>
          </w:p>
        </w:tc>
      </w:tr>
    </w:tbl>
    <w:p w14:paraId="40DB9392" w14:textId="77777777" w:rsidR="00D65010" w:rsidRDefault="00D65010" w:rsidP="00D65010"/>
    <w:p w14:paraId="42B90FAC" w14:textId="0EA39860" w:rsidR="00D65010" w:rsidRDefault="00887BCA" w:rsidP="00BB54A0">
      <w:pPr>
        <w:pStyle w:val="Heading4"/>
        <w:numPr>
          <w:ilvl w:val="3"/>
          <w:numId w:val="70"/>
        </w:numPr>
      </w:pPr>
      <w:r w:rsidRPr="00BB54A0">
        <w:t>InterogareDateRegistruException</w:t>
      </w:r>
      <w:r>
        <w:rPr>
          <w:rFonts w:cs="Times New Roman"/>
          <w:bCs w:val="0"/>
          <w:sz w:val="24"/>
          <w:szCs w:val="24"/>
        </w:rPr>
        <w:t xml:space="preserve"> </w:t>
      </w:r>
      <w:r w:rsidR="00D65010">
        <w:rPr>
          <w:rFonts w:cs="Times New Roman"/>
          <w:bCs w:val="0"/>
          <w:sz w:val="24"/>
          <w:szCs w:val="24"/>
        </w:rPr>
        <w:t>(</w:t>
      </w:r>
      <w:r w:rsidRPr="00BB54A0">
        <w:t>LOAD-CAP</w:t>
      </w:r>
      <w:r w:rsidR="00D65010">
        <w:rPr>
          <w:rFonts w:cs="Times New Roman"/>
          <w:bCs w:val="0"/>
          <w:sz w:val="24"/>
          <w:szCs w:val="24"/>
        </w:rPr>
        <w:t>)</w:t>
      </w:r>
    </w:p>
    <w:tbl>
      <w:tblPr>
        <w:tblStyle w:val="TabelUTIMarginiNegreInteriorAlb"/>
        <w:tblW w:w="0" w:type="auto"/>
        <w:tblLook w:val="04A0" w:firstRow="1" w:lastRow="0" w:firstColumn="1" w:lastColumn="0" w:noHBand="0" w:noVBand="1"/>
      </w:tblPr>
      <w:tblGrid>
        <w:gridCol w:w="1278"/>
        <w:gridCol w:w="8565"/>
      </w:tblGrid>
      <w:tr w:rsidR="00D65010" w14:paraId="1D458BBA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5D6" w14:textId="0B99824D" w:rsidR="00D65010" w:rsidRPr="00BB54A0" w:rsidRDefault="0068384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Numar de ordine fault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C01A" w14:textId="77777777" w:rsidR="00D65010" w:rsidRPr="00BB54A0" w:rsidRDefault="00D65010" w:rsidP="00BB54A0">
            <w:pPr>
              <w:pStyle w:val="HTMLPreformatted"/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Mesaj</w:t>
            </w:r>
          </w:p>
        </w:tc>
      </w:tr>
      <w:tr w:rsidR="004D5099" w14:paraId="2E333F8D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FBA" w14:textId="6C54EBCA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1B0" w14:textId="7D9B819D" w:rsidR="004D5099" w:rsidRPr="00BB54A0" w:rsidRDefault="004D5099" w:rsidP="004D5099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Gospodarie inexistenta cu identificator '%s' si cod siruta UAT '%s'</w:t>
            </w:r>
          </w:p>
        </w:tc>
      </w:tr>
      <w:tr w:rsidR="004D5099" w14:paraId="5DC64BA5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A0D" w14:textId="153C48B1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46B5" w14:textId="0FC2E999" w:rsidR="004D5099" w:rsidRPr="00BB54A0" w:rsidRDefault="004D5099" w:rsidP="004D5099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Capitol '%s' inexistent pentru gospodaria cu identificator '%s' si cod siruta UAT '%s'</w:t>
            </w:r>
          </w:p>
        </w:tc>
      </w:tr>
      <w:tr w:rsidR="004D5099" w14:paraId="601325EF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422" w14:textId="44BD7AA7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D201" w14:textId="5E1F9D2E" w:rsidR="004D5099" w:rsidRPr="00BB54A0" w:rsidRDefault="004D5099" w:rsidP="004D5099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Capitol '%s' inexistent pentru gospodaria cu identificator '%s' si cod siruta UAT '%s', pentru anul '%s'</w:t>
            </w:r>
          </w:p>
        </w:tc>
      </w:tr>
      <w:tr w:rsidR="004D5099" w14:paraId="251AAC7B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D28" w14:textId="34173608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09E" w14:textId="426804EF" w:rsidR="004D5099" w:rsidRPr="00BB54A0" w:rsidRDefault="004D5099" w:rsidP="004D5099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Capitol '%s' inexistent pentru gospodaria cu identificator '%s' si cod siruta UAT '%s', pentru anul '%s', semestrul '%s' </w:t>
            </w:r>
          </w:p>
        </w:tc>
      </w:tr>
      <w:tr w:rsidR="004D5099" w14:paraId="03C83C92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090" w14:textId="798090D1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586E" w14:textId="212AA05C" w:rsidR="004D5099" w:rsidRDefault="004D5099" w:rsidP="004D5099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CNP '%s' inexistent</w:t>
            </w:r>
          </w:p>
        </w:tc>
      </w:tr>
      <w:tr w:rsidR="004D5099" w14:paraId="2B45D9F8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0E4" w14:textId="54409FCE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8FB" w14:textId="4973FFAF" w:rsidR="004D5099" w:rsidRPr="00BB54A0" w:rsidRDefault="004D5099" w:rsidP="004D5099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CUI '%s' inexistent</w:t>
            </w:r>
          </w:p>
        </w:tc>
      </w:tr>
      <w:tr w:rsidR="004D5099" w14:paraId="7C758DBD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F31" w14:textId="4E3F81AB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B4F" w14:textId="586DB009" w:rsidR="004D5099" w:rsidRPr="00BB54A0" w:rsidRDefault="004D5099" w:rsidP="004D5099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Capitolul '%s' nu exista!</w:t>
            </w:r>
          </w:p>
        </w:tc>
      </w:tr>
      <w:tr w:rsidR="004D5099" w14:paraId="1439142C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5E9" w14:textId="755E632C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500" w14:textId="47786834" w:rsidR="004D5099" w:rsidRPr="00BB54A0" w:rsidRDefault="004D5099" w:rsidP="004D5099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Pe anul '%s' nu exista informatii pentru capitolul '%s' si cod siruta UAT '%s'!</w:t>
            </w:r>
          </w:p>
        </w:tc>
      </w:tr>
      <w:tr w:rsidR="004D5099" w14:paraId="3D34D963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749" w14:textId="410F77F6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D7C0" w14:textId="1D40BFE0" w:rsidR="004D5099" w:rsidRDefault="004D5099" w:rsidP="004D5099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 exista UAT pentru care codSiruta='%s'!</w:t>
            </w:r>
          </w:p>
        </w:tc>
      </w:tr>
      <w:tr w:rsidR="004D5099" w14:paraId="63F49BE2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F60" w14:textId="0979DE47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8980" w14:textId="23BB7085" w:rsidR="004D5099" w:rsidRPr="00B67943" w:rsidRDefault="004D5099" w:rsidP="004D5099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NIF '%s' inexistent</w:t>
            </w:r>
          </w:p>
        </w:tc>
      </w:tr>
      <w:tr w:rsidR="004D5099" w14:paraId="363D3928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87A" w14:textId="65C68F9E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746" w14:textId="791BC31B" w:rsidR="004D5099" w:rsidRPr="00BB54A0" w:rsidRDefault="004D5099" w:rsidP="004D5099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Authentificare esuata. Acces neautorizat!</w:t>
            </w:r>
          </w:p>
        </w:tc>
      </w:tr>
      <w:tr w:rsidR="004D5099" w14:paraId="0BEA56C7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8B2" w14:textId="0D80834F" w:rsidR="004D5099" w:rsidRPr="00376C0C" w:rsidRDefault="004D5099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C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6F6" w14:textId="0437DA87" w:rsidR="004D5099" w:rsidRPr="00BB54A0" w:rsidRDefault="004D5099" w:rsidP="004D5099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 se permite interogarea datelor pentru UAT cod siruta '%s'</w:t>
            </w:r>
          </w:p>
        </w:tc>
      </w:tr>
    </w:tbl>
    <w:p w14:paraId="3A0D29A2" w14:textId="77777777" w:rsidR="00D65010" w:rsidRDefault="00D65010" w:rsidP="00D65010"/>
    <w:p w14:paraId="0E31359B" w14:textId="44B426CC" w:rsidR="00366648" w:rsidRDefault="00366648" w:rsidP="00BB54A0">
      <w:pPr>
        <w:pStyle w:val="Heading4"/>
        <w:numPr>
          <w:ilvl w:val="3"/>
          <w:numId w:val="70"/>
        </w:numPr>
      </w:pPr>
      <w:r w:rsidRPr="00BB54A0">
        <w:t>DateRegistruValidationException</w:t>
      </w:r>
      <w:r>
        <w:rPr>
          <w:rFonts w:cs="Times New Roman"/>
          <w:bCs w:val="0"/>
          <w:sz w:val="24"/>
          <w:szCs w:val="24"/>
        </w:rPr>
        <w:t xml:space="preserve"> (</w:t>
      </w:r>
      <w:r w:rsidRPr="00BB54A0">
        <w:t>SAVE-CAP</w:t>
      </w:r>
      <w:r>
        <w:rPr>
          <w:rFonts w:cs="Times New Roman"/>
          <w:bCs w:val="0"/>
          <w:sz w:val="24"/>
          <w:szCs w:val="24"/>
        </w:rPr>
        <w:t>)</w:t>
      </w:r>
    </w:p>
    <w:tbl>
      <w:tblPr>
        <w:tblStyle w:val="TabelUTIMarginiNegreInteriorAlb"/>
        <w:tblW w:w="0" w:type="auto"/>
        <w:tblLook w:val="04A0" w:firstRow="1" w:lastRow="0" w:firstColumn="1" w:lastColumn="0" w:noHBand="0" w:noVBand="1"/>
      </w:tblPr>
      <w:tblGrid>
        <w:gridCol w:w="1278"/>
        <w:gridCol w:w="8565"/>
      </w:tblGrid>
      <w:tr w:rsidR="00366648" w14:paraId="548B1F55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EAEC" w14:textId="69B2416A" w:rsidR="00366648" w:rsidRPr="00BB54A0" w:rsidRDefault="009E4854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Numar de ordine fault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54B2" w14:textId="77777777" w:rsidR="00366648" w:rsidRPr="00BB54A0" w:rsidRDefault="00366648" w:rsidP="00BB54A0">
            <w:pPr>
              <w:pStyle w:val="HTMLPreformatted"/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Mesaj</w:t>
            </w:r>
          </w:p>
        </w:tc>
      </w:tr>
      <w:tr w:rsidR="00CE1B03" w14:paraId="664B5090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494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06C3" w14:textId="27233860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Gospodarie inexistenta cu identificator '%2$s' si cod siruta UAT '%1$s'</w:t>
            </w:r>
            <w:r w:rsidR="001F6709"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E1B03" w14:paraId="41104407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98A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5C2F" w14:textId="4DFF851A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UAT cu cod siruta '%s' nu apartine judetului cu cod siruta '%s'.</w:t>
            </w:r>
          </w:p>
        </w:tc>
      </w:tr>
      <w:tr w:rsidR="00CE1B03" w14:paraId="4C4DBD4B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8ED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B168" w14:textId="0BB082AD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Localitatea cu cod siruta '%s' nu apartine UAT cu cod siruta '%s'.</w:t>
            </w:r>
          </w:p>
        </w:tc>
      </w:tr>
      <w:tr w:rsidR="00CE1B03" w14:paraId="17C9F489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045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C1BA" w14:textId="30012D5C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capitol nu este unica sectiunea: '%s' cu '%s' = '%s'.</w:t>
            </w:r>
          </w:p>
        </w:tc>
      </w:tr>
      <w:tr w:rsidR="00CE1B03" w14:paraId="4F01652A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7D4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B25D" w14:textId="07E8015D" w:rsidR="00CE1B03" w:rsidRPr="00376C0C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Valoare cod capitol '%s' invalida. Inlocuiti valoarea cu  '%s'.</w:t>
            </w:r>
          </w:p>
        </w:tc>
      </w:tr>
      <w:tr w:rsidR="00CE1B03" w14:paraId="53E10697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BC3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09A" w14:textId="251B192B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Cod siruta = '%s' al UAT care transmite nu este identic cu cod siruta = '%s' al UAT pentru care se inregistreaza datele.</w:t>
            </w:r>
          </w:p>
        </w:tc>
      </w:tr>
      <w:tr w:rsidR="00CE1B03" w14:paraId="58647522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61A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0F30" w14:textId="16D6795F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Campul 'elementeJuridice' se completeaza (obligatoriu) doar pentru tip detinator '%s' si tip exploatatie '%s'</w:t>
            </w:r>
          </w:p>
        </w:tc>
      </w:tr>
      <w:tr w:rsidR="00CE1B03" w14:paraId="68F1F23F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B3F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6F5" w14:textId="03B626FA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Valoarea '%s' pentru codNomenclator e invalida pentru '%s' cu codRand '%s'</w:t>
            </w:r>
          </w:p>
        </w:tc>
      </w:tr>
      <w:tr w:rsidR="00CE1B03" w14:paraId="57C94E1E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4CC" w14:textId="77777777" w:rsidR="00CE1B03" w:rsidRPr="00B6794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DE4" w14:textId="2E1ABC36" w:rsidR="00CE1B03" w:rsidRPr="00376C0C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'%1$s' cu '%2$s' = '%3$s' nu exista in sistem la data %4$td-%4$tm-%4$tY.</w:t>
            </w:r>
          </w:p>
        </w:tc>
      </w:tr>
      <w:tr w:rsidR="00CE1B03" w14:paraId="6D843927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A04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427B" w14:textId="40358F97" w:rsidR="00CE1B03" w:rsidRPr="00376C0C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'%s' cu '%s' = '%s' nu exista in sistem.</w:t>
            </w:r>
          </w:p>
        </w:tc>
      </w:tr>
      <w:tr w:rsidR="00CE1B03" w14:paraId="4DECEEBE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9085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01D3" w14:textId="6281C36B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capitol nu este unica sectiunea 'atestat_producator' cu 'Serie numar' = '%s'.</w:t>
            </w:r>
          </w:p>
        </w:tc>
      </w:tr>
      <w:tr w:rsidR="00CE1B03" w14:paraId="010FCFEC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8DE" w14:textId="77777777" w:rsidR="00CE1B03" w:rsidRDefault="00CE1B0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6B65" w14:textId="629AAF4D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capitol nu este unica sectiunea 'cerere_sau_sesizare' cu 'Data inregistrare' = %1$td-%1$tm-%1$tY si cu 'Nr' = '%2$s'.</w:t>
            </w:r>
          </w:p>
        </w:tc>
      </w:tr>
      <w:tr w:rsidR="00CE1B03" w14:paraId="3B32D824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6EF" w14:textId="638CA387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B87A" w14:textId="443A7A63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sectiunea 'cerere_sau_sesizare' cu 'Data inregistrare' = %1$td-%1$tm-%1$tY si cu 'Nr' = '%2$s' nu este unic 'succesibil' cu 'Nume' = '%3$s' si cu 'Prenume' = '%4$s'.</w:t>
            </w:r>
          </w:p>
        </w:tc>
      </w:tr>
      <w:tr w:rsidR="00CE1B03" w14:paraId="6629F7EE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923" w14:textId="256A522E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F58" w14:textId="527B212A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capitol nu este unica sectiunea 'oferta_vanzare' cu 'Nr. Oferta Vanzare' = '%s'.</w:t>
            </w:r>
          </w:p>
        </w:tc>
      </w:tr>
      <w:tr w:rsidR="00CE1B03" w14:paraId="67BDFFD2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789" w14:textId="7ADF63E8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E4A" w14:textId="135E95CE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sectiunea 'oferta_vanzare' cu 'Data Oferta Vanzare' = %1$td-%1$tm-%1$tY si cu 'Nr. Oferta Vanzare' = '%2$s' nu este unic 'cumparator/preemptor/vanzator' cu 'CNP/CUI' = '%3$s'. </w:t>
            </w:r>
          </w:p>
        </w:tc>
      </w:tr>
      <w:tr w:rsidR="00CE1B03" w14:paraId="7672EF97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1E7" w14:textId="6708BA22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7DE7" w14:textId="293B2EF0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sectiunea 'categorie_animale' cu 'Cod Rand' = '%s' nu este unic 'crotalie' cu 'Cod Identificare' = '%s'.</w:t>
            </w:r>
          </w:p>
        </w:tc>
      </w:tr>
      <w:tr w:rsidR="00CE1B03" w14:paraId="0307D366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E5C" w14:textId="54D9981F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A6B" w14:textId="1BDE38FF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sectiunea 'atestat_producator' cu 'Data Eliberare' = %1$td-%1$tm-%1$tY si cu 'Serie Numar' = '%2$s' nu este unic 'produs' cu 'denumire' = '%3$s'.</w:t>
            </w:r>
          </w:p>
        </w:tc>
      </w:tr>
      <w:tr w:rsidR="00CE1B03" w14:paraId="6A9D5E22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D37" w14:textId="3AADBB13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521" w14:textId="44A81E00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sectiunea 'atestat_producator' cu 'Data Eliberare' = %1$td-%1$tm-%1$tY si cu 'Serie Numar' = '%2$s' nu este unic 'viza' cu 'numarViza' = '%3$s'.</w:t>
            </w:r>
          </w:p>
        </w:tc>
      </w:tr>
      <w:tr w:rsidR="00CE1B03" w14:paraId="746CF515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72E" w14:textId="35EE8B44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1E9" w14:textId="3E3C37E6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sectiunea 'atestat_producator' cu 'Data Eliberare' = %1$td-%1$tm-%1$tY si cu 'Serie Numar' = '%2$s' nu este unic  'certificatComercializare' cu 'Serie' = '%3$s' si cu 'Data Eliberare' = %4$td-%4$tm-%4$tY.</w:t>
            </w:r>
          </w:p>
        </w:tc>
      </w:tr>
      <w:tr w:rsidR="00CE1B03" w14:paraId="1B55D193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7E9" w14:textId="06F00578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435" w14:textId="5D820CD3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sectiunea 'identificare_teren' cu 'Cod Rand' = '%s' nu este unic 'localizare' cu 'codTip' = '%s'.</w:t>
            </w:r>
          </w:p>
        </w:tc>
      </w:tr>
      <w:tr w:rsidR="00CE1B03" w14:paraId="22215A51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0A9" w14:textId="410E6F10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82E5" w14:textId="77E3425D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'%1$s' cu '%2$s' = '%3$s' si cu '%4$s' = '%5$s'  nu exista in sistem la data %6$td-%6$tm-%6$tY pentru capitolul '%7$s'.</w:t>
            </w:r>
          </w:p>
        </w:tc>
      </w:tr>
      <w:tr w:rsidR="00CE1B03" w14:paraId="3198153B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8E1" w14:textId="61C78191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940A" w14:textId="179EE31D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'%s' cu '%s' = '%s' nu este acceptat de sistem. Valoarea respectiva se calculeaza de catre sistem, nu se transmite.</w:t>
            </w:r>
          </w:p>
        </w:tc>
      </w:tr>
      <w:tr w:rsidR="00CE1B03" w14:paraId="7C7D3B94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C3D" w14:textId="3DC27FD4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43CF" w14:textId="3237CF67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CAP1 se accepta numai daca anterior s-a facut o transmisie cu CAP0_12 pentru gospodaria cu UAT_COD_SIRUTA = '%s' si cu identificator = '%s'.</w:t>
            </w:r>
          </w:p>
        </w:tc>
      </w:tr>
      <w:tr w:rsidR="00CE1B03" w14:paraId="7CA78156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09A" w14:textId="69AEADEC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7445" w14:textId="3AA99835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 s-a gasit o inregistrare valida in '%1$s' pentru COD= '%2s4' si COD_RAND='%3$s' la data= %4$td-%4$tm-%4$tY.</w:t>
            </w:r>
          </w:p>
        </w:tc>
      </w:tr>
      <w:tr w:rsidR="00CE1B03" w14:paraId="423C6D51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ABB" w14:textId="6D5322A1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B033" w14:textId="34F817B1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'referintaGeoXml' este invalida: '%s'</w:t>
            </w:r>
          </w:p>
        </w:tc>
      </w:tr>
      <w:tr w:rsidR="00CE1B03" w14:paraId="6816C51D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7AE" w14:textId="296469E9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58A" w14:textId="39008A47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 au fost definite sectiuni pentru capitolul '%s'</w:t>
            </w:r>
          </w:p>
        </w:tc>
      </w:tr>
      <w:tr w:rsidR="00CE1B03" w14:paraId="63F00177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BE7" w14:textId="0C3FC705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06C" w14:textId="0B170C36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Cod siruta UAT '%s' din adresa gospodarie nu coincide cu cod siruta UAT '%s' </w:t>
            </w: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din header.</w:t>
            </w:r>
          </w:p>
        </w:tc>
      </w:tr>
      <w:tr w:rsidR="00CE1B03" w14:paraId="270AAA02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DD7" w14:textId="05C2C736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B2CF" w14:textId="33D17F9C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Continut 'body' necorespunzator cu 'indicativ' '%s' din header.</w:t>
            </w:r>
          </w:p>
        </w:tc>
      </w:tr>
      <w:tr w:rsidR="00CE1B03" w14:paraId="4B7691F8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AF2" w14:textId="1C612588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AE1" w14:textId="701FFF0C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Campul 'codCapitol' din elementul '%s' poate fi 'CAP0_12' sau 'CAP0_34'</w:t>
            </w:r>
          </w:p>
        </w:tc>
      </w:tr>
      <w:tr w:rsidR="00CE1B03" w14:paraId="61266FE0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A43" w14:textId="55E98DC0" w:rsidR="00CE1B03" w:rsidRDefault="007F67F8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F3B6" w14:textId="0A83209E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Totalul '%s' calculat de sistem, pe baza datelor trimise, pentru valoarea '%s' este negativ.</w:t>
            </w:r>
          </w:p>
        </w:tc>
      </w:tr>
      <w:tr w:rsidR="00CE1B03" w14:paraId="444880C8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A12" w14:textId="7EC769D4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E73" w14:textId="4F196D73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CAP13 nu suporta anulare la nivel de sectiune. Se permite doar anulare la nivel de capitol</w:t>
            </w:r>
          </w:p>
        </w:tc>
      </w:tr>
      <w:tr w:rsidR="00CE1B03" w14:paraId="6CFC8FFC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E91" w14:textId="59510DB1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10E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3141" w14:textId="58F1E9C1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Se incearca trimiterea unei productii medii pentru un rand (cod='%s' si codRand='%s') care nu permite acest lucru pentru capitolul '%s'!</w:t>
            </w:r>
          </w:p>
        </w:tc>
      </w:tr>
      <w:tr w:rsidR="00CE1B03" w14:paraId="02669CDD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369F" w14:textId="63444734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10E2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019" w14:textId="74822DF0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Se incearca trimiterea unei productii totale pentru un rand (cod='%s' si codRand='%s') care nu permite acest lucru pentru capitolul '%s'!</w:t>
            </w:r>
          </w:p>
        </w:tc>
      </w:tr>
      <w:tr w:rsidR="00CE1B03" w14:paraId="0B4A9173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2C6" w14:textId="1AAC2C9C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10E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A4DE" w14:textId="65912598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Se incearca completarea unui rand (cod='%s' si codRand='%s') pentru capitolul '%s', dar productia medie nu este specificata!</w:t>
            </w:r>
          </w:p>
        </w:tc>
      </w:tr>
      <w:tr w:rsidR="00CE1B03" w14:paraId="51CC70A2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02D" w14:textId="71CC0372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915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7E41" w14:textId="43D7337E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Se incearca completarea unui rand (cod='%s' si codRand='%s') pentru capitolul '%s', dar productia totala nu este specificata!</w:t>
            </w:r>
          </w:p>
        </w:tc>
      </w:tr>
      <w:tr w:rsidR="00CE1B03" w14:paraId="5DAE639C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AEA" w14:textId="3BD43F8E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C2B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C9A9" w14:textId="5B08C9DB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 s-a gasit o inregistrare valida in '%1$s' pentru COD= '%2$s' si COD_RAND='%3$s' la data= %4$td-%4$tm-%4$tY cu IS_PROD=1.</w:t>
            </w:r>
          </w:p>
        </w:tc>
      </w:tr>
      <w:tr w:rsidR="00CE1B03" w14:paraId="17899528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8CF" w14:textId="324735A7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C2B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473" w14:textId="309F1C5F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sectiunea '%s' exista o adresa (din RO) care nu are completata campul 'cua'!</w:t>
            </w:r>
          </w:p>
        </w:tc>
      </w:tr>
      <w:tr w:rsidR="00CE1B03" w14:paraId="45DE2115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204" w14:textId="2D9C905E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C2B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854F" w14:textId="023003F9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Numarul total de gospodarii existente in UAT nu a fost completat pentru anul '%s'!</w:t>
            </w:r>
          </w:p>
        </w:tc>
      </w:tr>
      <w:tr w:rsidR="00CE1B03" w14:paraId="357C3FC6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C35" w14:textId="1A42E762" w:rsidR="00CE1B03" w:rsidRDefault="00AC2B31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7CF" w14:textId="51A57E41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Numarul total de declaratii pe gospodarie depuse la nivel de UAT este mai mare decat numarul total de gospodarii existente in UAT  pentru anul '%s'!</w:t>
            </w:r>
          </w:p>
        </w:tc>
      </w:tr>
      <w:tr w:rsidR="00CE1B03" w14:paraId="3E93F9F8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7FF" w14:textId="7AFFB7C9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85E" w14:textId="1856796F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'elementeJuridice' 'formaOrganizareRC' se completeaza doar cu 'PFA', 'II', 'IF'! Valoarea transmisa este '%s'.</w:t>
            </w:r>
          </w:p>
        </w:tc>
      </w:tr>
      <w:tr w:rsidR="00CE1B03" w14:paraId="17A235A1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12D" w14:textId="4746A25A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3D93" w14:textId="089498B1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'persoanaJuridica' 'formaOrganizareRC' nu se completeaza cu 'PFA', 'II', 'IF'! Valoarea transmisa este '%s'.</w:t>
            </w:r>
          </w:p>
        </w:tc>
      </w:tr>
      <w:tr w:rsidR="00CE1B03" w14:paraId="63078C06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8DF" w14:textId="5682E992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FF3" w14:textId="261C75F0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capitolul transmis nu exista sectiunea: '%s' cu '%s' = '%s' si denumire = '%s'!</w:t>
            </w:r>
          </w:p>
        </w:tc>
      </w:tr>
      <w:tr w:rsidR="00CE1B03" w14:paraId="71FFEB98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9FB" w14:textId="08C5C5F3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5C9D" w14:textId="71DF66DD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Valoarea '%s', exprimata in '%s', nu corespunde cu valoarea calculata '%s' pentru campul '%s' din sectiunea: '%s' cu '%s' = '%s' si denumire = '%s'!</w:t>
            </w:r>
          </w:p>
        </w:tc>
      </w:tr>
      <w:tr w:rsidR="00CE1B03" w14:paraId="0132ABCF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CE3" w14:textId="24D48D23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2C85" w14:textId="40DC0DAE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capitol exista doar subtotaluri/totaluri fara elemente care sa le compuna!</w:t>
            </w:r>
          </w:p>
        </w:tc>
      </w:tr>
      <w:tr w:rsidR="00CE1B03" w14:paraId="2E65FEFF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4BE" w14:textId="24C005A1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18D9" w14:textId="56FC18A8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Valoarea '%s' pentru campul 'cnp' este invalida!</w:t>
            </w:r>
          </w:p>
        </w:tc>
      </w:tr>
      <w:tr w:rsidR="00CE1B03" w14:paraId="3726DC57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F73" w14:textId="4BF14005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D400" w14:textId="720CFA34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Se incearca completarea unui rand (cod='%s' si codRand='%s') pentru capitolul '%s', dar '%s' nu este specificat!</w:t>
            </w:r>
          </w:p>
        </w:tc>
      </w:tr>
      <w:tr w:rsidR="00CE1B03" w14:paraId="602E5429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07F" w14:textId="6E446D0C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1443" w14:textId="2ADC3D93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Se incearca transmiterea sectiunii '%s' pentru un rand (cod='%s' si codRand='%s') care nu permite acest lucru pentru capitolul '%s'!</w:t>
            </w:r>
          </w:p>
        </w:tc>
      </w:tr>
      <w:tr w:rsidR="00CE1B03" w14:paraId="3EF6E3CD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D44" w14:textId="0D3C5FC2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E66D" w14:textId="5D4DD6AA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'%1$s' cu codNomenclator = '%3$s' si codRand = '%2$s' nu exista in sistem la data %4$td-%4$tm-%4$tY.</w:t>
            </w:r>
          </w:p>
        </w:tc>
      </w:tr>
      <w:tr w:rsidR="00CE1B03" w14:paraId="13C3E8A2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AF7" w14:textId="02233AD0" w:rsidR="00CE1B03" w:rsidRDefault="00333F2B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B56" w14:textId="0BA24A93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Aceasta gospodarie a fost adaugata prin transmiterea unui capitol de tip '%s'. Nu poate fi '%s' prin transmiterea unui capitol de tip '%s'.</w:t>
            </w:r>
          </w:p>
        </w:tc>
      </w:tr>
      <w:tr w:rsidR="00CE1B03" w14:paraId="2A38A8F4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66B" w14:textId="703D1033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300A" w14:textId="4ADD2E39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Aceasta gospodarie este dezactivata. Se accepta doar transmisii cu indicativ '%s'!</w:t>
            </w:r>
          </w:p>
        </w:tc>
      </w:tr>
      <w:tr w:rsidR="00CE1B03" w14:paraId="2D92FE35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87B" w14:textId="2629A29D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33F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53F" w14:textId="4CCEA439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Aceasta gospodarie are capitole transmise anterior neanulate</w:t>
            </w:r>
          </w:p>
        </w:tc>
      </w:tr>
      <w:tr w:rsidR="00CE1B03" w14:paraId="1D6B6228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693" w14:textId="2E3BFC9E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29C" w14:textId="05E7E14F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Cnp gospodar '%s' transmis prin cap0_12 nu coincide cu cnp cap gospodarie '%s' transmis prin cap1.</w:t>
            </w:r>
          </w:p>
        </w:tc>
      </w:tr>
      <w:tr w:rsidR="00CE1B03" w14:paraId="36B0C8DA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D29" w14:textId="7D813D37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8033" w14:textId="48FCEE29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Cap gospodarie este obligatoriu de transmis!</w:t>
            </w:r>
          </w:p>
        </w:tc>
      </w:tr>
      <w:tr w:rsidR="00CE1B03" w14:paraId="0F105248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EBC" w14:textId="124A5356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962F" w14:textId="5E696978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Valorile, exprimate in '%s', 'totalARI+totalHA'= '%s' si 'altelocARI + altelocHA + localARI + localHA' = '%s' nu coincid  in sectiunea: 'categorie_teren' cu 'COD_RAND' = '%s' si denumire = '%s'!</w:t>
            </w:r>
          </w:p>
        </w:tc>
      </w:tr>
      <w:tr w:rsidR="00CE1B03" w14:paraId="1BC32D5E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41A" w14:textId="69E99B89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B798" w14:textId="54793783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'anRaportare' este '%s'. Se poate transmite doar din anul curent si din anii anteriori.</w:t>
            </w:r>
          </w:p>
        </w:tc>
      </w:tr>
      <w:tr w:rsidR="00CE1B03" w14:paraId="54513ACC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FED" w14:textId="35973C61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FD1" w14:textId="21B3EE7B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Nif gospodar '%s' transmis prin cap0_12 nu coincide cu nif cap gospodarie '%s' transmis prin cap1.</w:t>
            </w:r>
          </w:p>
        </w:tc>
      </w:tr>
      <w:tr w:rsidR="00CE1B03" w14:paraId="5CC3CB76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C6B" w14:textId="03040C59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7010" w14:textId="756F9749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Pentru anulare capitol '%s' este necesar an raportare.</w:t>
            </w:r>
          </w:p>
        </w:tc>
      </w:tr>
      <w:tr w:rsidR="00CE1B03" w14:paraId="7D1CE18A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3B1" w14:textId="1FD569D1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8E9" w14:textId="3E93A0F9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Pentru anulare capitol '%s' sunt necesari ca parametrii: an raportare, semestru raportare.</w:t>
            </w:r>
          </w:p>
        </w:tc>
      </w:tr>
      <w:tr w:rsidR="00CE1B03" w14:paraId="27D3A019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60C" w14:textId="0A7C1399" w:rsidR="00CE1B03" w:rsidRDefault="00B02A4E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0368" w14:textId="6F426402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Valorile 'nrHAazotoase+nrHAfosfatice+nrHApotasice'= '%s' si 'totalHA' = '%s' nu coincid  in sectiunea: 'culturi_ingrasaminte_chimice' cu 'COD_RAND' = '%s' si denumire = '%s'!</w:t>
            </w:r>
          </w:p>
        </w:tc>
      </w:tr>
      <w:tr w:rsidR="00CE1B03" w14:paraId="69BFA427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436" w14:textId="41952D6D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22CB" w14:textId="6327BD72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Valorile 'nrKGazotoase+nrKGfosfatice+nrKGpotasice'= '%s' si 'totalKG' = '%s' nu coincid  in sectiunea: 'culturi_ingrasaminte_chimice' cu 'COD_RAND' = '%s' si denumire = '%s'!</w:t>
            </w:r>
          </w:p>
        </w:tc>
      </w:tr>
      <w:tr w:rsidR="00CE1B03" w14:paraId="7B5BE6BC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9DA" w14:textId="7C336C0E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6037" w14:textId="1C015235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'anRaportare' este '%s'.Se poate transmite doar din anul curent si din anul anterior. Din anul anterior se poate transmite numai pana la data '%s'</w:t>
            </w:r>
          </w:p>
        </w:tc>
      </w:tr>
      <w:tr w:rsidR="00CE1B03" w14:paraId="14E3D54A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F77" w14:textId="3CA7E6BB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473E" w14:textId="29540DEC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Geometria aplicata nu se incadreaza in limita UAT cod siruta '%s'</w:t>
            </w:r>
          </w:p>
        </w:tc>
      </w:tr>
      <w:tr w:rsidR="00CE1B03" w14:paraId="08EEFF43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502" w14:textId="380FBE7E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2ECA" w14:textId="55851ECD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Sectiunea 'identificare_teren' cu denumire='%s' si codRand='%s' nu are completat 'proprietar'!</w:t>
            </w:r>
          </w:p>
        </w:tc>
      </w:tr>
      <w:tr w:rsidR="00CE1B03" w14:paraId="1D0700B4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C56" w14:textId="0E6BF41A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91E" w14:textId="40772468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'Proprietar' cu CNP/NIF = '%s' avand nume = '%s', initiala tata = '%s' si prenume = '%s'  din sectiunea 'identificare_teren' cu denumire='%s' si codRand='%s' nu face parte din membri declarati ai gospodariei!</w:t>
            </w:r>
          </w:p>
        </w:tc>
      </w:tr>
      <w:tr w:rsidR="00CE1B03" w14:paraId="3910CA11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B3F" w14:textId="7A040C03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4F9" w14:textId="1C62B8D1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Geometria aplicata nu este valida pentru a fi acceptata de sistem. Motiv: '%s'</w:t>
            </w:r>
          </w:p>
        </w:tc>
      </w:tr>
      <w:tr w:rsidR="00CE1B03" w14:paraId="5D3FAEF5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BA7" w14:textId="2D441457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F952" w14:textId="7615CB61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 se accepta geometrie pentru randurile de tip total(ex: '%1$s' cu 'codNomenclator' = '%2$s' si cu 'codRand' = '%3$s')</w:t>
            </w:r>
          </w:p>
        </w:tc>
      </w:tr>
      <w:tr w:rsidR="00CE1B03" w14:paraId="62017D9A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3BD" w14:textId="02C2C55C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90A" w14:textId="4DCBE4A9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Se accepta geometrie doar pentru randurile care nu sunt de tip total cu semnificatia 'terenuri primite'. Randul cu 'codNomenclator' = '%1$s' si cu 'codRand' = '%2$s' nu indeplineste acest criteriu.</w:t>
            </w:r>
          </w:p>
        </w:tc>
      </w:tr>
      <w:tr w:rsidR="00CE1B03" w14:paraId="489E3963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FF9" w14:textId="538B629E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BF2" w14:textId="63C2F972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sectiunea '%s' exista o adresa (din RO) care are completate ambele campuri 'cua' si 'referintaGeoXml'</w:t>
            </w:r>
            <w:r w:rsidR="00267C1F"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</w:tr>
      <w:tr w:rsidR="00CE1B03" w14:paraId="1E891AD9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FD9" w14:textId="32912EBB" w:rsidR="00CE1B03" w:rsidRDefault="00B02A4E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E60" w14:textId="59825E2F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Valoarea '%1$s', exprimata in '%2$s',  trebuie sa fie cuprinsa intre  '%3$s' si '%4$s' pentru campul '%5$s' cu 'codRand' = '%6$s' si denumire = '%7$s'!</w:t>
            </w:r>
          </w:p>
        </w:tc>
      </w:tr>
      <w:tr w:rsidR="00CE1B03" w14:paraId="7A62DE29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335" w14:textId="4000A3CE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D9E5" w14:textId="121135FF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Valoarea '%1$s' nu este valida pentru elementul '%2$s'  din randul cu 'codRand' = '%3$s' si denumire = '%4$s'!</w:t>
            </w:r>
          </w:p>
        </w:tc>
      </w:tr>
      <w:tr w:rsidR="00CE1B03" w14:paraId="242B3BBB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949" w14:textId="4A6B016F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1A00" w14:textId="7B263B3D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UAT cu cod siruta '%1$s' persoana cu CNP/NIF '%2$s' nu poate detine mai multe gospodarii ('%3$s')!</w:t>
            </w:r>
          </w:p>
        </w:tc>
      </w:tr>
      <w:tr w:rsidR="00CE1B03" w14:paraId="4AF91627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52E" w14:textId="052DCCB0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3F67" w14:textId="278A9124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UAT cu cod siruta '%1$s' persoana cu CNP/NIF '%2$s' nu poate fi membru in mai multe gospodarii ('%3$s')!</w:t>
            </w:r>
          </w:p>
        </w:tc>
      </w:tr>
      <w:tr w:rsidR="00CE1B03" w14:paraId="3940A8B3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151" w14:textId="59FC83D1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A4D" w14:textId="2D4ACEA4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In UAT cu cod siruta '%1$s' persoana juridica avand CUI '%2$s' nu poate detine mai multe gospodarii ('%3$s')!</w:t>
            </w:r>
          </w:p>
        </w:tc>
      </w:tr>
      <w:tr w:rsidR="00CE1B03" w14:paraId="42F32310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FC6" w14:textId="5AB11DF1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02A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403" w14:textId="7EA474D8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Numar si data sunt obligatorii in 'Adeverinta de vanzare libera'!</w:t>
            </w:r>
          </w:p>
        </w:tc>
      </w:tr>
      <w:tr w:rsidR="00CE1B03" w14:paraId="2D644B10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86B" w14:textId="1CCD9009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C1C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E2A" w14:textId="1D279D56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Geometria trebuie sa fie de tip '%1$s'!</w:t>
            </w:r>
          </w:p>
        </w:tc>
      </w:tr>
      <w:tr w:rsidR="00CE1B03" w14:paraId="1C1BAF38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EE5" w14:textId="5981F1DD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C1C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E40" w14:textId="09B7999C" w:rsidR="00CE1B03" w:rsidRPr="00BB54A0" w:rsidRDefault="00CE1B03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EPSG geometrie trebuie sa fie '%1$s'!</w:t>
            </w:r>
          </w:p>
        </w:tc>
      </w:tr>
      <w:tr w:rsidR="00CE1B03" w14:paraId="7BF8FC5B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AC4" w14:textId="5328E70E" w:rsidR="00CE1B03" w:rsidRDefault="00FA7363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C1C1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BA55" w14:textId="0407E8D1" w:rsidR="00CE1B03" w:rsidRPr="00BB54A0" w:rsidRDefault="00CE1B03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Problema de configurare, contactati administratorul aplicatiei!");</w:t>
            </w:r>
          </w:p>
        </w:tc>
      </w:tr>
      <w:tr w:rsidR="00E91505" w14:paraId="00F8DBB6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CC0" w14:textId="66118E83" w:rsidR="00E91505" w:rsidRDefault="00E91505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EF6" w14:textId="357BA390" w:rsidR="00E91505" w:rsidRPr="00BB54A0" w:rsidRDefault="00E91505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Campul 'initialaTata' este obligatoriu pentru 'gospodar'</w:t>
            </w:r>
          </w:p>
        </w:tc>
      </w:tr>
    </w:tbl>
    <w:p w14:paraId="67DF895C" w14:textId="77777777" w:rsidR="00FB49AE" w:rsidRDefault="00FB49AE" w:rsidP="00BB54A0"/>
    <w:p w14:paraId="392C34C6" w14:textId="28CCC8A1" w:rsidR="00E56D90" w:rsidRDefault="004934DA" w:rsidP="00BB54A0">
      <w:pPr>
        <w:pStyle w:val="Heading4"/>
        <w:numPr>
          <w:ilvl w:val="3"/>
          <w:numId w:val="70"/>
        </w:numPr>
      </w:pPr>
      <w:r w:rsidRPr="00BB54A0">
        <w:t>StructuralValidationException</w:t>
      </w:r>
      <w:r>
        <w:rPr>
          <w:rFonts w:cs="Times New Roman"/>
          <w:bCs w:val="0"/>
          <w:sz w:val="24"/>
          <w:szCs w:val="24"/>
        </w:rPr>
        <w:t xml:space="preserve"> </w:t>
      </w:r>
      <w:r w:rsidR="00E56D90">
        <w:rPr>
          <w:rFonts w:cs="Times New Roman"/>
          <w:bCs w:val="0"/>
          <w:sz w:val="24"/>
          <w:szCs w:val="24"/>
        </w:rPr>
        <w:t>(</w:t>
      </w:r>
      <w:r w:rsidR="00045BB9" w:rsidRPr="00BB54A0">
        <w:t>STR-VLD-ERROR</w:t>
      </w:r>
      <w:r w:rsidR="00E56D90">
        <w:rPr>
          <w:rFonts w:cs="Times New Roman"/>
          <w:bCs w:val="0"/>
          <w:sz w:val="24"/>
          <w:szCs w:val="24"/>
        </w:rPr>
        <w:t>)</w:t>
      </w:r>
    </w:p>
    <w:tbl>
      <w:tblPr>
        <w:tblStyle w:val="TabelUTIMarginiNegreInteriorAlb"/>
        <w:tblW w:w="0" w:type="auto"/>
        <w:tblLook w:val="04A0" w:firstRow="1" w:lastRow="0" w:firstColumn="1" w:lastColumn="0" w:noHBand="0" w:noVBand="1"/>
      </w:tblPr>
      <w:tblGrid>
        <w:gridCol w:w="1278"/>
        <w:gridCol w:w="8565"/>
      </w:tblGrid>
      <w:tr w:rsidR="00E56D90" w14:paraId="55F24F83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6B44" w14:textId="778D4C76" w:rsidR="00E56D90" w:rsidRPr="00BB54A0" w:rsidRDefault="005C42FF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Numar de ordine fault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F9A7" w14:textId="77777777" w:rsidR="00E56D90" w:rsidRPr="00BB54A0" w:rsidRDefault="00E56D90" w:rsidP="00BB54A0">
            <w:pPr>
              <w:pStyle w:val="HTMLPreformatted"/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Mesaj</w:t>
            </w:r>
          </w:p>
        </w:tc>
      </w:tr>
      <w:tr w:rsidR="00E56D90" w14:paraId="610366EB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83E" w14:textId="77777777" w:rsidR="00E56D90" w:rsidRDefault="00E56D90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92B2" w14:textId="6C7B1235" w:rsidR="00E56D90" w:rsidRPr="00BB54A0" w:rsidRDefault="00C345EF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XML invalid structural. Detalii: %s</w:t>
            </w:r>
          </w:p>
        </w:tc>
      </w:tr>
    </w:tbl>
    <w:p w14:paraId="3D814A9F" w14:textId="77777777" w:rsidR="00E56D90" w:rsidRDefault="00E56D90" w:rsidP="00E56D90"/>
    <w:p w14:paraId="4F7499BA" w14:textId="3217C4F3" w:rsidR="00E054CF" w:rsidRDefault="00E054CF">
      <w:pPr>
        <w:pStyle w:val="Heading4"/>
        <w:numPr>
          <w:ilvl w:val="3"/>
          <w:numId w:val="70"/>
        </w:numPr>
      </w:pPr>
      <w:r w:rsidRPr="00BB54A0">
        <w:t>WsAuthenticationException</w:t>
      </w:r>
      <w:r>
        <w:rPr>
          <w:rFonts w:cs="Times New Roman"/>
          <w:bCs w:val="0"/>
          <w:sz w:val="24"/>
          <w:szCs w:val="24"/>
        </w:rPr>
        <w:t xml:space="preserve"> (</w:t>
      </w:r>
      <w:r w:rsidR="00FD6CC7" w:rsidRPr="00BB54A0">
        <w:t>WS-AUTH</w:t>
      </w:r>
      <w:r>
        <w:rPr>
          <w:rFonts w:cs="Times New Roman"/>
          <w:bCs w:val="0"/>
          <w:sz w:val="24"/>
          <w:szCs w:val="24"/>
        </w:rPr>
        <w:t>)</w:t>
      </w:r>
    </w:p>
    <w:tbl>
      <w:tblPr>
        <w:tblStyle w:val="TabelUTIMarginiNegreInteriorAlb"/>
        <w:tblW w:w="0" w:type="auto"/>
        <w:tblLook w:val="04A0" w:firstRow="1" w:lastRow="0" w:firstColumn="1" w:lastColumn="0" w:noHBand="0" w:noVBand="1"/>
      </w:tblPr>
      <w:tblGrid>
        <w:gridCol w:w="1278"/>
        <w:gridCol w:w="8565"/>
      </w:tblGrid>
      <w:tr w:rsidR="00E054CF" w14:paraId="5F854D56" w14:textId="77777777" w:rsidTr="00B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58AD" w14:textId="0C71D329" w:rsidR="00E054CF" w:rsidRPr="00BB54A0" w:rsidRDefault="00D26B9A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Numar de ordine fault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B21A" w14:textId="77777777" w:rsidR="00E054CF" w:rsidRPr="00BB54A0" w:rsidRDefault="00E054CF" w:rsidP="00BB54A0">
            <w:pPr>
              <w:pStyle w:val="HTMLPreformatted"/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Mesaj</w:t>
            </w:r>
          </w:p>
        </w:tc>
      </w:tr>
      <w:tr w:rsidR="00E054CF" w14:paraId="53037665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76F" w14:textId="5F196682" w:rsidR="00E054CF" w:rsidRDefault="00C345EF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2FA" w14:textId="2E1942A0" w:rsidR="00E054CF" w:rsidRPr="00BB54A0" w:rsidRDefault="00C4001B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Cod institutie %s inexistent.</w:t>
            </w:r>
          </w:p>
        </w:tc>
      </w:tr>
      <w:tr w:rsidR="00E054CF" w14:paraId="6F16A6C2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5A9" w14:textId="4A7FB442" w:rsidR="00E054CF" w:rsidRDefault="00C345EF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8D7C" w14:textId="6BA8639C" w:rsidR="00E054CF" w:rsidRPr="00BB54A0" w:rsidRDefault="00C4001B" w:rsidP="000240F8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Cont institutie %s inactiv.</w:t>
            </w:r>
          </w:p>
        </w:tc>
      </w:tr>
      <w:tr w:rsidR="00E054CF" w14:paraId="076B07DE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313" w14:textId="643225C5" w:rsidR="00E054CF" w:rsidRDefault="00C345EF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C0D3" w14:textId="7BF2E4EC" w:rsidR="00E054CF" w:rsidRPr="00BB54A0" w:rsidRDefault="00C4001B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Credentialele utilizate pentru autentificare/autorizare sunt incorecte!</w:t>
            </w:r>
          </w:p>
        </w:tc>
      </w:tr>
      <w:tr w:rsidR="00E054CF" w14:paraId="5ACA7277" w14:textId="77777777" w:rsidTr="00BB5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F61" w14:textId="10EEA493" w:rsidR="00E054CF" w:rsidRDefault="00C345EF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7AC3" w14:textId="45EF7438" w:rsidR="00E054CF" w:rsidRPr="00BB54A0" w:rsidRDefault="00C4001B" w:rsidP="000240F8">
            <w:pPr>
              <w:pStyle w:val="HTMLPreformatted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Cont institutie %s inexistent.</w:t>
            </w:r>
          </w:p>
        </w:tc>
      </w:tr>
      <w:tr w:rsidR="00E054CF" w14:paraId="3D0CC84F" w14:textId="77777777" w:rsidTr="00BB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117" w14:textId="769B4B3B" w:rsidR="00E054CF" w:rsidRDefault="00C345EF" w:rsidP="00BB54A0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2B5F" w14:textId="0DCF040D" w:rsidR="00E054CF" w:rsidRPr="00376C0C" w:rsidRDefault="00C4001B" w:rsidP="000240F8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A0">
              <w:rPr>
                <w:rFonts w:ascii="Times New Roman" w:hAnsi="Times New Roman" w:cs="Times New Roman"/>
                <w:bCs/>
                <w:sz w:val="24"/>
                <w:szCs w:val="24"/>
              </w:rPr>
              <w:t>Codul de identificare %s nu este pentru un UAT local!</w:t>
            </w:r>
          </w:p>
        </w:tc>
      </w:tr>
    </w:tbl>
    <w:p w14:paraId="17D27B5C" w14:textId="77777777" w:rsidR="00E054CF" w:rsidRDefault="00E054CF" w:rsidP="00E054CF"/>
    <w:bookmarkEnd w:id="51"/>
    <w:p w14:paraId="0DC99D8A" w14:textId="5918E263" w:rsidR="0044460A" w:rsidRPr="00BB54A0" w:rsidRDefault="00E91332" w:rsidP="00BB54A0">
      <w:pPr>
        <w:pStyle w:val="Heading2"/>
        <w:numPr>
          <w:ilvl w:val="1"/>
          <w:numId w:val="73"/>
        </w:numPr>
        <w:rPr>
          <w:lang w:val="en-US"/>
        </w:rPr>
      </w:pPr>
      <w:r w:rsidRPr="00BB54A0">
        <w:rPr>
          <w:rFonts w:cs="Times New Roman"/>
        </w:rPr>
        <w:t>Modelul</w:t>
      </w:r>
      <w:r w:rsidRPr="00BB54A0">
        <w:rPr>
          <w:lang w:val="en-US"/>
        </w:rPr>
        <w:t xml:space="preserve"> de compresie ZLIB</w:t>
      </w:r>
    </w:p>
    <w:p w14:paraId="2E66A70A" w14:textId="1C1D6F6B" w:rsidR="00393633" w:rsidRDefault="00393633" w:rsidP="00E91332">
      <w:r>
        <w:t>In vederea minimizarii informatiei transferate intre client si server se foloseste o compresie binara ZLIB (</w:t>
      </w:r>
      <w:r w:rsidRPr="00B67943">
        <w:t>RFC 1950</w:t>
      </w:r>
      <w:r>
        <w:t>).</w:t>
      </w:r>
    </w:p>
    <w:p w14:paraId="4082AFA6" w14:textId="2AB1D38C" w:rsidR="00E91332" w:rsidRDefault="00E91332" w:rsidP="00E91332">
      <w:r>
        <w:t xml:space="preserve">Pentru a vizualiza continutul fisierului rezultat se </w:t>
      </w:r>
      <w:r w:rsidR="00885BEE">
        <w:t>poate folosi</w:t>
      </w:r>
      <w:r>
        <w:t xml:space="preserve"> un tool de decompresie (de ex: </w:t>
      </w:r>
      <w:hyperlink r:id="rId24" w:history="1">
        <w:r>
          <w:rPr>
            <w:rStyle w:val="Hyperlink"/>
          </w:rPr>
          <w:t>http://www.unit-conversion.info/texttools/compress/</w:t>
        </w:r>
      </w:hyperlink>
      <w:r>
        <w:t>). Codul intors de request este prelucrat cu operatia Decompress:</w:t>
      </w:r>
    </w:p>
    <w:p w14:paraId="70993FF4" w14:textId="44602D21" w:rsidR="00E91332" w:rsidRDefault="00E91332" w:rsidP="00E91332">
      <w:r>
        <w:rPr>
          <w:noProof/>
          <w:lang w:val="en-US" w:eastAsia="en-US"/>
        </w:rPr>
        <w:lastRenderedPageBreak/>
        <w:drawing>
          <wp:inline distT="0" distB="0" distL="0" distR="0" wp14:anchorId="674E438F" wp14:editId="389EEFBE">
            <wp:extent cx="6115685" cy="3160395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F3946" w14:textId="05CF3BB6" w:rsidR="007428CD" w:rsidRDefault="002D3567" w:rsidP="007428CD">
      <w:r>
        <w:t>Mai jos este codul Java al unei clase utilitare pentru a</w:t>
      </w:r>
      <w:r w:rsidR="007428CD">
        <w:t xml:space="preserve"> realiza compresia</w:t>
      </w:r>
      <w:r w:rsidR="00491A13">
        <w:t>/decompresia</w:t>
      </w:r>
      <w:r w:rsidR="007428CD">
        <w:t xml:space="preserve"> ZLIB: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3"/>
      </w:tblGrid>
      <w:tr w:rsidR="007428CD" w14:paraId="6DF26BC2" w14:textId="77777777" w:rsidTr="007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tcBorders>
              <w:top w:val="single" w:sz="2" w:space="0" w:color="C6D9F1"/>
              <w:left w:val="single" w:sz="2" w:space="0" w:color="C6D9F1"/>
              <w:bottom w:val="single" w:sz="2" w:space="0" w:color="C6D9F1"/>
              <w:right w:val="single" w:sz="2" w:space="0" w:color="C6D9F1"/>
            </w:tcBorders>
          </w:tcPr>
          <w:p w14:paraId="449513C3" w14:textId="7066B2C3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package ro.</w:t>
            </w:r>
            <w:r w:rsidR="00634A6C"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ancpi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.ran.core.utils;</w:t>
            </w:r>
          </w:p>
          <w:p w14:paraId="2623F7CF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4CE67D1E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import java.io.*;</w:t>
            </w:r>
          </w:p>
          <w:p w14:paraId="415AB53A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import java.util.zip.*;</w:t>
            </w:r>
          </w:p>
          <w:p w14:paraId="4FE736EE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74331F86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public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final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class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2B91AF"/>
                <w:sz w:val="16"/>
                <w:szCs w:val="16"/>
              </w:rPr>
              <w:t>ZipUtils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{</w:t>
            </w:r>
          </w:p>
          <w:p w14:paraId="684D5A6D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private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static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final String XML_EXTENSION = </w:t>
            </w:r>
            <w:r>
              <w:rPr>
                <w:rFonts w:ascii="Courier New" w:eastAsia="Times New Roman" w:hAnsi="Courier New" w:cs="Courier New"/>
                <w:b w:val="0"/>
                <w:color w:val="A31515"/>
                <w:sz w:val="16"/>
                <w:szCs w:val="16"/>
              </w:rPr>
              <w:t>".xml"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;</w:t>
            </w:r>
          </w:p>
          <w:p w14:paraId="7A930673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756B577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public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static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[] compress(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[] data) {</w:t>
            </w:r>
          </w:p>
          <w:p w14:paraId="320793CD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Deflater deflater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Deflater();</w:t>
            </w:r>
          </w:p>
          <w:p w14:paraId="67BDE707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deflater.setInput(data);</w:t>
            </w:r>
          </w:p>
          <w:p w14:paraId="7B54E349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ByteArrayOutputStream outputStream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ByteArrayOutputStream(data.length);</w:t>
            </w:r>
          </w:p>
          <w:p w14:paraId="02A06F5E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deflater.finish();</w:t>
            </w:r>
          </w:p>
          <w:p w14:paraId="5FDD28C3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[] buffer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[1024];</w:t>
            </w:r>
          </w:p>
          <w:p w14:paraId="4271A2D9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while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(!deflater.finished()) {</w:t>
            </w:r>
          </w:p>
          <w:p w14:paraId="1C813FCB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count = deflater.deflate(buffer);</w:t>
            </w:r>
          </w:p>
          <w:p w14:paraId="257903DF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outputStream.write(buffer, 0, count);</w:t>
            </w:r>
          </w:p>
          <w:p w14:paraId="2E965389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}</w:t>
            </w:r>
          </w:p>
          <w:p w14:paraId="580F7A39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[] output = outputStream.toByteArray();</w:t>
            </w:r>
          </w:p>
          <w:p w14:paraId="64D0B32C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return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output;</w:t>
            </w:r>
          </w:p>
          <w:p w14:paraId="3576905A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}</w:t>
            </w:r>
          </w:p>
          <w:p w14:paraId="208C9FB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4DD81336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public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static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[] decompress(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[] data) throws DataFormatException {</w:t>
            </w:r>
          </w:p>
          <w:p w14:paraId="7565CF63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Inflater inflater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Inflater();</w:t>
            </w:r>
          </w:p>
          <w:p w14:paraId="5DD201D3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inflater.setInput(data);</w:t>
            </w:r>
          </w:p>
          <w:p w14:paraId="5C9CD50A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ByteArrayOutputStream outputStream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ByteArrayOutputStream(data.length);</w:t>
            </w:r>
          </w:p>
          <w:p w14:paraId="07A5D53A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[] buffer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[1024];</w:t>
            </w:r>
          </w:p>
          <w:p w14:paraId="7FF1B775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while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(!inflater.finished()) {</w:t>
            </w:r>
          </w:p>
          <w:p w14:paraId="7717F5D7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count = inflater.inflate(buffer);</w:t>
            </w:r>
          </w:p>
          <w:p w14:paraId="6D3F4080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outputStream.write(buffer, 0, count);</w:t>
            </w:r>
          </w:p>
          <w:p w14:paraId="2E9A510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}</w:t>
            </w:r>
          </w:p>
          <w:p w14:paraId="71237459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byte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[] output = outputStream.toByteArray();</w:t>
            </w:r>
          </w:p>
          <w:p w14:paraId="78336F5E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lastRenderedPageBreak/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return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output;</w:t>
            </w:r>
          </w:p>
          <w:p w14:paraId="68445EDC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}</w:t>
            </w:r>
          </w:p>
          <w:p w14:paraId="21F8058D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42F9ADB7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7F8A27DC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>/**</w:t>
            </w:r>
          </w:p>
          <w:p w14:paraId="72280FB7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Verifica daca fluxul este format zip.</w:t>
            </w:r>
          </w:p>
          <w:p w14:paraId="05EFD5CC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</w:t>
            </w:r>
          </w:p>
          <w:p w14:paraId="5CE99F64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http://www.java2s.com/Code/Java/File-Input-Output/DeterminewhetherafileisaZIPFile.htm</w:t>
            </w:r>
          </w:p>
          <w:p w14:paraId="0994A695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@param is</w:t>
            </w:r>
          </w:p>
          <w:p w14:paraId="26C76125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@return</w:t>
            </w:r>
          </w:p>
          <w:p w14:paraId="49E69910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@throws java.io.IOException</w:t>
            </w:r>
          </w:p>
          <w:p w14:paraId="2E8AE5BD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*/</w:t>
            </w:r>
          </w:p>
          <w:p w14:paraId="219C3EDB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public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static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boolean isZipFile(InputStream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) throws IOException {</w:t>
            </w:r>
          </w:p>
          <w:p w14:paraId="02241E12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if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(!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.markSupported()) {</w:t>
            </w:r>
          </w:p>
          <w:p w14:paraId="3EA2491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BufferedInputStream(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);</w:t>
            </w:r>
          </w:p>
          <w:p w14:paraId="72DAEC2B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}</w:t>
            </w:r>
          </w:p>
          <w:p w14:paraId="53A3254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.mark(1000);</w:t>
            </w:r>
          </w:p>
          <w:p w14:paraId="34DA1825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boolean isZip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false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;</w:t>
            </w:r>
          </w:p>
          <w:p w14:paraId="2DDD06E1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try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{</w:t>
            </w:r>
          </w:p>
          <w:p w14:paraId="135DAB80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ch1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.read();</w:t>
            </w:r>
          </w:p>
          <w:p w14:paraId="0B89051A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ch2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.read();</w:t>
            </w:r>
          </w:p>
          <w:p w14:paraId="22956162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ch3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.read();</w:t>
            </w:r>
          </w:p>
          <w:p w14:paraId="57C5A326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ch4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.read();</w:t>
            </w:r>
          </w:p>
          <w:p w14:paraId="5410CBA2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if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((ch1 | ch2 | ch3 | ch4) &lt; 0)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throw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EOFException();</w:t>
            </w:r>
          </w:p>
          <w:p w14:paraId="2360F619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59CDD44E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test = ((ch1 &lt;&lt; 24) + (ch2 &lt;&lt; 16) + (ch3 &lt;&lt; 8) + (ch4 &lt;&lt; 0));;</w:t>
            </w:r>
          </w:p>
          <w:p w14:paraId="4856892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3AD88EAF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isZip = test == 0x504b0304;</w:t>
            </w:r>
          </w:p>
          <w:p w14:paraId="20E6B089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}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catch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(Throwable th) {</w:t>
            </w:r>
          </w:p>
          <w:p w14:paraId="4D0F2CE5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isZip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false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;</w:t>
            </w:r>
          </w:p>
          <w:p w14:paraId="5A3A1EB6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}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finally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{</w:t>
            </w:r>
          </w:p>
          <w:p w14:paraId="02B91DF0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is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.reset();</w:t>
            </w:r>
          </w:p>
          <w:p w14:paraId="12BE304B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}</w:t>
            </w:r>
          </w:p>
          <w:p w14:paraId="254F7841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return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isZip;</w:t>
            </w:r>
          </w:p>
          <w:p w14:paraId="74C51945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}</w:t>
            </w:r>
          </w:p>
          <w:p w14:paraId="48676D1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42D10377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public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static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boolean checkZipFileContent(InputStream inputStream, String extension) throws IOException {</w:t>
            </w:r>
          </w:p>
          <w:p w14:paraId="677ECC96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ZipInputStream zipInputStream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ZipInputStream(inputStream);</w:t>
            </w:r>
          </w:p>
          <w:p w14:paraId="067B86F7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ZipEntry ze = zipInputStream.getNextEntry();</w:t>
            </w:r>
          </w:p>
          <w:p w14:paraId="4BF5577E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while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(ze !=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null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) {</w:t>
            </w:r>
          </w:p>
          <w:p w14:paraId="1E2A6B9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if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(ze.getName().toLowerCase().endsWith(extension)) {</w:t>
            </w:r>
          </w:p>
          <w:p w14:paraId="5C6E727F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return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true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;</w:t>
            </w:r>
          </w:p>
          <w:p w14:paraId="142B488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}</w:t>
            </w:r>
          </w:p>
          <w:p w14:paraId="5B8A4D71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ze = zipInputStream.getNextEntry();</w:t>
            </w:r>
          </w:p>
          <w:p w14:paraId="63C9BF31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}</w:t>
            </w:r>
          </w:p>
          <w:p w14:paraId="4DB89E2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return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false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;</w:t>
            </w:r>
          </w:p>
          <w:p w14:paraId="3E9838D3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}</w:t>
            </w:r>
          </w:p>
          <w:p w14:paraId="44C5C4B0" w14:textId="77777777" w:rsidR="0031782A" w:rsidRDefault="0031782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70C8DDC0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public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static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boolean checkZipFileContentForXml(InputStream inputStream) throws IOException {</w:t>
            </w:r>
          </w:p>
          <w:p w14:paraId="64F00C8D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return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checkZipFileContent(inputStream,XML_EXTENSION);</w:t>
            </w:r>
          </w:p>
          <w:p w14:paraId="681E7C86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}</w:t>
            </w:r>
          </w:p>
          <w:p w14:paraId="749C11D2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226489C5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>/**</w:t>
            </w:r>
          </w:p>
          <w:p w14:paraId="06061460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</w:t>
            </w:r>
          </w:p>
          <w:p w14:paraId="32485721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@param inputStream</w:t>
            </w:r>
          </w:p>
          <w:p w14:paraId="1C4365EE" w14:textId="40382194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@param extension - String - valoare este de forma '.xml'. Poate fi null.</w:t>
            </w:r>
          </w:p>
          <w:p w14:paraId="60AA263D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@return Nr de fisiere cu extensia specificata ca și parametru.</w:t>
            </w:r>
          </w:p>
          <w:p w14:paraId="7A89D6A3" w14:textId="22F51B66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         In cazul in care exte</w:t>
            </w:r>
            <w:r w:rsidR="00B67A6B"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>nsia este null se va numara toat</w:t>
            </w: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>e intrarile in arhiva.</w:t>
            </w:r>
          </w:p>
          <w:p w14:paraId="14FC1B4F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 @throws IOException</w:t>
            </w:r>
          </w:p>
          <w:p w14:paraId="26B0755A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8000"/>
                <w:sz w:val="16"/>
                <w:szCs w:val="16"/>
              </w:rPr>
              <w:t xml:space="preserve">         */</w:t>
            </w:r>
          </w:p>
          <w:p w14:paraId="5A92B464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public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static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countZipFileContent(InputStream inputStream, String extension) throws IOException{</w:t>
            </w:r>
          </w:p>
          <w:p w14:paraId="491F511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lastRenderedPageBreak/>
              <w:t xml:space="preserve">            ZipInputStream zipInputStream 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new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ZipInputStream(inputStream);</w:t>
            </w:r>
          </w:p>
          <w:p w14:paraId="5176EDB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nrElemente = 0;</w:t>
            </w:r>
          </w:p>
          <w:p w14:paraId="5A8A8A2D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ZipEntry ze = zipInputStream.getNextEntry();</w:t>
            </w:r>
          </w:p>
          <w:p w14:paraId="0FE3D47D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while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(ze !=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null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) {</w:t>
            </w:r>
          </w:p>
          <w:p w14:paraId="325B87B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if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(extension !=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null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>) {</w:t>
            </w:r>
          </w:p>
          <w:p w14:paraId="7C725C2E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if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(ze.getName().toLowerCase().endsWith(extension)) {</w:t>
            </w:r>
          </w:p>
          <w:p w14:paraId="4A4755B5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return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nrElemente++;</w:t>
            </w:r>
          </w:p>
          <w:p w14:paraId="2DAFEA7B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    }</w:t>
            </w:r>
          </w:p>
          <w:p w14:paraId="50C32F79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}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else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{</w:t>
            </w:r>
          </w:p>
          <w:p w14:paraId="6B011709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    nrElemente++;</w:t>
            </w:r>
          </w:p>
          <w:p w14:paraId="23DDAB8F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}</w:t>
            </w:r>
          </w:p>
          <w:p w14:paraId="0A0B4706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    ze = zipInputStream.getNextEntry();</w:t>
            </w:r>
          </w:p>
          <w:p w14:paraId="6DB05BE3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}</w:t>
            </w:r>
          </w:p>
          <w:p w14:paraId="21C201D6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return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nrElemente;</w:t>
            </w:r>
          </w:p>
          <w:p w14:paraId="2ACD37A6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}</w:t>
            </w:r>
          </w:p>
          <w:p w14:paraId="5F8D24B3" w14:textId="77777777" w:rsidR="0031782A" w:rsidRDefault="0031782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</w:p>
          <w:p w14:paraId="1DDCAB08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public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static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int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countZipFileContentForXml(InputStream inputStream) throws IOException {</w:t>
            </w:r>
          </w:p>
          <w:p w14:paraId="359A0F93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b w:val="0"/>
                <w:color w:val="0000FF"/>
                <w:sz w:val="16"/>
                <w:szCs w:val="16"/>
              </w:rPr>
              <w:t>return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countZipFileContent(inputStream,XML_EXTENSION);</w:t>
            </w:r>
          </w:p>
          <w:p w14:paraId="725440AF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    }</w:t>
            </w:r>
          </w:p>
          <w:p w14:paraId="254261F4" w14:textId="77777777" w:rsidR="007428CD" w:rsidRDefault="007428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</w:rPr>
              <w:t xml:space="preserve">    }</w:t>
            </w:r>
          </w:p>
          <w:p w14:paraId="7EB48229" w14:textId="77777777" w:rsidR="007428CD" w:rsidRDefault="007428CD">
            <w:pPr>
              <w:rPr>
                <w:rFonts w:ascii="Courier New" w:hAnsi="Courier New" w:cs="Courier New"/>
                <w:b w:val="0"/>
                <w:sz w:val="16"/>
                <w:szCs w:val="16"/>
              </w:rPr>
            </w:pPr>
          </w:p>
        </w:tc>
      </w:tr>
    </w:tbl>
    <w:p w14:paraId="44F68C7E" w14:textId="77777777" w:rsidR="00E91332" w:rsidRDefault="00E91332" w:rsidP="006364B6">
      <w:pPr>
        <w:rPr>
          <w:noProof/>
        </w:rPr>
      </w:pPr>
    </w:p>
    <w:p w14:paraId="4E021214" w14:textId="074910C2" w:rsidR="007F3823" w:rsidRDefault="007F3823" w:rsidP="00BB54A0">
      <w:pPr>
        <w:pStyle w:val="Heading2"/>
        <w:numPr>
          <w:ilvl w:val="1"/>
          <w:numId w:val="73"/>
        </w:numPr>
        <w:rPr>
          <w:noProof/>
        </w:rPr>
      </w:pPr>
      <w:r>
        <w:rPr>
          <w:noProof/>
        </w:rPr>
        <w:t>Modelul de interogare capitole RAN</w:t>
      </w:r>
    </w:p>
    <w:p w14:paraId="2F9F108C" w14:textId="77777777" w:rsidR="007F3823" w:rsidRDefault="007F3823" w:rsidP="007F3823">
      <w:r>
        <w:t>Functie de capitolul pentru care se face interogarea de date parametrii se aplica astfel: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940"/>
        <w:gridCol w:w="1530"/>
      </w:tblGrid>
      <w:tr w:rsidR="007F3823" w14:paraId="0C33B91C" w14:textId="77777777" w:rsidTr="00951E9C">
        <w:trPr>
          <w:trHeight w:val="588"/>
          <w:tblHeader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0D473CB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Denumirea Capitolului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16B08CE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Denumire parametru intrare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023D7EBD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Obligativitatea completarii</w:t>
            </w:r>
          </w:p>
        </w:tc>
      </w:tr>
      <w:tr w:rsidR="007F3823" w14:paraId="41A3E87E" w14:textId="77777777" w:rsidTr="00951E9C">
        <w:trPr>
          <w:trHeight w:val="1524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18BC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0_12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EC04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5EA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6343DB9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F4D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292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8CFA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AB4DA6F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B12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A1CC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F142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5A62ACBE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AC1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1D68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0B8E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23A28302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D6A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CB88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F260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0BF2988A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A80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BF1E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ADBE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7C851907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B06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5A00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134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584E3387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0F0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2CE7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7860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5A18C474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B29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F79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D203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02110715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74A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7F9D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86D2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72CDC202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958DD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2A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304E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F207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7CCA26F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B0D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4704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6DF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03CBAC9E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4B2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CDF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C67E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040DE929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E1B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26A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53BA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50353C9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708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8ED4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4642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70A04558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20628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2B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318F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11C1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6F60FDD3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45B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5EC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96FC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8B62E45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892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78C0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EF0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7BA77D56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EC8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3BA4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D26D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10763374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42C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B3E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9203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3950FDFD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0AF93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C6A5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8D14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77F28DC8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960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51A9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A9AD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15089A41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188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026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02F6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                                                                                                                                                                                                                                                Da                                                                                                                                                                                                                                                Nu</w:t>
            </w:r>
          </w:p>
        </w:tc>
      </w:tr>
      <w:tr w:rsidR="007F3823" w14:paraId="7D279898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7CC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2EA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D356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F16CB92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050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C3A5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79A4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5950821E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C6CFE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4A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E14A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B365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20A7897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A2E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126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5A4A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615EC962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19D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8C0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D952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756F0650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AFD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75D0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94BD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8D390D8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267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A9B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202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24313B36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875CD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4A1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C105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ABAE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735939E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53C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0700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6C23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66219F1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F3E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6E20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9139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2E586761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D5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3CCC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96A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64ECB63A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C9B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1EE7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20E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2922C336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CD9F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14:paraId="743844F2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14:paraId="2DB9DF3E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14:paraId="4EB61395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14:paraId="3A1A0E9A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4B1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EEAC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0F2E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72580348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B2C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3478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CC75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1EEA5729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E79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AED8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67EC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64B84D9E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829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45AE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13D4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8F81497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802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95F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DBE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0FFBD87D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AB422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4B2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369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5E0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2F881DA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FCF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5DF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C71D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5EF6F58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50E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D828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671F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75554FC0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4F8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B79C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B07C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98CEFC8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46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AA25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32CD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562FB16C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788CD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4C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7DC5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CD47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7C21C26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4E0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D566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8E69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0766B682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9EC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B18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13AB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476CE678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50E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5FD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D41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293D7DE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765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1CA6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ECE7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3CD58EE0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264E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5A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3633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1152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60231128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FE1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B21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5BCA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5879818D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184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D3E9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723E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229527E6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B3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8E6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E57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0C39A67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621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80DC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4998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4EF3C4E2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735B7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5B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6E3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531C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1D496B83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FC4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EF20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7E64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75102869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4BE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258B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2847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0B8AE93E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2EE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3C11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27EE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768AFBA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F0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AF8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99BB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1241C222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A3507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5C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522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A029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53688CFA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481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EF4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893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9215BA9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25E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C7B1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B0F9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446250D8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336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E6AB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154E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9288DCF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5A4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8B15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EBA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7B8C9A6E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508C1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5D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DA3B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D6D0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199ED9CE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559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93D6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6419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A0B3E1A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842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8E7F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6FAA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3EA1A958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25F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493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F1E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0541E0E9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75E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AE09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6AC0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13FAA15D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DFAD3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C429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4C30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080B5B4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1AA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3E5B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052A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F2D26E0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81C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4CE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2BD1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547D6029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1B1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138A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6CC0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6D2C4CD4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F34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7408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3908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7A01F5A5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C4D49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DD57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412C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7CC5564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BD7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6684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A604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53FC635D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AFC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72B1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D297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37F9998C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DC4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B3C1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C8C2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9387B07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607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399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CD0F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EC94374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48E56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6E6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A4F1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0D50CE15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9D2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3674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D841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10E24E48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B4C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AE6A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67EA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5BD1BBAA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E49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A624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9CC5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0E3D07B0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453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154B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462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0347F44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CAE86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01E6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A1E9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3D961C92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299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A60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401C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73CE5215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D3B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388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50C8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42960A70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4E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4075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A1C8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6CA043CD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53E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E063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0D17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1AF2A8D0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608A1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10A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FDC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492D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5DA91AFA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F173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5CA5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D48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173C1B8A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E42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9854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0DB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31201CC5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479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D1AA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3DFD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D93F081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723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711E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6CE4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3819BEC6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4AA0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10B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193B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CF18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081E76C9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94C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FC6B9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75E6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610E7E56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A1D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F6328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BD10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3EA073E5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9B10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664E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A566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105C8CF5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FBE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F748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58F04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7F3823" w14:paraId="7F4A699B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85A43" w14:textId="77777777" w:rsidR="007F3823" w:rsidRDefault="007F3823" w:rsidP="00951E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B8C3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EE595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0791590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4F6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CF21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F533D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4BB14412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1D51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A646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A6AD6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823" w14:paraId="6C53A5EB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4672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4706F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372E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7F3823" w14:paraId="27DA1B23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09C7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0F63B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2EE3C" w14:textId="77777777" w:rsidR="007F3823" w:rsidRDefault="007F3823" w:rsidP="00951E9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2F7EC8" w14:paraId="78044304" w14:textId="77777777" w:rsidTr="008F214A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3657D9" w14:textId="56CC2430" w:rsidR="002F7EC8" w:rsidRDefault="002F7EC8" w:rsidP="00F700F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4E66A" w14:textId="4EA2051A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84E65" w14:textId="38AA9827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2F7EC8" w14:paraId="4048AC3D" w14:textId="77777777" w:rsidTr="008F214A">
        <w:trPr>
          <w:trHeight w:val="28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68BF7D9" w14:textId="77777777" w:rsidR="002F7EC8" w:rsidRDefault="002F7EC8" w:rsidP="00F700F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0225D" w14:textId="039BE49E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31E27" w14:textId="0E9E29B7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2F7EC8" w14:paraId="7FA45BF5" w14:textId="77777777" w:rsidTr="008F214A">
        <w:trPr>
          <w:trHeight w:val="28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F04737B" w14:textId="77777777" w:rsidR="002F7EC8" w:rsidRDefault="002F7EC8" w:rsidP="00F700F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F0EED" w14:textId="64B2FA51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C5A63" w14:textId="4139CF0A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7EC8" w14:paraId="64A06B18" w14:textId="77777777" w:rsidTr="008F214A">
        <w:trPr>
          <w:trHeight w:val="28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F68B798" w14:textId="77777777" w:rsidR="002F7EC8" w:rsidRDefault="002F7EC8" w:rsidP="00F700F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2A25" w14:textId="61C895C3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A4D0" w14:textId="67263F97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2F7EC8" w14:paraId="6D44F29E" w14:textId="77777777" w:rsidTr="008F214A">
        <w:trPr>
          <w:trHeight w:val="288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96603" w14:textId="77777777" w:rsidR="002F7EC8" w:rsidRDefault="002F7EC8" w:rsidP="00F700F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B6951" w14:textId="41627752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41561" w14:textId="79885B1A" w:rsidR="002F7EC8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F700FD" w14:paraId="59361EF0" w14:textId="77777777" w:rsidTr="00BB54A0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54FCF0D" w14:textId="70952C03" w:rsidR="00F700FD" w:rsidRDefault="00F700FD" w:rsidP="00F700F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12</w:t>
            </w:r>
            <w:r w:rsidR="002F7EC8">
              <w:rPr>
                <w:rFonts w:asciiTheme="minorHAnsi" w:eastAsia="Times New Roman" w:hAnsiTheme="minorHAnsi" w:cs="Times New Roman"/>
                <w:color w:val="000000"/>
                <w:sz w:val="22"/>
              </w:rPr>
              <w:t>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1C70E8D" w14:textId="74E0D078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C85EF32" w14:textId="55B89275" w:rsidR="00F700FD" w:rsidRDefault="002F7EC8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F700FD" w14:paraId="0E535F1C" w14:textId="77777777" w:rsidTr="00BB54A0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CBDC" w14:textId="77777777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F927544" w14:textId="792235B3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0A969F9" w14:textId="45FF19AB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F700FD" w14:paraId="7D512299" w14:textId="77777777" w:rsidTr="00BB54A0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6CFF" w14:textId="77777777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086327A" w14:textId="3311F32E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74B42DE" w14:textId="3B3A2800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00FD" w14:paraId="039B9475" w14:textId="77777777" w:rsidTr="00BB54A0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53A0" w14:textId="77777777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6F9E754" w14:textId="1EEECA67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C2C8949" w14:textId="6C0C571F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F700FD" w14:paraId="2887F91B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0561" w14:textId="77777777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02A088C" w14:textId="655C1BBE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796A014" w14:textId="559A0D16" w:rsidR="00F700FD" w:rsidRDefault="00F700FD" w:rsidP="00F700FD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58530C" w14:paraId="2CE73AEE" w14:textId="77777777" w:rsidTr="00BB54A0">
        <w:trPr>
          <w:trHeight w:val="30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3B79B6B" w14:textId="461D171E" w:rsidR="0058530C" w:rsidRDefault="0058530C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12</w:t>
            </w:r>
            <w:r w:rsidR="003D0575">
              <w:rPr>
                <w:rFonts w:asciiTheme="minorHAnsi" w:eastAsia="Times New Roman" w:hAnsiTheme="minorHAnsi" w:cs="Times New Roman"/>
                <w:color w:val="000000"/>
                <w:sz w:val="22"/>
              </w:rPr>
              <w:t>a1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5D22EDD" w14:textId="7195C649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5CA9B3" w14:textId="19E4CDDE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58530C" w14:paraId="6F838D5A" w14:textId="77777777" w:rsidTr="008F214A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7C86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8D20621" w14:textId="79BA6E20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C421DF1" w14:textId="001FAF79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1AD05111" w14:textId="77777777" w:rsidTr="008F214A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297A1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E0FBE8D" w14:textId="5A9B7385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D0DF080" w14:textId="18ABA8DC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30C" w14:paraId="37FF3EC6" w14:textId="77777777" w:rsidTr="008F214A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2C8AD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F9963F8" w14:textId="0C79C53C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A9D1A1B" w14:textId="369042F3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533758B7" w14:textId="77777777" w:rsidTr="008F214A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F7E9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08E9882" w14:textId="576527F0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97D9E87" w14:textId="5EB9FCD9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3D0575" w14:paraId="56C9EF5F" w14:textId="77777777" w:rsidTr="00BB54A0">
        <w:trPr>
          <w:trHeight w:val="30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7B6A62B" w14:textId="2F588FA3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12b1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11C1FF" w14:textId="556914B0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54C2F94" w14:textId="3B4B7D1A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3D0575" w14:paraId="0462F856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F0E89B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41834AA" w14:textId="5A0B2E21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FA913A2" w14:textId="79F5801A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2519568F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DD9D7C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7EF7843" w14:textId="5A4056A9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8E5707D" w14:textId="71497CEA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0575" w14:paraId="57F4EE2F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1A7C0C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B15B8DF" w14:textId="2B4A0FF3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B61F4B0" w14:textId="5352A954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6470ACF9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6270A4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D882F2C" w14:textId="2536E35E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86A4E4" w14:textId="45BD5D8C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D93E5E" w14:paraId="46635727" w14:textId="77777777" w:rsidTr="00BB54A0">
        <w:trPr>
          <w:trHeight w:val="30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2BAF628" w14:textId="5AD934FE" w:rsidR="00D93E5E" w:rsidRDefault="00D93E5E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12b2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9823745" w14:textId="23406715" w:rsidR="00D93E5E" w:rsidRDefault="00D93E5E" w:rsidP="00D93E5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38F2AA2" w14:textId="78BF5616" w:rsidR="00D93E5E" w:rsidRDefault="00D93E5E" w:rsidP="00D93E5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3D0575" w14:paraId="5E0E693F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1345E3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A6D03AF" w14:textId="5F567271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33331E9" w14:textId="12713AFC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2B4F3037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E8792B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67D4AF4" w14:textId="1CF09889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FB12E6F" w14:textId="55188215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0575" w14:paraId="77154964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F98A4B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B3B30B1" w14:textId="28432FF4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8C7E127" w14:textId="349372B1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0A576A19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AD7253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7078A55" w14:textId="17A3BBFB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752B0DB" w14:textId="7F6F5130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D831A4" w14:paraId="02EAF6E7" w14:textId="77777777" w:rsidTr="00BB54A0">
        <w:trPr>
          <w:trHeight w:val="30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375A4A3" w14:textId="2BA86D40" w:rsidR="00D831A4" w:rsidRDefault="00D831A4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lastRenderedPageBreak/>
              <w:t>Capitolul 12c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339F3B6" w14:textId="53B79275" w:rsidR="00D831A4" w:rsidRDefault="00D831A4" w:rsidP="00D831A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1472F35" w14:textId="447A8418" w:rsidR="00D831A4" w:rsidRDefault="00D831A4" w:rsidP="00D831A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3D0575" w14:paraId="1A5C09F7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E9C97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9A07D3" w14:textId="2B2A74A5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22B189D" w14:textId="16C9B550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187F5325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F714C8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E52482" w14:textId="533D6998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DB65FA0" w14:textId="7608DA83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0575" w14:paraId="0C9CC789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579FF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2461762" w14:textId="4CB3BBD1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5FBEC15" w14:textId="26390DE1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11E3D5D2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9F8771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41BEE7E" w14:textId="75D6391E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E9915BD" w14:textId="365A1F92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D831A4" w14:paraId="318324BD" w14:textId="77777777" w:rsidTr="00BB54A0">
        <w:trPr>
          <w:trHeight w:val="30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00152D5" w14:textId="008CFFB7" w:rsidR="00D831A4" w:rsidRDefault="00D831A4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12d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DD35393" w14:textId="79FD6406" w:rsidR="00D831A4" w:rsidRDefault="00D831A4" w:rsidP="00D831A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F3A0FF6" w14:textId="08F32123" w:rsidR="00D831A4" w:rsidRDefault="00D831A4" w:rsidP="00D831A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3D0575" w14:paraId="47A7AD08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252E5F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0709F79" w14:textId="724ADF01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BA297D6" w14:textId="3D5A1868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62148083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A5DFE8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48B6C26" w14:textId="44672F1D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3C0AF5F" w14:textId="45874380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0575" w14:paraId="07DD86C5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6F513D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58C5B69" w14:textId="713568C7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49BCB93" w14:textId="29018DFC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2F2B4726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9319DA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1538820" w14:textId="3BB0C168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C9A1BDA" w14:textId="06F889DA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D831A4" w14:paraId="5ED46098" w14:textId="77777777" w:rsidTr="00BB54A0">
        <w:trPr>
          <w:trHeight w:val="30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FAC07F2" w14:textId="03209141" w:rsidR="00D831A4" w:rsidRDefault="00D831A4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12e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5B9C35A" w14:textId="55053CAA" w:rsidR="00D831A4" w:rsidRDefault="00D831A4" w:rsidP="00D831A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28837E0" w14:textId="44F52E0F" w:rsidR="00D831A4" w:rsidRDefault="00D831A4" w:rsidP="00D831A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3D0575" w14:paraId="1A1CC9EE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8A875B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1776343" w14:textId="0CF4C94C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C27B377" w14:textId="25DB25E7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56C5222D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7B5FF0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11C6808" w14:textId="6349D8B8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9CFDFB0" w14:textId="230C07D4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0575" w14:paraId="4624562B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CFDE0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6458EF" w14:textId="1F950298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8B4AB80" w14:textId="32914C00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5CBFFB16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0A9572" w14:textId="77777777" w:rsidR="003D0575" w:rsidRDefault="003D0575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01430D8" w14:textId="0B1D5A1E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1A2C72F" w14:textId="0016FAA2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D831A4" w14:paraId="35E6C0DE" w14:textId="77777777" w:rsidTr="00BB54A0">
        <w:trPr>
          <w:trHeight w:val="30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C1070DB" w14:textId="685AE90B" w:rsidR="00D831A4" w:rsidRDefault="00D831A4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12f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C65C26" w14:textId="5BC87AA6" w:rsidR="00D831A4" w:rsidRDefault="00D831A4" w:rsidP="00D831A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C9E86F" w14:textId="35161CC7" w:rsidR="00D831A4" w:rsidRDefault="00D831A4" w:rsidP="00D831A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3D0575" w14:paraId="6145369F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1D69E" w14:textId="77777777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01360A9" w14:textId="2C5ADC68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2701793" w14:textId="34C63AA7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6AB856A3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D51E5" w14:textId="77777777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C4B99C1" w14:textId="33C4ED57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B56599A" w14:textId="24D1DFD3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0575" w14:paraId="55C0A494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E0A86C" w14:textId="77777777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1A9FEB8" w14:textId="2284647E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19D9742" w14:textId="4C0FEA26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3D0575" w14:paraId="4B513D42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76A74B" w14:textId="77777777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4FCC6CF" w14:textId="19968C5F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063AF84" w14:textId="3F93E6D0" w:rsidR="003D0575" w:rsidRDefault="003D0575" w:rsidP="003D0575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58530C" w14:paraId="25708ABE" w14:textId="77777777" w:rsidTr="00BB54A0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527C" w14:textId="77777777" w:rsidR="0058530C" w:rsidRDefault="0058530C" w:rsidP="0058530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121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3120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086C869C" w14:textId="77777777" w:rsidTr="00BB54A0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876713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2BC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5B8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2F58ACAF" w14:textId="77777777" w:rsidTr="00BB54A0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74D63A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5AD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568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30C" w14:paraId="66DC9BA7" w14:textId="77777777" w:rsidTr="00BB54A0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E5909C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A51C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0780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77CDFBAE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4C53EC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610B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ACF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073E14" w14:paraId="056765AD" w14:textId="77777777" w:rsidTr="00BB54A0">
        <w:trPr>
          <w:trHeight w:val="30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36C63D" w14:textId="235B3BD3" w:rsidR="00073E14" w:rsidRDefault="00073E14" w:rsidP="00BB54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13cent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25FECD3" w14:textId="1670A13E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50D2C40" w14:textId="79E695D2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073E14" w14:paraId="6CD555F1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B449D4" w14:textId="77777777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1813BC2" w14:textId="1E0E9260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5DE50F9" w14:textId="301234BC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073E14" w14:paraId="507A53CB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4EF78F" w14:textId="77777777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37C1047" w14:textId="457DCB31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8939C6" w14:textId="05E8E7CD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3E14" w14:paraId="5ABF69A5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ED7E0A" w14:textId="77777777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5094A08" w14:textId="53116482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069ED3F" w14:textId="5D49C28A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073E14" w14:paraId="079705C7" w14:textId="77777777" w:rsidTr="00BB54A0">
        <w:trPr>
          <w:trHeight w:val="30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44BE06" w14:textId="77777777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3AD946" w14:textId="71B916E0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0AE3E41" w14:textId="64AF7B0C" w:rsidR="00073E14" w:rsidRDefault="00073E14" w:rsidP="00073E1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58530C" w14:paraId="7BE1E396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D432A" w14:textId="77777777" w:rsidR="0058530C" w:rsidRDefault="0058530C" w:rsidP="0058530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66CF6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EF6E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4FDE3DCF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E72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3D4A7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1C138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0AA2E06D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1E7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AB2A3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3EC08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30C" w14:paraId="5F353483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7045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C328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94C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478F58F4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5F8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8B08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81A23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58530C" w14:paraId="1216A081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450DF" w14:textId="77777777" w:rsidR="0058530C" w:rsidRDefault="0058530C" w:rsidP="0058530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15A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58BE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C7A25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769E284E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3E26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4DDA6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7D25D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5D7A7E4E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261B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B7B1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F1FF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30C" w14:paraId="5DACFBCC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8CB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73125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54AA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1B7B5242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9DDF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948E7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EBE68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58530C" w14:paraId="6F453857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F6379" w14:textId="77777777" w:rsidR="0058530C" w:rsidRDefault="0058530C" w:rsidP="0058530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15B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0D53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3E000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787A08A0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415D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B6C06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BD07D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050AF8DE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CB5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09E5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4877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30C" w14:paraId="63518DCF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04E3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A40B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0CA66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1E3E0D91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2779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92EA9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00434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  <w:tr w:rsidR="0058530C" w14:paraId="6E3C6262" w14:textId="77777777" w:rsidTr="00951E9C">
        <w:trPr>
          <w:trHeight w:val="28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B42E0" w14:textId="77777777" w:rsidR="0058530C" w:rsidRDefault="0058530C" w:rsidP="0058530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Capitolul 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164FD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idGospodarie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210B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562DC40B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3D12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E8B91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sirutaUAT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D2414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7ECBB887" w14:textId="77777777" w:rsidTr="00951E9C">
        <w:trPr>
          <w:trHeight w:val="48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BD5A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AF9FD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codCapitol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54604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30C" w14:paraId="4A0F94FA" w14:textId="77777777" w:rsidTr="00951E9C">
        <w:trPr>
          <w:trHeight w:val="288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1245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0CB64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78B80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Da</w:t>
            </w:r>
          </w:p>
        </w:tc>
      </w:tr>
      <w:tr w:rsidR="0058530C" w14:paraId="4B2EEAE2" w14:textId="77777777" w:rsidTr="00951E9C">
        <w:trPr>
          <w:trHeight w:val="300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0EBD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95349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Semestru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CDD33" w14:textId="77777777" w:rsidR="0058530C" w:rsidRDefault="0058530C" w:rsidP="0058530C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Nu</w:t>
            </w:r>
          </w:p>
        </w:tc>
      </w:tr>
    </w:tbl>
    <w:p w14:paraId="26D191D6" w14:textId="77777777" w:rsidR="007F3823" w:rsidRDefault="007F3823"/>
    <w:p w14:paraId="319F86E1" w14:textId="030D7256" w:rsidR="002D18C0" w:rsidRPr="00BB54A0" w:rsidRDefault="002D18C0">
      <w:r>
        <w:t>Acele capitole din tabel marcate cu culoare maro reprezinta capitole de date centralizatoare UAT. Restul sunt capitole cu date de gospodarie.</w:t>
      </w:r>
    </w:p>
    <w:p w14:paraId="4FF38149" w14:textId="77777777" w:rsidR="00122E25" w:rsidRDefault="0044460A" w:rsidP="00BB54A0">
      <w:pPr>
        <w:pStyle w:val="Heading2"/>
        <w:numPr>
          <w:ilvl w:val="1"/>
          <w:numId w:val="73"/>
        </w:numPr>
        <w:rPr>
          <w:noProof/>
        </w:rPr>
      </w:pPr>
      <w:r w:rsidRPr="00BB54A0">
        <w:rPr>
          <w:noProof/>
        </w:rPr>
        <w:t>Model</w:t>
      </w:r>
      <w:r w:rsidR="00BA09F9" w:rsidRPr="00BB54A0">
        <w:rPr>
          <w:noProof/>
        </w:rPr>
        <w:t>ul</w:t>
      </w:r>
      <w:r>
        <w:rPr>
          <w:noProof/>
        </w:rPr>
        <w:t xml:space="preserve"> de date </w:t>
      </w:r>
      <w:r w:rsidR="00B97733">
        <w:rPr>
          <w:noProof/>
        </w:rPr>
        <w:t xml:space="preserve">XML utilizat de serviciile </w:t>
      </w:r>
      <w:r>
        <w:rPr>
          <w:noProof/>
        </w:rPr>
        <w:t>RAN</w:t>
      </w:r>
    </w:p>
    <w:p w14:paraId="1AC81C93" w14:textId="2B15E62B" w:rsidR="001B581D" w:rsidRPr="00BB54A0" w:rsidRDefault="001B581D" w:rsidP="00BB54A0">
      <w:r>
        <w:t xml:space="preserve">Modelul de date XML al documentelor XML care sunt utilizate in cadrul serviciilor RAN sunt validate de schema XSD </w:t>
      </w:r>
      <w:r w:rsidR="0057450E">
        <w:t xml:space="preserve">care poate fi descarcata de pe portalul RAN din zona publica, sectiunea </w:t>
      </w:r>
      <w:r w:rsidR="0057450E" w:rsidRPr="00BB54A0">
        <w:rPr>
          <w:i/>
        </w:rPr>
        <w:t>Documentatie tehnica</w:t>
      </w:r>
      <w:r w:rsidR="0057450E">
        <w:t>.</w:t>
      </w:r>
    </w:p>
    <w:p w14:paraId="225C0F63" w14:textId="2EAB95C4" w:rsidR="00DA31EF" w:rsidRDefault="0044460A" w:rsidP="00BB54A0">
      <w:pPr>
        <w:pStyle w:val="Heading3"/>
        <w:numPr>
          <w:ilvl w:val="2"/>
          <w:numId w:val="73"/>
        </w:numPr>
      </w:pPr>
      <w:r>
        <w:t>Capitolul 0_12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784"/>
        <w:gridCol w:w="1965"/>
        <w:gridCol w:w="2238"/>
      </w:tblGrid>
      <w:tr w:rsidR="004243C3" w14:paraId="1F53F9B1" w14:textId="77777777" w:rsidTr="00BB54A0">
        <w:trPr>
          <w:trHeight w:val="300"/>
          <w:tblHeader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3843E66D" w14:textId="77777777" w:rsidR="004243C3" w:rsidRDefault="00424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FEBA563" w14:textId="77777777" w:rsidR="004243C3" w:rsidRDefault="00424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2E348CE0" w14:textId="77777777" w:rsidR="004243C3" w:rsidRDefault="00424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310D32E9" w14:textId="77777777" w:rsidR="004243C3" w:rsidRDefault="00424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4243C3" w14:paraId="45D24DB2" w14:textId="77777777" w:rsidTr="00BB54A0">
        <w:trPr>
          <w:trHeight w:val="7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969B" w14:textId="77777777" w:rsidR="004243C3" w:rsidRDefault="004243C3" w:rsidP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dataExport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7347" w14:textId="138ED82D" w:rsidR="004243C3" w:rsidRDefault="004243C3" w:rsidP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42C2" w14:textId="77777777" w:rsidR="004243C3" w:rsidRDefault="004243C3" w:rsidP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EFC1" w14:textId="77777777" w:rsidR="004243C3" w:rsidRDefault="004243C3" w:rsidP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4243C3" w14:paraId="730645DE" w14:textId="77777777" w:rsidTr="00BB54A0">
        <w:trPr>
          <w:trHeight w:val="96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EE52" w14:textId="77777777" w:rsidR="004243C3" w:rsidRDefault="004243C3" w:rsidP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9834" w14:textId="5FABBF7E" w:rsidR="004243C3" w:rsidRDefault="004243C3" w:rsidP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E99D" w14:textId="77777777" w:rsidR="004243C3" w:rsidRDefault="004243C3" w:rsidP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D5C" w14:textId="77777777" w:rsidR="004243C3" w:rsidRDefault="004243C3" w:rsidP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4243C3" w14:paraId="1AC91A4C" w14:textId="77777777" w:rsidTr="00BB54A0">
        <w:trPr>
          <w:trHeight w:val="48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F641" w14:textId="77777777" w:rsidR="004243C3" w:rsidRDefault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0376" w14:textId="77777777" w:rsidR="004243C3" w:rsidRDefault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BCA2" w14:textId="77777777" w:rsidR="004243C3" w:rsidRDefault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4296" w14:textId="77777777" w:rsidR="004243C3" w:rsidRDefault="004243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F16EBA" w14:paraId="1D8E9BEC" w14:textId="77777777" w:rsidTr="00BB54A0">
        <w:trPr>
          <w:trHeight w:val="48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4D3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Identificator Gospodarie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F73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9EBA" w14:textId="22613B63" w:rsidR="00F16EBA" w:rsidRDefault="00EB1933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  <w:r w:rsidDel="002145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1824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5CC076D2" w14:textId="77777777" w:rsidTr="00BB54A0">
        <w:trPr>
          <w:trHeight w:val="7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97A1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CB4A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B184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1AC6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F16EBA" w14:paraId="30251C76" w14:textId="77777777" w:rsidTr="00BB54A0">
        <w:trPr>
          <w:trHeight w:val="7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6570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33C2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6A8D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6B3A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F16EBA" w14:paraId="62DE161A" w14:textId="77777777" w:rsidTr="00BB54A0">
        <w:trPr>
          <w:trHeight w:val="48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9EF1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numar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4915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reprezinta parte din adresa gospodariei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9A0B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9C19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41315B4D" w14:textId="77777777" w:rsidTr="00BB54A0">
        <w:trPr>
          <w:trHeight w:val="28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F0F0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sirutaJudet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813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judetului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6F21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47F7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F16EBA" w14:paraId="3DEDC331" w14:textId="77777777" w:rsidTr="00BB54A0">
        <w:trPr>
          <w:trHeight w:val="28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A35B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sirutaLocalitate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AAE7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localitatii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5FBF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F795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F16EBA" w14:paraId="3FD82756" w14:textId="77777777" w:rsidTr="00BB54A0">
        <w:trPr>
          <w:trHeight w:val="48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672D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strada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DA81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reprezinta parte din adresa gospodariei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4055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E2EE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1A5AB68F" w14:textId="77777777" w:rsidTr="00BB54A0">
        <w:trPr>
          <w:trHeight w:val="48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AE3C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nrUnicIdentificare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FEE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 unic de indentificare al gospodariei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86C6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478E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4AD1A760" w14:textId="77777777" w:rsidTr="00BB54A0">
        <w:trPr>
          <w:trHeight w:val="48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3F25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pozitie anterioara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650D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pozitie anterioara a gospodariei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923F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2B4B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3BF170BF" w14:textId="77777777" w:rsidTr="00BB54A0">
        <w:trPr>
          <w:trHeight w:val="28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157F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pozitie curenta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75EF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pozitie curenta a gospodariei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5900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FC2F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776B4432" w14:textId="77777777" w:rsidTr="00BB54A0">
        <w:trPr>
          <w:trHeight w:val="28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2B90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volum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29B3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9190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43D6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662324D9" w14:textId="77777777" w:rsidTr="00BB54A0">
        <w:trPr>
          <w:trHeight w:val="120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45BD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tipDetinator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4047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reprezinta tipul de persoana care detine gospodaria( persoana fizica/juridica, cu domiciliul in/ in afara localitatii)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8463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A454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F16EBA" w14:paraId="2D91C633" w14:textId="77777777" w:rsidTr="00BB54A0">
        <w:trPr>
          <w:trHeight w:val="28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CF76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tipExploatatie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B736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tipul expuatatiei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682F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BD8C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F16EBA" w14:paraId="215ACA25" w14:textId="77777777" w:rsidTr="00BB54A0">
        <w:trPr>
          <w:trHeight w:val="48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B3DC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BE3C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numele proprietarului persoana fizica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F04A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47AF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3C7EC433" w14:textId="77777777" w:rsidTr="00BB54A0">
        <w:trPr>
          <w:trHeight w:val="48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FC8F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AEC6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prenumele proprietaruloui persoana fizica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BDF0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A27D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501AFC44" w14:textId="77777777" w:rsidTr="00BB54A0">
        <w:trPr>
          <w:trHeight w:val="48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5ADF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initialaTata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0A54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 tatalui, proprietarului persoana fizica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393D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DBC3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F16EBA" w14:paraId="273A9C65" w14:textId="77777777" w:rsidTr="00BB54A0">
        <w:trPr>
          <w:trHeight w:val="49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6AA3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CNP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B07B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numeric personal al proprietarului persoana fizica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1A2E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12BC" w14:textId="77777777" w:rsidR="00F16EBA" w:rsidRDefault="00F16EBA" w:rsidP="00F16EB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0E8EA217" w14:textId="77777777" w:rsidR="00DA31EF" w:rsidRDefault="00DA31EF" w:rsidP="00DA31EF">
      <w:pPr>
        <w:pStyle w:val="ListParagraph"/>
        <w:numPr>
          <w:ilvl w:val="0"/>
          <w:numId w:val="73"/>
        </w:numPr>
      </w:pPr>
    </w:p>
    <w:p w14:paraId="5B4C378E" w14:textId="77777777" w:rsidR="00DA31EF" w:rsidRPr="00BB54A0" w:rsidRDefault="00DA31EF" w:rsidP="00BB54A0"/>
    <w:p w14:paraId="3EA50C9C" w14:textId="77777777" w:rsidR="0044460A" w:rsidRDefault="0044460A" w:rsidP="00BB54A0">
      <w:pPr>
        <w:pStyle w:val="Heading3"/>
        <w:numPr>
          <w:ilvl w:val="2"/>
          <w:numId w:val="73"/>
        </w:numPr>
      </w:pPr>
      <w:r>
        <w:t>Capitolul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603"/>
        <w:gridCol w:w="1981"/>
        <w:gridCol w:w="2262"/>
      </w:tblGrid>
      <w:tr w:rsidR="008027ED" w14:paraId="7D716A8A" w14:textId="77777777" w:rsidTr="00BB54A0">
        <w:trPr>
          <w:trHeight w:val="348"/>
          <w:tblHeader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6D6DC4E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BCE7667" w14:textId="4A361E31" w:rsidR="008027ED" w:rsidRDefault="006C5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  <w:r w:rsidR="008027E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0AA10DA3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F94CCE0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8027ED" w14:paraId="0C8193F7" w14:textId="77777777" w:rsidTr="00BB54A0">
        <w:trPr>
          <w:trHeight w:val="7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632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A8BE" w14:textId="22236326" w:rsidR="008027ED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410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EE9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2BA06370" w14:textId="77777777" w:rsidTr="00BB54A0">
        <w:trPr>
          <w:trHeight w:val="96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34E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828B" w14:textId="1E5C0FF0" w:rsidR="008027ED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CA10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B12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777B6E8C" w14:textId="77777777" w:rsidTr="00BB54A0">
        <w:trPr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084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AA7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B8E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0F1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23196B1B" w14:textId="77777777" w:rsidTr="00BB54A0">
        <w:trPr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2B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idGospodarie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973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16C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F5E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4C1DC8D7" w14:textId="77777777" w:rsidTr="00BB54A0">
        <w:trPr>
          <w:trHeight w:val="7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66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F91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F91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CC5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0C045CEE" w14:textId="77777777" w:rsidTr="00BB54A0">
        <w:trPr>
          <w:trHeight w:val="7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8080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795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D24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1A0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58186F5C" w14:textId="77777777" w:rsidTr="00BB54A0">
        <w:trPr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9D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CE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numele proprietarului persoana fizica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639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02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12AE81E7" w14:textId="77777777" w:rsidTr="00BB54A0">
        <w:trPr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EF7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748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prenumele proprietaruloui persoana fizica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75C5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D89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38769604" w14:textId="77777777" w:rsidTr="00BB54A0">
        <w:trPr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D3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initialaTata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705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 tatalui, proprietarului persoana fizica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625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6DE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5256EEEE" w14:textId="77777777" w:rsidTr="00BB54A0">
        <w:trPr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716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CNP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B5E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numeric personal al proprietarului persoana fizica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886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2A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6D74254D" w14:textId="77777777" w:rsidTr="00BB54A0">
        <w:trPr>
          <w:trHeight w:val="94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CA2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codLegaturaRudenie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1775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care defineste legatura de rudenie cu gospodarul( acesta este cap de gospodarie, iar alti proprietari au sau nu un grad de rudenie cu acesta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9C7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36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53404420" w14:textId="77777777" w:rsidTr="00BB54A0">
        <w:trPr>
          <w:trHeight w:val="7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238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codRand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820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de rand definit in baza de date pentru fiecare tip de Legatura de Rudenie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46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079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3D64C6C3" w14:textId="77777777" w:rsidTr="00BB54A0">
        <w:trPr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202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denumireLegaturaRudenie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FFE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Legaturii de Rudenie(ex. Cap gospodarie)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9C3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76A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43A240A1" w14:textId="77777777" w:rsidTr="00BB54A0">
        <w:trPr>
          <w:trHeight w:val="34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EC2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mentiune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8C9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mentiune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B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8E4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42964232" w14:textId="77777777" w:rsidR="0044460A" w:rsidRDefault="0044460A" w:rsidP="0044460A"/>
    <w:p w14:paraId="6F510C4C" w14:textId="62992E1C" w:rsidR="0044460A" w:rsidRDefault="0044460A" w:rsidP="00BB54A0">
      <w:pPr>
        <w:pStyle w:val="Heading3"/>
        <w:numPr>
          <w:ilvl w:val="2"/>
          <w:numId w:val="73"/>
        </w:numPr>
      </w:pPr>
      <w:r>
        <w:lastRenderedPageBreak/>
        <w:t>Capitolul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674"/>
        <w:gridCol w:w="1835"/>
        <w:gridCol w:w="2095"/>
      </w:tblGrid>
      <w:tr w:rsidR="008027ED" w14:paraId="2CAD5423" w14:textId="77777777" w:rsidTr="00BB54A0">
        <w:trPr>
          <w:trHeight w:val="300"/>
          <w:tblHeader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598A3F8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BD7511C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0E4F8E4B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D12951C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8027ED" w14:paraId="45C91071" w14:textId="77777777" w:rsidTr="00BB54A0">
        <w:trPr>
          <w:trHeight w:val="72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217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2234" w14:textId="079C08CA" w:rsidR="008027ED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EE2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DA30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10CADA13" w14:textId="77777777" w:rsidTr="00BB54A0">
        <w:trPr>
          <w:trHeight w:val="96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9C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F65F" w14:textId="4B09BC29" w:rsidR="008027ED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7FB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5EC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34D21729" w14:textId="77777777" w:rsidTr="00BB54A0">
        <w:trPr>
          <w:trHeight w:val="48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557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DF6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EB4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FF3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28540EE3" w14:textId="77777777" w:rsidTr="00BB54A0">
        <w:trPr>
          <w:trHeight w:val="48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9D9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E27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2BB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18C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423483EB" w14:textId="77777777" w:rsidTr="00BB54A0">
        <w:trPr>
          <w:trHeight w:val="48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1B8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B56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3D2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D99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2FF96378" w14:textId="77777777" w:rsidTr="00BB54A0">
        <w:trPr>
          <w:trHeight w:val="72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992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4205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782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752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45CCB97D" w14:textId="77777777" w:rsidTr="00BB54A0">
        <w:trPr>
          <w:trHeight w:val="72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1CE0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7AF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3B6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F14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1DD1D300" w14:textId="77777777" w:rsidTr="00BB54A0">
        <w:trPr>
          <w:trHeight w:val="56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422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cod_categorie_teren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B9B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atribut prin care este codificata categoria de folosinta a terenului(ex. Pasuni naturale=2). Disponibil in baza de date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7CA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620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6496F198" w14:textId="77777777" w:rsidTr="00BB54A0">
        <w:trPr>
          <w:trHeight w:val="48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00E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denumire_categorie_teren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664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categoriei de folosinta a terenului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A38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682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0CD18976" w14:textId="77777777" w:rsidTr="00BB54A0">
        <w:trPr>
          <w:trHeight w:val="96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85D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altelocARI value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EC8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valoarea suprafetelor , exprimate in ARI, detinute de catre gospodar in alta localitate(pe acelasi CNP)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FBF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 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3B8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2EA2BE54" w14:textId="77777777" w:rsidTr="00BB54A0">
        <w:trPr>
          <w:trHeight w:val="96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A0B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altelocHA value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76E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valoarea suprafetelor , exprimate in HA, detinute de catre gospodar in alta localitate(pe aelasi CNP)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930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1B5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216DB16E" w14:textId="77777777" w:rsidTr="00BB54A0">
        <w:trPr>
          <w:trHeight w:val="72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04F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localARI value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56B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valoarea suprafetelor , exprimate in ARI, detinute de catre gospodar in localitate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76C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 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ECF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0B8E2B45" w14:textId="77777777" w:rsidTr="00BB54A0">
        <w:trPr>
          <w:trHeight w:val="72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D40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localHA value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84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valoarea suprafetelor , exprimate in HA, detinute de catre gospodar in localitate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08A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38A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7660F05A" w14:textId="77777777" w:rsidTr="00BB54A0">
        <w:trPr>
          <w:trHeight w:val="144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5F5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totalARI value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2015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toatalul suprafetelor detinute de catre gospodar( in baza CNP ului) in localitatea pe care se depune declaratia curenta , cat si in alte localitati, exprimate in ARI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4A5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7E9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69CF8D55" w14:textId="77777777" w:rsidTr="00BB54A0">
        <w:trPr>
          <w:trHeight w:val="145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26A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totalHA value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39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toatalul suprafetelor detinute de catre gospodar( in baza CNP ului) in localitatea pe care se depune declaratia curenta , cat si in alte localitati, exprimate in HA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C19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8D3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5A6DEA8A" w14:textId="77777777" w:rsidR="0044460A" w:rsidRDefault="0044460A" w:rsidP="0044460A"/>
    <w:p w14:paraId="45CBA938" w14:textId="77777777" w:rsidR="0044460A" w:rsidRDefault="0044460A" w:rsidP="00BB54A0">
      <w:pPr>
        <w:pStyle w:val="Heading3"/>
        <w:numPr>
          <w:ilvl w:val="2"/>
          <w:numId w:val="73"/>
        </w:numPr>
      </w:pPr>
      <w:r>
        <w:t>Capitolul 2b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727"/>
        <w:gridCol w:w="1870"/>
        <w:gridCol w:w="2134"/>
      </w:tblGrid>
      <w:tr w:rsidR="008027ED" w14:paraId="7B6E4389" w14:textId="77777777" w:rsidTr="00BB54A0">
        <w:trPr>
          <w:trHeight w:val="348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4D8A26A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5DBB4D7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Descriere atribut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38B5915E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896A741" w14:textId="77777777" w:rsidR="008027ED" w:rsidRDefault="0080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8027ED" w14:paraId="378AA3FE" w14:textId="77777777" w:rsidTr="00BB54A0">
        <w:trPr>
          <w:trHeight w:val="7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85E0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C548" w14:textId="7E976754" w:rsidR="008027ED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C00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FBD4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583F2749" w14:textId="77777777" w:rsidTr="00BB54A0">
        <w:trPr>
          <w:trHeight w:val="96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8CB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015A" w14:textId="34417F6F" w:rsidR="008027ED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AE5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095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2532FB9B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BE4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15F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92F4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558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7C74ACAA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70B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2E84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588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971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46A1AAE5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70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1C8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727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206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3847A4D5" w14:textId="77777777" w:rsidTr="00BB54A0">
        <w:trPr>
          <w:trHeight w:val="7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8A7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C7F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7AC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8CD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6288E911" w14:textId="77777777" w:rsidTr="00BB54A0">
        <w:trPr>
          <w:trHeight w:val="7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2AA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2F8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AA4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339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5390D6A6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894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denumire_teren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373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atribut care exprima denumirea terenului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262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98D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4DEC82DC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154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cod_tip_act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7C4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tipului de act, asa cum exista ea in baza de date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4B3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6940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4CC5A652" w14:textId="77777777" w:rsidTr="00BB54A0">
        <w:trPr>
          <w:trHeight w:val="7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82C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dataAct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424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data la care a fost emis actul in baza caruia se demonstreaza proprietatea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18F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1D1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6611B081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5F8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emitent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639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emitentul actului in baza caruia se demonstreaza proprietatea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4B2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540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1E413AD9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210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nrAct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D6A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numarul actului in baza caruia se demonstreaza proprietatea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4E4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1D6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1F233C61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92C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14E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numele proprietarului persoana fizica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1E5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82D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58F6F981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52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F9A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prenumele proprietaruloui persoana fizica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42E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943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7312369C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8DF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initialaTata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EB44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 tatalui, proprietarului persoana fizica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3B7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FAB4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6DDD5379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33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CNP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A7D5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numeric personal al proprietarului persoana fizica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4F40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EEB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660FC215" w14:textId="77777777" w:rsidTr="00BB54A0">
        <w:trPr>
          <w:trHeight w:val="120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FA1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codCatFolosinta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19A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atribut prin care este codificata categoria de folosinta a terenului(ex. Pasuni naturale=2). Disponibil in baza de date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DDB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F0C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26B1D326" w14:textId="77777777" w:rsidTr="00BB54A0">
        <w:trPr>
          <w:trHeight w:val="7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3B9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codModalitateDetinere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316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atribut prin care este codificata modalitatea de detinere a terenului.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079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4CF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27F4ECB4" w14:textId="77777777" w:rsidTr="00BB54A0">
        <w:trPr>
          <w:trHeight w:val="468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CE7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localizare cod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66C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localizarii  terenului respectiv( ex. Numar cadastaral=3)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F9E4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838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696F5406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5CE2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denumire_localizare_cod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15D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tipului de localizare (ex. Nr cadastral)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3E8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EEA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027ED" w14:paraId="56A05E68" w14:textId="77777777" w:rsidTr="00BB54A0">
        <w:trPr>
          <w:trHeight w:val="336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F7D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mentiune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A947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mentiune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EF26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3D1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0A6FAE56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111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nrBlocFizic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A9A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numerul blocului fizic din care face parte terenul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112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3E63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53C29616" w14:textId="77777777" w:rsidTr="00BB54A0">
        <w:trPr>
          <w:trHeight w:val="48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8BF4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intravilanARI value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E608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ternului, exprimata in ARI, aflata in INTRAVILAN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AB4D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A679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027ED" w14:paraId="231B50A0" w14:textId="77777777" w:rsidTr="00BB54A0">
        <w:trPr>
          <w:trHeight w:val="492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83F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intravilanHA value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5EAE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ternului, exprimata in HA, aflata in INTRAVILAN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123A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0CD1" w14:textId="77777777" w:rsidR="008027ED" w:rsidRDefault="008027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69F0D640" w14:textId="77777777" w:rsidR="0044460A" w:rsidRDefault="0044460A" w:rsidP="0044460A"/>
    <w:p w14:paraId="57584411" w14:textId="77777777" w:rsidR="0044460A" w:rsidRDefault="0044460A" w:rsidP="00BB54A0">
      <w:pPr>
        <w:pStyle w:val="Heading3"/>
        <w:numPr>
          <w:ilvl w:val="2"/>
          <w:numId w:val="73"/>
        </w:numPr>
      </w:pPr>
      <w:r>
        <w:t>Capitolul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205"/>
        <w:gridCol w:w="1453"/>
        <w:gridCol w:w="1658"/>
      </w:tblGrid>
      <w:tr w:rsidR="0029657E" w14:paraId="55DD5291" w14:textId="77777777" w:rsidTr="00BB54A0">
        <w:trPr>
          <w:trHeight w:val="34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5CFD84F" w14:textId="77777777" w:rsidR="0029657E" w:rsidRDefault="0029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1AA2146" w14:textId="77777777" w:rsidR="0029657E" w:rsidRDefault="0029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Descrierea atributului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16CB345A" w14:textId="77777777" w:rsidR="0029657E" w:rsidRDefault="0029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CA423D6" w14:textId="77777777" w:rsidR="0029657E" w:rsidRDefault="0029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9657E" w14:paraId="578C3D85" w14:textId="77777777" w:rsidTr="00BB54A0">
        <w:trPr>
          <w:trHeight w:val="7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4EBE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9130" w14:textId="45008BA5" w:rsidR="0029657E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A0D3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95F1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9657E" w14:paraId="2EEB7209" w14:textId="77777777" w:rsidTr="00BB54A0">
        <w:trPr>
          <w:trHeight w:val="96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E506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6D6" w14:textId="1B2840A0" w:rsidR="0029657E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semnifica tipul de operatie facut prin requestul la serviciu (poate fi: &lt;ADAUGA_SI_INLOCUIESTE&gt;, &lt;ANULEAZA&gt;,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&lt;DEZACTIVARE_GOSPODARIE&gt;, &lt;REACTIVARE_GOSPODARIE&gt;)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C74D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Text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9A5C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9657E" w14:paraId="6A132273" w14:textId="77777777" w:rsidTr="00BB54A0">
        <w:trPr>
          <w:trHeight w:val="4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AC6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321B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3064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4C76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9657E" w14:paraId="70950EF9" w14:textId="77777777" w:rsidTr="00BB54A0">
        <w:trPr>
          <w:trHeight w:val="4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8FCD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7308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BF4B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B5D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9657E" w14:paraId="19B20C64" w14:textId="77777777" w:rsidTr="00BB54A0">
        <w:trPr>
          <w:trHeight w:val="4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785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B79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E8DA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A924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9657E" w14:paraId="61129F16" w14:textId="77777777" w:rsidTr="00BB54A0">
        <w:trPr>
          <w:trHeight w:val="7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C230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825B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AB81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7AE2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9657E" w14:paraId="185540C3" w14:textId="77777777" w:rsidTr="00BB54A0">
        <w:trPr>
          <w:trHeight w:val="7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8073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AC2B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D924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2D05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9657E" w14:paraId="4306E3C7" w14:textId="77777777" w:rsidTr="00BB54A0">
        <w:trPr>
          <w:trHeight w:val="4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F32A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mod_utilizare_suprafete_agricole cod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738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 modalitatii de utilizare a tererenului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5E04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7DDF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9657E" w14:paraId="74DD37AA" w14:textId="77777777" w:rsidTr="00BB54A0">
        <w:trPr>
          <w:trHeight w:val="4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B8E0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mod_utilizare_suprafete_agricole_denumire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BC2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modalitatii de utilizare a terenului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17E8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1598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9657E" w14:paraId="2709E578" w14:textId="77777777" w:rsidTr="00BB54A0">
        <w:trPr>
          <w:trHeight w:val="7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DA3A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nrARI value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AB27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suprafata, exprimata in ari, corespunzator unei modalitati de utilizare.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6F7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DCBA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9657E" w14:paraId="1EA453D6" w14:textId="77777777" w:rsidTr="00BB54A0">
        <w:trPr>
          <w:trHeight w:val="73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E664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 value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7CBE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suprafata, exprimata in hectare, corespunzator unei modalitati de utilizare.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6CE0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9DC6" w14:textId="77777777" w:rsidR="0029657E" w:rsidRDefault="002965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2130FE21" w14:textId="77777777" w:rsidR="0044460A" w:rsidRDefault="0044460A" w:rsidP="0044460A"/>
    <w:p w14:paraId="6AFEFEB4" w14:textId="3191A0B2" w:rsidR="0044460A" w:rsidRDefault="0044460A" w:rsidP="00BB54A0">
      <w:pPr>
        <w:pStyle w:val="Heading3"/>
        <w:numPr>
          <w:ilvl w:val="2"/>
          <w:numId w:val="73"/>
        </w:numPr>
      </w:pPr>
      <w:r>
        <w:t>Capitolul 4A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335"/>
        <w:gridCol w:w="1646"/>
        <w:gridCol w:w="1878"/>
      </w:tblGrid>
      <w:tr w:rsidR="008F214A" w14:paraId="1DF9EDEB" w14:textId="77777777" w:rsidTr="00BB54A0">
        <w:trPr>
          <w:trHeight w:val="348"/>
          <w:tblHeader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8828D2D" w14:textId="77777777" w:rsidR="008F214A" w:rsidRDefault="008F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36EE710" w14:textId="77777777" w:rsidR="008F214A" w:rsidRDefault="008F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00A34A5A" w14:textId="77777777" w:rsidR="008F214A" w:rsidRDefault="008F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36803CA" w14:textId="77777777" w:rsidR="008F214A" w:rsidRDefault="008F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8F214A" w14:paraId="465050AE" w14:textId="77777777" w:rsidTr="00BB54A0">
        <w:trPr>
          <w:trHeight w:val="72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CFF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00D4" w14:textId="52D229CC" w:rsidR="008F214A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9411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1BDA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7D65A9FB" w14:textId="77777777" w:rsidTr="00BB54A0">
        <w:trPr>
          <w:trHeight w:val="96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3739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6564" w14:textId="69E053EF" w:rsidR="008F214A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8586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1123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035545BC" w14:textId="77777777" w:rsidTr="00BB54A0">
        <w:trPr>
          <w:trHeight w:val="48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E84F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D64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F2E8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8B31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2C5A10F5" w14:textId="77777777" w:rsidTr="00BB54A0">
        <w:trPr>
          <w:trHeight w:val="48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6724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8BF2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A1C6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11F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7A7ED48F" w14:textId="77777777" w:rsidTr="00BB54A0">
        <w:trPr>
          <w:trHeight w:val="48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3249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An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DB55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2A4A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2DA0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7CC7780C" w14:textId="77777777" w:rsidTr="00BB54A0">
        <w:trPr>
          <w:trHeight w:val="72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F1A5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00B7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21AF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E8B4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6D9F7A47" w14:textId="77777777" w:rsidTr="00BB54A0">
        <w:trPr>
          <w:trHeight w:val="72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79D1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3A78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C485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DB43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3882D269" w14:textId="77777777" w:rsidTr="00BB54A0">
        <w:trPr>
          <w:trHeight w:val="48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F071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cultura_in_camp_ cod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E9FB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tipului de cultura disponibila in baza de date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0E3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FBA5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7928993E" w14:textId="77777777" w:rsidTr="00BB54A0">
        <w:trPr>
          <w:trHeight w:val="336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37C6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cultura_in_camp_denumire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8869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tipului de cultura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0A0D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4965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52A0FAC5" w14:textId="77777777" w:rsidTr="00BB54A0">
        <w:trPr>
          <w:trHeight w:val="48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A191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nrARI value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ED2D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cultivata cu o anumita cultura, exprimata in ari.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A55A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3002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43AE0992" w14:textId="77777777" w:rsidTr="00BB54A0">
        <w:trPr>
          <w:trHeight w:val="492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C1B0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 value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83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cultivata cu o anumita cultura, exprimata in hectare.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A08F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670A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06B1F099" w14:textId="77777777" w:rsidR="0044460A" w:rsidRDefault="0044460A" w:rsidP="0044460A">
      <w:pPr>
        <w:pStyle w:val="8ListaNormalNegruStanga"/>
        <w:rPr>
          <w:szCs w:val="26"/>
        </w:rPr>
      </w:pPr>
    </w:p>
    <w:p w14:paraId="076FF520" w14:textId="6308CCF1" w:rsidR="0044460A" w:rsidRDefault="0044460A" w:rsidP="00BB54A0">
      <w:pPr>
        <w:pStyle w:val="Heading3"/>
        <w:numPr>
          <w:ilvl w:val="2"/>
          <w:numId w:val="73"/>
        </w:numPr>
      </w:pPr>
      <w:r>
        <w:t xml:space="preserve">Capitolul 4A1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056"/>
        <w:gridCol w:w="1508"/>
        <w:gridCol w:w="1721"/>
      </w:tblGrid>
      <w:tr w:rsidR="008F214A" w14:paraId="3FA193F8" w14:textId="77777777" w:rsidTr="00BB54A0">
        <w:trPr>
          <w:trHeight w:val="300"/>
          <w:tblHeader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5032553" w14:textId="77777777" w:rsidR="008F214A" w:rsidRDefault="008F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4BBCDA7" w14:textId="66618819" w:rsidR="008F214A" w:rsidRDefault="008F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  <w:r w:rsidR="00914D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3CD3F35" w14:textId="77777777" w:rsidR="008F214A" w:rsidRDefault="008F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3FEAF4C" w14:textId="77777777" w:rsidR="008F214A" w:rsidRDefault="008F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8F214A" w14:paraId="7B9C5DFF" w14:textId="77777777" w:rsidTr="00BB54A0">
        <w:trPr>
          <w:trHeight w:val="72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8E32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EFBB" w14:textId="7AC074B9" w:rsidR="008F214A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8B10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AC25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20DD4D71" w14:textId="77777777" w:rsidTr="00BB54A0">
        <w:trPr>
          <w:trHeight w:val="96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59F8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6B97" w14:textId="0E6FEAF9" w:rsidR="008F214A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5A4B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D24E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4C6B8CA4" w14:textId="77777777" w:rsidTr="00BB54A0">
        <w:trPr>
          <w:trHeight w:val="48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6E74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1A9B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6435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1790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2FCE30AC" w14:textId="77777777" w:rsidTr="00BB54A0">
        <w:trPr>
          <w:trHeight w:val="48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D4AE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EFB4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93BA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F70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02EE9999" w14:textId="77777777" w:rsidTr="00BB54A0">
        <w:trPr>
          <w:trHeight w:val="48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9FB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CDD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2D3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5F77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63E6049A" w14:textId="77777777" w:rsidTr="00BB54A0">
        <w:trPr>
          <w:trHeight w:val="72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D049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FA4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A85E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E40F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6646ECE7" w14:textId="77777777" w:rsidTr="00BB54A0">
        <w:trPr>
          <w:trHeight w:val="72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A6F8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3B01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7712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C1F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0B1658C0" w14:textId="77777777" w:rsidTr="00BB54A0">
        <w:trPr>
          <w:trHeight w:val="72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6931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cultura_speciala_in_camp_ cod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5E6E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tipului de cultura speciala , disponibila in baza de date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95C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AC6B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77B39864" w14:textId="77777777" w:rsidTr="00BB54A0">
        <w:trPr>
          <w:trHeight w:val="48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8890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cultura_speciala_in_camp_denumire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E6F0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tipului de cultura speciala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4AF2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3DF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8F214A" w14:paraId="476F68DC" w14:textId="77777777" w:rsidTr="00BB54A0">
        <w:trPr>
          <w:trHeight w:val="72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07A3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nrARI value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B667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cultivata cu o anumita cultura speciala, exprimata in ari.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847B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2E49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8F214A" w14:paraId="37B4AFC7" w14:textId="77777777" w:rsidTr="00BB54A0">
        <w:trPr>
          <w:trHeight w:val="732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9FD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 value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BCD7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cultivata cu o anumita cultura speciala, exprimata in hectare.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33FC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2703" w14:textId="77777777" w:rsidR="008F214A" w:rsidRDefault="008F2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29C840A2" w14:textId="77777777" w:rsidR="0044460A" w:rsidRDefault="0044460A" w:rsidP="0044460A">
      <w:pPr>
        <w:pStyle w:val="8ListaNormalNegruStanga"/>
        <w:rPr>
          <w:szCs w:val="26"/>
        </w:rPr>
      </w:pPr>
    </w:p>
    <w:p w14:paraId="50A7120E" w14:textId="76A4932D" w:rsidR="0044460A" w:rsidRDefault="0044460A" w:rsidP="00BB54A0">
      <w:pPr>
        <w:pStyle w:val="Heading3"/>
        <w:numPr>
          <w:ilvl w:val="2"/>
          <w:numId w:val="73"/>
        </w:numPr>
      </w:pPr>
      <w:r>
        <w:t>Capitolul 4B1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280"/>
        <w:gridCol w:w="1618"/>
        <w:gridCol w:w="1849"/>
      </w:tblGrid>
      <w:tr w:rsidR="003E6182" w14:paraId="3E9AB184" w14:textId="77777777" w:rsidTr="00BB54A0">
        <w:trPr>
          <w:trHeight w:val="348"/>
          <w:tblHeader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F353682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778D638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Descrierea atributului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1BEF6A3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608B251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3E6182" w14:paraId="2D699CA9" w14:textId="77777777" w:rsidTr="00BB54A0">
        <w:trPr>
          <w:trHeight w:val="7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997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4D68" w14:textId="05F4C424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F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98F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69182F81" w14:textId="77777777" w:rsidTr="00BB54A0">
        <w:trPr>
          <w:trHeight w:val="96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518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A207" w14:textId="3AB72FAD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B54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D46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19FEC420" w14:textId="77777777" w:rsidTr="00BB54A0">
        <w:trPr>
          <w:trHeight w:val="48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99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5AF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3AD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97F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0E9489C7" w14:textId="77777777" w:rsidTr="00BB54A0">
        <w:trPr>
          <w:trHeight w:val="48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7FF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BED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0A5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01E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3211DEFF" w14:textId="77777777" w:rsidTr="00BB54A0">
        <w:trPr>
          <w:trHeight w:val="48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7EA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532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70E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0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60F01C7E" w14:textId="77777777" w:rsidTr="00BB54A0">
        <w:trPr>
          <w:trHeight w:val="7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4ED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42F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3A4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836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06BF5862" w14:textId="77777777" w:rsidTr="00BB54A0">
        <w:trPr>
          <w:trHeight w:val="7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F2F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410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660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04B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369AEB62" w14:textId="77777777" w:rsidTr="00BB54A0">
        <w:trPr>
          <w:trHeight w:val="48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530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cultura_in_spatiu_protejat_ cod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30C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tipului de cultura disponibila in baza de date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B70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AAB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0D20B0DA" w14:textId="77777777" w:rsidTr="00BB54A0">
        <w:trPr>
          <w:trHeight w:val="48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301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 in_spatiu_protejat_denumire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E6E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tipului de cultura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122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FC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2733DB18" w14:textId="77777777" w:rsidTr="00BB54A0">
        <w:trPr>
          <w:trHeight w:val="732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DD9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nrMP value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3FE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cultivata cu o anumita cultura, exprimata in metri patrati.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3EF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4C3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0B68E2EA" w14:textId="77777777" w:rsidR="0044460A" w:rsidRDefault="0044460A" w:rsidP="0044460A">
      <w:pPr>
        <w:rPr>
          <w:color w:val="000000"/>
          <w:szCs w:val="26"/>
        </w:rPr>
      </w:pPr>
    </w:p>
    <w:p w14:paraId="73800974" w14:textId="10144577" w:rsidR="0044460A" w:rsidRDefault="0044460A" w:rsidP="00BB54A0">
      <w:pPr>
        <w:pStyle w:val="Heading3"/>
        <w:numPr>
          <w:ilvl w:val="2"/>
          <w:numId w:val="73"/>
        </w:numPr>
      </w:pPr>
      <w:r>
        <w:lastRenderedPageBreak/>
        <w:t>Capitolul 4B2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547"/>
        <w:gridCol w:w="1752"/>
        <w:gridCol w:w="1998"/>
      </w:tblGrid>
      <w:tr w:rsidR="003E6182" w14:paraId="361A7A48" w14:textId="77777777" w:rsidTr="00BB54A0">
        <w:trPr>
          <w:trHeight w:val="348"/>
          <w:tblHeader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16EAE38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E1E589C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4D3A3056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C5D4103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3E6182" w14:paraId="796B4663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57F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A290" w14:textId="3E7451C4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86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08A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07D2A07" w14:textId="77777777" w:rsidTr="00BB54A0">
        <w:trPr>
          <w:trHeight w:val="96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94D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626F" w14:textId="655B478C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41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C2F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43C6EEB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C5D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320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389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320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66EE9303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892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1BA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9D4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393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0802AD4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5AC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96A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6E8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712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FAB9938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A1C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549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2A1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3FA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32E2B03B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AD4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33D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D8C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394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0C0FEF58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E60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cultura_in_serie_ cod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4BB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tipului de cultura disponibila in baza de date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CB8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D3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6C72701B" w14:textId="77777777" w:rsidTr="00BB54A0">
        <w:trPr>
          <w:trHeight w:val="336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71F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 in_serie _denumire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2E3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tipului de cultura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39D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A26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0B7D60EB" w14:textId="77777777" w:rsidTr="00BB54A0">
        <w:trPr>
          <w:trHeight w:val="732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DC7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nrMP value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080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cultivata cu o anumita cultura, exprimata in metri patrati.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572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050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63FBBEA2" w14:textId="77777777" w:rsidR="0044460A" w:rsidRDefault="0044460A" w:rsidP="0044460A"/>
    <w:p w14:paraId="35CF8226" w14:textId="56EEE7F2" w:rsidR="0044460A" w:rsidRDefault="0044460A" w:rsidP="00BB54A0">
      <w:pPr>
        <w:pStyle w:val="Heading3"/>
        <w:numPr>
          <w:ilvl w:val="2"/>
          <w:numId w:val="73"/>
        </w:numPr>
      </w:pPr>
      <w:r>
        <w:t>Capitolul 4C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547"/>
        <w:gridCol w:w="1752"/>
        <w:gridCol w:w="1998"/>
      </w:tblGrid>
      <w:tr w:rsidR="003E6182" w14:paraId="02F4550E" w14:textId="77777777" w:rsidTr="00BB54A0">
        <w:trPr>
          <w:trHeight w:val="348"/>
          <w:tblHeader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DC97823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512CC0E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Descrierea atributului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0D2AF9CC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4BDD03D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3E6182" w14:paraId="11B2269E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1EC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78E8" w14:textId="167D1FDA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65B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2F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FE403FA" w14:textId="77777777" w:rsidTr="00BB54A0">
        <w:trPr>
          <w:trHeight w:val="96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C83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8088" w14:textId="3FD377F6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05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11B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9E9A1F7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9FC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93A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D7F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1EA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26C053B9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5B5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10A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53F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3C9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41F7B392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0FE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An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E62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8E0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DDD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1346709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CBC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190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56C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6C6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7E419189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754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217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026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6B3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2799BE34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8DF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cultura_in_gradini_ cod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07D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tipului de cultura disponibila in baza de date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6A3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930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4C38F8F3" w14:textId="77777777" w:rsidTr="00BB54A0">
        <w:trPr>
          <w:trHeight w:val="336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FE1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 in_gradini_denumire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038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tipului de cultura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501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04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1502CCE3" w14:textId="77777777" w:rsidTr="00BB54A0">
        <w:trPr>
          <w:trHeight w:val="732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C90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nrMP value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7BE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cultivata cu o anumita cultura, exprimata in metri patrati.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C6C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9DE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277AE46D" w14:textId="77777777" w:rsidR="0044460A" w:rsidRDefault="0044460A" w:rsidP="0044460A"/>
    <w:p w14:paraId="32BBE284" w14:textId="2F3E165E" w:rsidR="0044460A" w:rsidRDefault="0044460A" w:rsidP="00BB54A0">
      <w:pPr>
        <w:pStyle w:val="Heading3"/>
        <w:numPr>
          <w:ilvl w:val="2"/>
          <w:numId w:val="73"/>
        </w:numPr>
      </w:pPr>
      <w:r>
        <w:t>Capitolul 5A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3524"/>
        <w:gridCol w:w="1738"/>
        <w:gridCol w:w="1984"/>
      </w:tblGrid>
      <w:tr w:rsidR="00914D99" w14:paraId="159D4BBB" w14:textId="77777777" w:rsidTr="00BB54A0">
        <w:trPr>
          <w:trHeight w:val="348"/>
          <w:tblHeader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B6057E4" w14:textId="77777777" w:rsidR="00914D99" w:rsidRDefault="00914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A18734F" w14:textId="77777777" w:rsidR="00914D99" w:rsidRDefault="00914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770C815A" w14:textId="77777777" w:rsidR="00914D99" w:rsidRDefault="00914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35CB49DD" w14:textId="77777777" w:rsidR="00914D99" w:rsidRDefault="00914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914D99" w14:paraId="513DDE5A" w14:textId="77777777" w:rsidTr="00BB54A0">
        <w:trPr>
          <w:trHeight w:val="72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84B6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054" w14:textId="60992AF0" w:rsidR="00914D99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5190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B9E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791B6ADD" w14:textId="77777777" w:rsidTr="00BB54A0">
        <w:trPr>
          <w:trHeight w:val="96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62E9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6A40" w14:textId="59AC606E" w:rsidR="00914D99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D86B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3911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1E279AC1" w14:textId="77777777" w:rsidTr="00BB54A0">
        <w:trPr>
          <w:trHeight w:val="48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DAAE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1E5F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288E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CE2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5344E7AC" w14:textId="77777777" w:rsidTr="00BB54A0">
        <w:trPr>
          <w:trHeight w:val="48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1232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FEA1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20B5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9EC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0B7B3129" w14:textId="77777777" w:rsidTr="00BB54A0">
        <w:trPr>
          <w:trHeight w:val="48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A7FE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A30C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F328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F94E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382EA667" w14:textId="77777777" w:rsidTr="00BB54A0">
        <w:trPr>
          <w:trHeight w:val="72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9897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9FE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A8CD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721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6402F12E" w14:textId="77777777" w:rsidTr="00BB54A0">
        <w:trPr>
          <w:trHeight w:val="72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B4DD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3876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C6DB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9E0B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590150F4" w14:textId="77777777" w:rsidTr="00BB54A0">
        <w:trPr>
          <w:trHeight w:val="48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BDD9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pom_razlet_ cod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14A2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pomilor cultivati pe teren, disponibil in baza de date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6CC8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1E02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72B406F7" w14:textId="77777777" w:rsidTr="00BB54A0">
        <w:trPr>
          <w:trHeight w:val="48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62C3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pom_razlet_denumire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BE36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pomilor cultvati pe teren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029E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61E9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3B65A6D0" w14:textId="77777777" w:rsidTr="00BB54A0">
        <w:trPr>
          <w:trHeight w:val="336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39A8" w14:textId="77777777" w:rsidR="00914D99" w:rsidRDefault="00914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nrPomiPeRod value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0FF" w14:textId="77777777" w:rsidR="00914D99" w:rsidRDefault="00914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numarul pomilor pe rod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C737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5722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701414F0" w14:textId="77777777" w:rsidTr="00BB54A0">
        <w:trPr>
          <w:trHeight w:val="30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3C95" w14:textId="77777777" w:rsidR="00914D99" w:rsidRDefault="00914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nrPomiTineri value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E403" w14:textId="77777777" w:rsidR="00914D99" w:rsidRDefault="00914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pomilor tineri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36A8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B6B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4D743C4A" w14:textId="77777777" w:rsidR="0044460A" w:rsidRDefault="0044460A" w:rsidP="0044460A">
      <w:pPr>
        <w:spacing w:line="240" w:lineRule="auto"/>
        <w:rPr>
          <w:sz w:val="18"/>
          <w:szCs w:val="18"/>
        </w:rPr>
      </w:pPr>
    </w:p>
    <w:p w14:paraId="4B59FA40" w14:textId="0D4DE770" w:rsidR="0044460A" w:rsidRDefault="0044460A" w:rsidP="00BB54A0">
      <w:pPr>
        <w:pStyle w:val="Heading3"/>
        <w:numPr>
          <w:ilvl w:val="2"/>
          <w:numId w:val="73"/>
        </w:numPr>
      </w:pPr>
      <w:r>
        <w:t>Capitolul 5B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3630"/>
        <w:gridCol w:w="1900"/>
        <w:gridCol w:w="1530"/>
      </w:tblGrid>
      <w:tr w:rsidR="00914D99" w14:paraId="228A48D8" w14:textId="77777777" w:rsidTr="00BB54A0">
        <w:trPr>
          <w:trHeight w:val="348"/>
          <w:tblHeader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32D8A37D" w14:textId="77777777" w:rsidR="00914D99" w:rsidRDefault="00914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3C04CC06" w14:textId="77777777" w:rsidR="00914D99" w:rsidRDefault="00914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1F13E550" w14:textId="77777777" w:rsidR="00914D99" w:rsidRDefault="00914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950ED73" w14:textId="77777777" w:rsidR="00914D99" w:rsidRDefault="00914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914D99" w14:paraId="287864A7" w14:textId="77777777" w:rsidTr="00BB54A0">
        <w:trPr>
          <w:trHeight w:val="72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BA09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A7E3" w14:textId="7FF683F9" w:rsidR="00914D99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748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AA80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799AAC8D" w14:textId="77777777" w:rsidTr="00BB54A0">
        <w:trPr>
          <w:trHeight w:val="96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4BBE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8CB1" w14:textId="21C8D785" w:rsidR="00914D99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45E2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B20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1C1D23F0" w14:textId="77777777" w:rsidTr="00BB54A0">
        <w:trPr>
          <w:trHeight w:val="4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C37D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4883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829C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7D47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0CE7C478" w14:textId="77777777" w:rsidTr="00BB54A0">
        <w:trPr>
          <w:trHeight w:val="4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90D1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9A56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AB30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1106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25124569" w14:textId="77777777" w:rsidTr="00BB54A0">
        <w:trPr>
          <w:trHeight w:val="4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E04F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294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E533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CB03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0CBBEDAB" w14:textId="77777777" w:rsidTr="00BB54A0">
        <w:trPr>
          <w:trHeight w:val="72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57D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17B5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58C9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15A5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200A891F" w14:textId="77777777" w:rsidTr="00BB54A0">
        <w:trPr>
          <w:trHeight w:val="72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28E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827A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5F61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FD01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416CB5BC" w14:textId="77777777" w:rsidTr="00BB54A0">
        <w:trPr>
          <w:trHeight w:val="4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9FF1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pom_plantatii_pomicole_ cod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9EE4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plantatiei de pe terenul declarat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6F76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EB83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4FDC4322" w14:textId="77777777" w:rsidTr="00BB54A0">
        <w:trPr>
          <w:trHeight w:val="4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0D9F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pom_ plantatii_pomicole_denumire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6BC6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plantatiei de pe terenul declarat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61B3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D08B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914D99" w14:paraId="64035D62" w14:textId="77777777" w:rsidTr="00BB54A0">
        <w:trPr>
          <w:trHeight w:val="72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3438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nrARI value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927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supafata cultivata cu plantatia de pomi respectiva, exprimata in ARI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8AB9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8E9B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2FF41A97" w14:textId="77777777" w:rsidTr="00BB54A0">
        <w:trPr>
          <w:trHeight w:val="72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5D32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 value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4E43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supafata cultivata cu plantatia de pomi respectiva, exprimata in hectare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2700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E97E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914D99" w14:paraId="34502056" w14:textId="77777777" w:rsidTr="00BB54A0">
        <w:trPr>
          <w:trHeight w:val="348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B18A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nrPomiPeRod value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EF33" w14:textId="77777777" w:rsidR="00914D99" w:rsidRDefault="00914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numarul pomilor pe rod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38F1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3EFC" w14:textId="77777777" w:rsidR="00914D99" w:rsidRDefault="00914D9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5D771D87" w14:textId="77777777" w:rsidR="0044460A" w:rsidRDefault="0044460A" w:rsidP="00BB54A0">
      <w:pPr>
        <w:spacing w:line="240" w:lineRule="auto"/>
        <w:rPr>
          <w:sz w:val="18"/>
          <w:szCs w:val="18"/>
        </w:rPr>
      </w:pPr>
    </w:p>
    <w:p w14:paraId="37C404AB" w14:textId="43ED5216" w:rsidR="0044460A" w:rsidRDefault="0044460A" w:rsidP="00BB54A0">
      <w:pPr>
        <w:pStyle w:val="Heading3"/>
        <w:numPr>
          <w:ilvl w:val="2"/>
          <w:numId w:val="73"/>
        </w:numPr>
      </w:pPr>
      <w:r>
        <w:t>Capitolul 5C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120"/>
        <w:gridCol w:w="1541"/>
        <w:gridCol w:w="1758"/>
      </w:tblGrid>
      <w:tr w:rsidR="002D3333" w14:paraId="3CE644C1" w14:textId="77777777" w:rsidTr="00BB54A0">
        <w:trPr>
          <w:trHeight w:val="348"/>
          <w:tblHeader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3BD854AB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534F20B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0B368C9B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6BCCC7B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1E67F4F0" w14:textId="77777777" w:rsidTr="00BB54A0">
        <w:trPr>
          <w:trHeight w:val="72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341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dataExport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C8B8" w14:textId="2AC476CC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126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132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21FC495D" w14:textId="77777777" w:rsidTr="00BB54A0">
        <w:trPr>
          <w:trHeight w:val="96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C7D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8B3" w14:textId="77D4AAB7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9D1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80B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3843C3BF" w14:textId="77777777" w:rsidTr="00BB54A0">
        <w:trPr>
          <w:trHeight w:val="48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EBD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FA0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F2D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746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712CEBF" w14:textId="77777777" w:rsidTr="00BB54A0">
        <w:trPr>
          <w:trHeight w:val="48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E4A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728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2D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D74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61A56EB4" w14:textId="77777777" w:rsidTr="00BB54A0">
        <w:trPr>
          <w:trHeight w:val="48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0D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00D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264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F95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018F518" w14:textId="77777777" w:rsidTr="00BB54A0">
        <w:trPr>
          <w:trHeight w:val="72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B9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19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0EC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A2A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6427E354" w14:textId="77777777" w:rsidTr="00BB54A0">
        <w:trPr>
          <w:trHeight w:val="72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779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D67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8CF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A61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361539D6" w14:textId="77777777" w:rsidTr="00BB54A0">
        <w:trPr>
          <w:trHeight w:val="48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7CD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pom_alte_plantatii_pomicole_ cod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10C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plantatiei de pe terenul declarat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6F2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F2A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11B018B5" w14:textId="77777777" w:rsidTr="00BB54A0">
        <w:trPr>
          <w:trHeight w:val="72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6A1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pom_ alte_plantatii_pomicole_denumire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FC7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plantatiei de pe terenul declarat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FD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982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7A5BBEEF" w14:textId="77777777" w:rsidTr="00BB54A0">
        <w:trPr>
          <w:trHeight w:val="72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9D73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nrARI value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7F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supafata cultivata cu plantatia de pomi respectiva, exprimata in ARI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640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48B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07BD4222" w14:textId="77777777" w:rsidTr="00BB54A0">
        <w:trPr>
          <w:trHeight w:val="732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164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 value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4B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supafata cultivata cu plantatia de pomi respectiva, exprimata in hectare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233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8A0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029EBB91" w14:textId="77777777" w:rsidR="0044460A" w:rsidRDefault="0044460A" w:rsidP="0044460A"/>
    <w:p w14:paraId="1E8E5968" w14:textId="77777777" w:rsidR="0044460A" w:rsidRDefault="0044460A" w:rsidP="0044460A">
      <w:pPr>
        <w:pStyle w:val="ListParagraph"/>
        <w:spacing w:line="240" w:lineRule="auto"/>
        <w:rPr>
          <w:sz w:val="18"/>
          <w:szCs w:val="18"/>
        </w:rPr>
      </w:pPr>
    </w:p>
    <w:p w14:paraId="5608B94F" w14:textId="77777777" w:rsidR="0044460A" w:rsidRDefault="0044460A" w:rsidP="0044460A">
      <w:pPr>
        <w:pStyle w:val="ListParagraph"/>
        <w:spacing w:line="240" w:lineRule="auto"/>
        <w:rPr>
          <w:sz w:val="18"/>
          <w:szCs w:val="18"/>
        </w:rPr>
      </w:pPr>
    </w:p>
    <w:p w14:paraId="466F50BA" w14:textId="68907A55" w:rsidR="0044460A" w:rsidRDefault="0044460A" w:rsidP="00BB54A0">
      <w:pPr>
        <w:pStyle w:val="Heading3"/>
        <w:numPr>
          <w:ilvl w:val="2"/>
          <w:numId w:val="73"/>
        </w:numPr>
      </w:pPr>
      <w:r>
        <w:t>Capitolul 5D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547"/>
        <w:gridCol w:w="1752"/>
        <w:gridCol w:w="1998"/>
      </w:tblGrid>
      <w:tr w:rsidR="002D3333" w14:paraId="6B809766" w14:textId="77777777" w:rsidTr="00BB54A0">
        <w:trPr>
          <w:trHeight w:val="348"/>
          <w:tblHeader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57E214F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2D0B2A2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7B61D002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275D0CA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6DE7B2AA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DF5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1612" w14:textId="10219B89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7CB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547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AFBE29C" w14:textId="77777777" w:rsidTr="00BB54A0">
        <w:trPr>
          <w:trHeight w:val="96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25D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indicativ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CFA1" w14:textId="3FCD735E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116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16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2D1905FE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1FA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BBD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DCF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53A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7FBA82F0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A52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E73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698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3C8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86B3C5C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305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02C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395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F2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20BC5E71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27C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895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4B4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360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328FF14F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8A3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2B1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DE8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E4B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BB81655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1EF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vii_hamei_ cod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2FE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plantatiei de vii/hamei de pe terenul declarat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0EB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026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0F7757CE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710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vii_hamei_denumire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DC8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plantatiei de vii/hamei de pe terenul declarat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35C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3AB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40432DD2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33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nrARI value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796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supafata cultivata cu plantatia de vii/hamei, exprimata in ARI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3C6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5EE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0A0DA047" w14:textId="77777777" w:rsidTr="00BB54A0">
        <w:trPr>
          <w:trHeight w:val="732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877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 value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F8E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supafata cultivata cu plantatia de vii/hamei, exprimata in hectare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A39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94E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47CA6A9B" w14:textId="77777777" w:rsidR="0044460A" w:rsidRDefault="0044460A" w:rsidP="0044460A">
      <w:pPr>
        <w:pStyle w:val="ListParagraph"/>
        <w:spacing w:line="240" w:lineRule="auto"/>
        <w:rPr>
          <w:sz w:val="18"/>
          <w:szCs w:val="18"/>
        </w:rPr>
      </w:pPr>
    </w:p>
    <w:p w14:paraId="3B689998" w14:textId="77777777" w:rsidR="0044460A" w:rsidRDefault="0044460A" w:rsidP="0044460A">
      <w:pPr>
        <w:pStyle w:val="ListParagraph"/>
        <w:spacing w:line="240" w:lineRule="auto"/>
        <w:rPr>
          <w:sz w:val="18"/>
          <w:szCs w:val="18"/>
        </w:rPr>
      </w:pPr>
    </w:p>
    <w:p w14:paraId="5A81190F" w14:textId="3010420B" w:rsidR="0044460A" w:rsidRDefault="0044460A" w:rsidP="00BB54A0">
      <w:pPr>
        <w:pStyle w:val="Heading3"/>
        <w:numPr>
          <w:ilvl w:val="2"/>
          <w:numId w:val="73"/>
        </w:numPr>
      </w:pPr>
      <w:r>
        <w:t>Capitolul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10"/>
        <w:gridCol w:w="1683"/>
        <w:gridCol w:w="1919"/>
      </w:tblGrid>
      <w:tr w:rsidR="002D3333" w14:paraId="0AB4C8E5" w14:textId="77777777" w:rsidTr="00BB54A0">
        <w:trPr>
          <w:trHeight w:val="300"/>
          <w:tblHeader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9971571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41E40AF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17A428A2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FB78507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679F98E1" w14:textId="77777777" w:rsidTr="00BB54A0">
        <w:trPr>
          <w:trHeight w:val="7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CA9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B567" w14:textId="0779997F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080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1B8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6E0E8C37" w14:textId="77777777" w:rsidTr="00BB54A0">
        <w:trPr>
          <w:trHeight w:val="96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7EC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7455" w14:textId="45440293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D67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86A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66DB6F7B" w14:textId="77777777" w:rsidTr="00BB54A0">
        <w:trPr>
          <w:trHeight w:val="48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A4C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5D3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9DF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E38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095629F" w14:textId="77777777" w:rsidTr="00BB54A0">
        <w:trPr>
          <w:trHeight w:val="48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F74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229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568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023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1996C93A" w14:textId="77777777" w:rsidTr="00BB54A0">
        <w:trPr>
          <w:trHeight w:val="48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566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An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D9B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D87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DDE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33FBFCE7" w14:textId="77777777" w:rsidTr="00BB54A0">
        <w:trPr>
          <w:trHeight w:val="7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2EB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0C6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F1E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334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30E000C" w14:textId="77777777" w:rsidTr="00BB54A0">
        <w:trPr>
          <w:trHeight w:val="7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035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163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6F5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CA6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38E4FC5F" w14:textId="77777777" w:rsidTr="00BB54A0">
        <w:trPr>
          <w:trHeight w:val="48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7DA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cultura_irigata_ cod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358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culturii de pe terenul declarat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7A9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116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68854769" w14:textId="77777777" w:rsidTr="00BB54A0">
        <w:trPr>
          <w:trHeight w:val="48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7F6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cultura_irigata_denumire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D70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culturii de pe terenul declarat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F34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507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060F4490" w14:textId="77777777" w:rsidTr="00BB54A0">
        <w:trPr>
          <w:trHeight w:val="48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73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nrARI value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B55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supafata cultivata cu cultura irigata, exprimata in ARI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AF9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0E0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5B6B2838" w14:textId="77777777" w:rsidTr="00BB54A0">
        <w:trPr>
          <w:trHeight w:val="492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F43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 value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756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supafata cultivata cu cultura irigata, exprimata in hectare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328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3DA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541CF115" w14:textId="77777777" w:rsidR="0044460A" w:rsidRDefault="0044460A" w:rsidP="0044460A">
      <w:pPr>
        <w:spacing w:line="240" w:lineRule="auto"/>
        <w:rPr>
          <w:szCs w:val="26"/>
        </w:rPr>
      </w:pPr>
    </w:p>
    <w:p w14:paraId="0A20EB43" w14:textId="6360C705" w:rsidR="0044460A" w:rsidRDefault="0044460A" w:rsidP="00BB54A0">
      <w:pPr>
        <w:pStyle w:val="Heading3"/>
        <w:numPr>
          <w:ilvl w:val="2"/>
          <w:numId w:val="73"/>
        </w:numPr>
      </w:pPr>
      <w:r>
        <w:t>Capitolul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547"/>
        <w:gridCol w:w="1752"/>
        <w:gridCol w:w="1998"/>
      </w:tblGrid>
      <w:tr w:rsidR="002D3333" w14:paraId="2C2DEEFB" w14:textId="77777777" w:rsidTr="00BB54A0">
        <w:trPr>
          <w:trHeight w:val="348"/>
          <w:tblHeader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D038F18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3C9589F9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4FDAF1D8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D7CC3E3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0C866739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312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ABEC" w14:textId="781D5A38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3A0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E85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0BAF4AA5" w14:textId="77777777" w:rsidTr="00BB54A0">
        <w:trPr>
          <w:trHeight w:val="96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F40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EE2F" w14:textId="481EA9CF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770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9B3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5BCA29F0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3FD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BF4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962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5F2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6DC97A7A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8C7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9E0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89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12B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1DC30E58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03E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B2B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5F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045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3A0C8E93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138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DE2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D83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592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66A9950E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13C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88B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C30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ADD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31AECC88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887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categorie_animale_ cod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1BC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categorie animal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71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033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1DA4584F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A1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categorie_animale _denumire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70F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denunire categorie animal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C42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476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FCC2DB0" w14:textId="77777777" w:rsidTr="00BB54A0">
        <w:trPr>
          <w:trHeight w:val="336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900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crotalie codIdentificare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1F3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de identificare al crotaliei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E73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C99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193F6E7B" w14:textId="77777777" w:rsidTr="00BB54A0">
        <w:trPr>
          <w:trHeight w:val="492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081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nrCapete value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283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de animale din categoria respeciva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488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43A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50C48849" w14:textId="77777777" w:rsidR="0044460A" w:rsidRDefault="0044460A" w:rsidP="00BB54A0">
      <w:pPr>
        <w:spacing w:line="240" w:lineRule="auto"/>
        <w:rPr>
          <w:sz w:val="18"/>
          <w:szCs w:val="18"/>
        </w:rPr>
      </w:pPr>
    </w:p>
    <w:p w14:paraId="30A32AE6" w14:textId="60BBBD15" w:rsidR="0044460A" w:rsidRDefault="0044460A" w:rsidP="00BB54A0">
      <w:pPr>
        <w:pStyle w:val="Heading3"/>
        <w:numPr>
          <w:ilvl w:val="2"/>
          <w:numId w:val="73"/>
        </w:numPr>
      </w:pPr>
      <w:r>
        <w:t>Capitolul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2780"/>
        <w:gridCol w:w="1372"/>
        <w:gridCol w:w="1567"/>
      </w:tblGrid>
      <w:tr w:rsidR="002D3333" w14:paraId="6CED0864" w14:textId="77777777" w:rsidTr="00BB54A0">
        <w:trPr>
          <w:trHeight w:val="348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675BD56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DED6255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16E24BC5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28185D5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00DF8DBE" w14:textId="77777777" w:rsidTr="00BB54A0">
        <w:trPr>
          <w:trHeight w:val="72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00F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1E46" w14:textId="3EFD8D74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65E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4BB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49EB874" w14:textId="77777777" w:rsidTr="00BB54A0">
        <w:trPr>
          <w:trHeight w:val="96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D88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361C" w14:textId="2B31D604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97B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4D6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60DB05EA" w14:textId="77777777" w:rsidTr="00BB54A0">
        <w:trPr>
          <w:trHeight w:val="48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158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34B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F5D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7E3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68BA906" w14:textId="77777777" w:rsidTr="00BB54A0">
        <w:trPr>
          <w:trHeight w:val="48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30D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6DC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8F4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94E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2897B9C5" w14:textId="77777777" w:rsidTr="00BB54A0">
        <w:trPr>
          <w:trHeight w:val="48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EFC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891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35C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F79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032298D7" w14:textId="77777777" w:rsidTr="00BB54A0">
        <w:trPr>
          <w:trHeight w:val="72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319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D4C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F5D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21C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41856CDA" w14:textId="77777777" w:rsidTr="00BB54A0">
        <w:trPr>
          <w:trHeight w:val="72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0B7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023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8F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063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1FA3563F" w14:textId="77777777" w:rsidTr="00BB54A0">
        <w:trPr>
          <w:trHeight w:val="48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FF5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categorie_animale_evolutie_efectiva_cod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E3B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categorie animal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541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404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2BAFCC0" w14:textId="77777777" w:rsidTr="00BB54A0">
        <w:trPr>
          <w:trHeight w:val="48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B39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categorie_animale_evolutie_efectiva_denumire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AC3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denunire categorie animal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EBC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592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4ABBBF62" w14:textId="77777777" w:rsidTr="00BB54A0">
        <w:trPr>
          <w:trHeight w:val="492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DA9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nrCapete value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4D1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de animale din categoria respeciva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1F6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20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1FA9E88C" w14:textId="77777777" w:rsidR="0044460A" w:rsidRDefault="0044460A" w:rsidP="0044460A">
      <w:pPr>
        <w:spacing w:line="240" w:lineRule="auto"/>
        <w:rPr>
          <w:sz w:val="18"/>
          <w:szCs w:val="18"/>
        </w:rPr>
      </w:pPr>
    </w:p>
    <w:p w14:paraId="28573E7C" w14:textId="550B9842" w:rsidR="0044460A" w:rsidRDefault="0044460A" w:rsidP="00BB54A0">
      <w:pPr>
        <w:pStyle w:val="Heading3"/>
        <w:numPr>
          <w:ilvl w:val="2"/>
          <w:numId w:val="73"/>
        </w:numPr>
      </w:pPr>
      <w:r>
        <w:t>Capitolul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177"/>
        <w:gridCol w:w="1569"/>
        <w:gridCol w:w="1787"/>
      </w:tblGrid>
      <w:tr w:rsidR="002D3333" w14:paraId="37C31125" w14:textId="77777777" w:rsidTr="00BB54A0">
        <w:trPr>
          <w:trHeight w:val="348"/>
          <w:tblHeader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87153BC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EA63814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19C21682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5E63864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5AB9A2BB" w14:textId="77777777" w:rsidTr="00BB54A0">
        <w:trPr>
          <w:trHeight w:val="7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773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dataExport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4D0D" w14:textId="486D91C4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DE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C42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568E9AA6" w14:textId="77777777" w:rsidTr="00BB54A0">
        <w:trPr>
          <w:trHeight w:val="9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F2D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C38E" w14:textId="0B265B1F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EC1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F49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23909D92" w14:textId="77777777" w:rsidTr="00BB54A0">
        <w:trPr>
          <w:trHeight w:val="48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D82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B7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E7E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850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68BBC16F" w14:textId="77777777" w:rsidTr="00BB54A0">
        <w:trPr>
          <w:trHeight w:val="48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DAA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7DC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DC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23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93A3D79" w14:textId="77777777" w:rsidTr="00BB54A0">
        <w:trPr>
          <w:trHeight w:val="48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970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DA1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339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3CB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7D503F49" w14:textId="77777777" w:rsidTr="00BB54A0">
        <w:trPr>
          <w:trHeight w:val="7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3DC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311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C5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866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74D9BA49" w14:textId="77777777" w:rsidTr="00BB54A0">
        <w:trPr>
          <w:trHeight w:val="7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E02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07C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3E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84E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7744D7BC" w14:textId="77777777" w:rsidTr="00BB54A0">
        <w:trPr>
          <w:trHeight w:val="7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9CA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sistem_tehnic_agricol_cod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C21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sistemului tehnic agricol disponibila in baza de date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6C6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98C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1C0E5935" w14:textId="77777777" w:rsidTr="00BB54A0">
        <w:trPr>
          <w:trHeight w:val="48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796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sistem_tehnic_agricol_denumire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A0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demunirea sistemului tehnic agricol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4EE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DB1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7016C593" w14:textId="77777777" w:rsidTr="00BB54A0">
        <w:trPr>
          <w:trHeight w:val="492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D8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nrBucati value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CA8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de sisteme tehnice agricole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E2B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F3D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34A68799" w14:textId="77777777" w:rsidR="0044460A" w:rsidRDefault="0044460A" w:rsidP="0044460A">
      <w:pPr>
        <w:spacing w:line="240" w:lineRule="auto"/>
        <w:rPr>
          <w:sz w:val="18"/>
          <w:szCs w:val="18"/>
        </w:rPr>
      </w:pPr>
    </w:p>
    <w:p w14:paraId="31E29085" w14:textId="327BEE05" w:rsidR="0044460A" w:rsidRDefault="0044460A" w:rsidP="00BB54A0">
      <w:pPr>
        <w:pStyle w:val="Heading3"/>
        <w:numPr>
          <w:ilvl w:val="2"/>
          <w:numId w:val="73"/>
        </w:numPr>
      </w:pPr>
      <w:r>
        <w:t>Capitolul 10A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10"/>
        <w:gridCol w:w="1486"/>
        <w:gridCol w:w="1695"/>
      </w:tblGrid>
      <w:tr w:rsidR="002D3333" w14:paraId="13AC9936" w14:textId="77777777" w:rsidTr="00BB54A0">
        <w:trPr>
          <w:trHeight w:val="348"/>
          <w:tblHeader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47270DD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560A354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2766AD93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91DB500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125BEBFA" w14:textId="77777777" w:rsidTr="00BB54A0">
        <w:trPr>
          <w:trHeight w:val="72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495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06D8" w14:textId="2CFDBC0B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5DB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253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1536539F" w14:textId="77777777" w:rsidTr="00BB54A0">
        <w:trPr>
          <w:trHeight w:val="96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75A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84AF" w14:textId="399FDD06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D35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791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0C0CE993" w14:textId="77777777" w:rsidTr="00BB54A0">
        <w:trPr>
          <w:trHeight w:val="48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565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D9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4C7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C0E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5BBEC6E" w14:textId="77777777" w:rsidTr="00BB54A0">
        <w:trPr>
          <w:trHeight w:val="48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478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idGospodarie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20F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E89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9CC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6DA92831" w14:textId="77777777" w:rsidTr="00BB54A0">
        <w:trPr>
          <w:trHeight w:val="48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450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08A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849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AA2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321E3C6" w14:textId="77777777" w:rsidTr="00BB54A0">
        <w:trPr>
          <w:trHeight w:val="72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6BC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2B2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2EB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06A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02632DD9" w14:textId="77777777" w:rsidTr="00BB54A0">
        <w:trPr>
          <w:trHeight w:val="72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B8B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AB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11C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474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0120F36B" w14:textId="77777777" w:rsidTr="00BB54A0">
        <w:trPr>
          <w:trHeight w:val="72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F1E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substanta_chimica_agricola_cod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38F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 a substantelor chimice, disponibila in baza de date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B7E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6C9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552461BF" w14:textId="77777777" w:rsidTr="00BB54A0">
        <w:trPr>
          <w:trHeight w:val="48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7B1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substanta_chimica_agricola_denumire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2BF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substantelor chimice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A48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938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33B781D0" w14:textId="77777777" w:rsidTr="00BB54A0">
        <w:trPr>
          <w:trHeight w:val="72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551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nrHA value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AC9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suprafata, exprimata in hectare, pe care s a utilizat substanta chimica mentionata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4CF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214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3F52F102" w14:textId="77777777" w:rsidTr="00BB54A0">
        <w:trPr>
          <w:trHeight w:val="732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18B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nrKG value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A1C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cantitatea de supbstanta chimica folosita, exprimata in kilograme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612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EE4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3AE47061" w14:textId="77777777" w:rsidR="0044460A" w:rsidRPr="00BB54A0" w:rsidRDefault="0044460A" w:rsidP="00BB54A0">
      <w:pPr>
        <w:spacing w:line="240" w:lineRule="auto"/>
        <w:rPr>
          <w:sz w:val="18"/>
          <w:szCs w:val="18"/>
        </w:rPr>
      </w:pPr>
    </w:p>
    <w:p w14:paraId="706507BF" w14:textId="7CFD755E" w:rsidR="0044460A" w:rsidRDefault="0044460A" w:rsidP="00BB54A0">
      <w:pPr>
        <w:pStyle w:val="Heading3"/>
        <w:numPr>
          <w:ilvl w:val="2"/>
          <w:numId w:val="73"/>
        </w:numPr>
      </w:pPr>
      <w:r>
        <w:t>Capitolul 10B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2961"/>
        <w:gridCol w:w="1461"/>
        <w:gridCol w:w="1667"/>
      </w:tblGrid>
      <w:tr w:rsidR="002D3333" w14:paraId="608E29A4" w14:textId="77777777" w:rsidTr="00BB54A0">
        <w:trPr>
          <w:trHeight w:val="300"/>
          <w:tblHeader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E5EC2AE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45F695F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0B5A4B64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20AE1C5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273A0449" w14:textId="77777777" w:rsidTr="00BB54A0">
        <w:trPr>
          <w:trHeight w:val="72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4A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D7FF" w14:textId="7EDA1EBC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1F7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DA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06A6478A" w14:textId="77777777" w:rsidTr="00BB54A0">
        <w:trPr>
          <w:trHeight w:val="96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5C1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D11D" w14:textId="19BE7A64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36A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6F5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7A910A25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A8A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F28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C39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24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774D4C17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226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A37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8C6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731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2223B222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600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56D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75E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270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73417B19" w14:textId="77777777" w:rsidTr="00BB54A0">
        <w:trPr>
          <w:trHeight w:val="72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319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052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E24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573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4B83A90F" w14:textId="77777777" w:rsidTr="00BB54A0">
        <w:trPr>
          <w:trHeight w:val="72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A69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denumireCapitol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D43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AC5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D96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7F2F5DC0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738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culturi_ingrasaminte_chimice_cod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CA2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ingrasemintelor chimice, disponibila in baza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FD6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033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7602659E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3CC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culturi_ingrasaminte_chimice_denumire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BE0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 ingraseminte chimice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695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E5A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0DB3BF1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8B0B" w14:textId="77777777" w:rsidR="002D3333" w:rsidRDefault="002D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nrHAazotoase value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025C" w14:textId="77777777" w:rsidR="002D3333" w:rsidRDefault="002D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suprafata, exprimata in hectare, tratat cu azotoase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435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11C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69A72C45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E7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nrHAfosfatice value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2996" w14:textId="77777777" w:rsidR="002D3333" w:rsidRDefault="002D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suprafata, exprimata in hectare, tratat cu fosfatice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535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6D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6557A194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242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nrHApotasice value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8454" w14:textId="77777777" w:rsidR="002D3333" w:rsidRDefault="002D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suprafata, exprimata in hectare, tratat cu potasice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43E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20B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624220DE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86C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nrKGazotoase value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C25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cantitate de ingrasamnat folosita, exprimata in kilograme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E20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651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1F77337B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BCA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nrKGfosfatice value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89F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cantitate de ingrasamnat folosita, exprimata in kilograme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816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4C1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368C6EDB" w14:textId="77777777" w:rsidTr="00BB54A0">
        <w:trPr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1E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nrKGpotasice value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D3D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cantitate de ingrasamnat folosita, exprimata in kilograme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72B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CCF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7461A81D" w14:textId="77777777" w:rsidTr="00BB54A0">
        <w:trPr>
          <w:trHeight w:val="72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1A5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totalHA value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4E2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totala tratata cu ingraseminte, exprimata in hectare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CE8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499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665DCDF2" w14:textId="77777777" w:rsidTr="00BB54A0">
        <w:trPr>
          <w:trHeight w:val="73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619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totalKG value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B9F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cantitatea totala de ingraseminte folosite , exprimata in kilograme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5B8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FEC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5A95ED0A" w14:textId="77777777" w:rsidR="0044460A" w:rsidRDefault="0044460A" w:rsidP="0044460A">
      <w:pPr>
        <w:pStyle w:val="12NormalNegruStanga"/>
        <w:spacing w:line="240" w:lineRule="auto"/>
        <w:rPr>
          <w:sz w:val="18"/>
          <w:szCs w:val="18"/>
        </w:rPr>
      </w:pPr>
    </w:p>
    <w:p w14:paraId="4605C0C1" w14:textId="21DC9788" w:rsidR="0044460A" w:rsidRPr="00BB54A0" w:rsidRDefault="0044460A" w:rsidP="00BB54A0">
      <w:pPr>
        <w:pStyle w:val="Heading3"/>
        <w:numPr>
          <w:ilvl w:val="2"/>
          <w:numId w:val="73"/>
        </w:numPr>
      </w:pPr>
      <w:r>
        <w:t>Capitolul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106"/>
        <w:gridCol w:w="1534"/>
        <w:gridCol w:w="1750"/>
      </w:tblGrid>
      <w:tr w:rsidR="002D3333" w14:paraId="4CC285AF" w14:textId="77777777" w:rsidTr="00BB54A0">
        <w:trPr>
          <w:trHeight w:val="348"/>
          <w:tblHeader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EC77E67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36490179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29CA4072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F1725D0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5BDB692B" w14:textId="77777777" w:rsidTr="00BB54A0">
        <w:trPr>
          <w:trHeight w:val="7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094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81F9" w14:textId="1638CA87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E22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006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19204479" w14:textId="77777777" w:rsidTr="00BB54A0">
        <w:trPr>
          <w:trHeight w:val="96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C75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930B" w14:textId="2555468E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94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D2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A9893D0" w14:textId="77777777" w:rsidTr="00BB54A0">
        <w:trPr>
          <w:trHeight w:val="48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710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383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716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205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555FB0F4" w14:textId="77777777" w:rsidTr="00BB54A0">
        <w:trPr>
          <w:trHeight w:val="48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3AC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26C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754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646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00AAD50E" w14:textId="77777777" w:rsidTr="00BB54A0">
        <w:trPr>
          <w:trHeight w:val="48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51C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An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A2E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0B1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AB1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0310F09D" w14:textId="77777777" w:rsidTr="00BB54A0">
        <w:trPr>
          <w:trHeight w:val="7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F90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B56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44E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A26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78DE1541" w14:textId="77777777" w:rsidTr="00BB54A0">
        <w:trPr>
          <w:trHeight w:val="7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02B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F71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8B5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76B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2423475" w14:textId="77777777" w:rsidTr="00BB54A0">
        <w:trPr>
          <w:trHeight w:val="33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5D5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sirutaJudet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4C8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judetului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08A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A85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63005F6C" w14:textId="77777777" w:rsidTr="00BB54A0">
        <w:trPr>
          <w:trHeight w:val="48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75D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sirutaUAT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E53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519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C2D5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384B2CB0" w14:textId="77777777" w:rsidTr="00BB54A0">
        <w:trPr>
          <w:trHeight w:val="48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2B7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anulTerminarii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96D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in care a fost terminata constructia cladirii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FCA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C6D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6DA854F3" w14:textId="77777777" w:rsidTr="00BB54A0">
        <w:trPr>
          <w:trHeight w:val="48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1DF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codDestinatieCladire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073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destinatiei cladirii disponibila in baza de date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AB6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B53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AC5B4A8" w14:textId="77777777" w:rsidTr="00BB54A0">
        <w:trPr>
          <w:trHeight w:val="48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7A5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codTipCladire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C68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tipului de cladire, diponibila in baza de date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E77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7F3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4DB456BB" w14:textId="77777777" w:rsidTr="00BB54A0">
        <w:trPr>
          <w:trHeight w:val="48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BC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identificator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07A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de identificare al cladirii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EC4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479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0B263935" w14:textId="77777777" w:rsidTr="00BB54A0">
        <w:trPr>
          <w:trHeight w:val="7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049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suprafataConstruitaDesfasurataMP value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E49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atribut al constructiei, exprimat in metri patrati, reprezentand suprafata desfasurata a acesteia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E5C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896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2E29C3AE" w14:textId="77777777" w:rsidTr="00BB54A0">
        <w:trPr>
          <w:trHeight w:val="49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A2C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zona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7F6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zona in care este amplasata cladirea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E3A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D46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4FFF79F2" w14:textId="77777777" w:rsidR="0044460A" w:rsidRDefault="0044460A" w:rsidP="0044460A">
      <w:pPr>
        <w:pStyle w:val="12NormalNegruStanga"/>
        <w:spacing w:line="240" w:lineRule="auto"/>
        <w:rPr>
          <w:sz w:val="18"/>
          <w:szCs w:val="18"/>
        </w:rPr>
      </w:pPr>
    </w:p>
    <w:p w14:paraId="2C217428" w14:textId="1ED32999" w:rsidR="0044460A" w:rsidRPr="00BB54A0" w:rsidRDefault="0044460A" w:rsidP="00BB54A0">
      <w:pPr>
        <w:pStyle w:val="Heading3"/>
        <w:numPr>
          <w:ilvl w:val="2"/>
          <w:numId w:val="73"/>
        </w:numPr>
      </w:pPr>
      <w:r>
        <w:t>Capitolul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547"/>
        <w:gridCol w:w="1752"/>
        <w:gridCol w:w="1998"/>
      </w:tblGrid>
      <w:tr w:rsidR="002D3333" w14:paraId="7C771B76" w14:textId="77777777" w:rsidTr="00BB54A0">
        <w:trPr>
          <w:trHeight w:val="348"/>
          <w:tblHeader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995FAF1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9C8FA19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7E2F3F02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5913D30" w14:textId="77777777" w:rsidR="002D3333" w:rsidRDefault="002D3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2D3333" w14:paraId="6A42C5B3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845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6EB9" w14:textId="6FB66964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AB5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E7C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166A1E1" w14:textId="77777777" w:rsidTr="00BB54A0">
        <w:trPr>
          <w:trHeight w:val="96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180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C4F0" w14:textId="1F418200" w:rsidR="002D3333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E9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E31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5CFA22BC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BF7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947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66F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C66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1BF30D6A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17E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A19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73E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FCD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7B46D0DC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4FD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C521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2F6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11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1CC2AF9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340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codCapitol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5B3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494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5C7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07247BCC" w14:textId="77777777" w:rsidTr="00BB54A0">
        <w:trPr>
          <w:trHeight w:val="7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566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B9C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E34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497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2D3333" w14:paraId="25C2AA04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B62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dataAvizConsultativ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78A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la care a fost obtinut avizul consultativ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2B4A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7053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19A5C5A1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FE04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dataEliberare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ADA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la care a fost eliberat  avizul consultativ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B7F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4AC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75D1ECE4" w14:textId="77777777" w:rsidTr="00BB54A0">
        <w:trPr>
          <w:trHeight w:val="336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8FF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nrAvizConsultativ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156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avizului consultativ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323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F546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439061BB" w14:textId="77777777" w:rsidTr="00BB54A0">
        <w:trPr>
          <w:trHeight w:val="4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69F7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produs_denumire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ED38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produsului atestat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319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 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78A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79712107" w14:textId="77777777" w:rsidTr="00BB54A0">
        <w:trPr>
          <w:trHeight w:val="288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FC7D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serie_numar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EE4C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seria si numarul atesatului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BDD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A279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7C37E41A" w14:textId="77777777" w:rsidTr="00BB54A0">
        <w:trPr>
          <w:trHeight w:val="336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DE9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dataViza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13B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la care a fost vizat atestatul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1AF0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250F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2D3333" w14:paraId="525525E1" w14:textId="77777777" w:rsidTr="00BB54A0">
        <w:trPr>
          <w:trHeight w:val="348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34C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numarViza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E5AB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vizei atestatului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C03E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CC62" w14:textId="77777777" w:rsidR="002D3333" w:rsidRDefault="002D33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279B1888" w14:textId="77777777" w:rsidR="0044460A" w:rsidRDefault="0044460A" w:rsidP="0044460A">
      <w:pPr>
        <w:pStyle w:val="12NormalNegruStanga"/>
        <w:spacing w:line="240" w:lineRule="auto"/>
        <w:rPr>
          <w:sz w:val="18"/>
          <w:szCs w:val="18"/>
        </w:rPr>
      </w:pPr>
    </w:p>
    <w:p w14:paraId="21B275F5" w14:textId="0D4529F0" w:rsidR="0044460A" w:rsidRPr="00BB54A0" w:rsidRDefault="0044460A" w:rsidP="00BB54A0">
      <w:pPr>
        <w:pStyle w:val="Heading3"/>
        <w:numPr>
          <w:ilvl w:val="2"/>
          <w:numId w:val="73"/>
        </w:numPr>
      </w:pPr>
      <w:r>
        <w:t>Capitolul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23"/>
        <w:gridCol w:w="1947"/>
        <w:gridCol w:w="2223"/>
      </w:tblGrid>
      <w:tr w:rsidR="003E6182" w14:paraId="01770335" w14:textId="77777777" w:rsidTr="00BB54A0">
        <w:trPr>
          <w:trHeight w:val="348"/>
          <w:tblHeader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66940B4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EE3FDCC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6B8C7517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0674E879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3E6182" w14:paraId="12AC5023" w14:textId="77777777" w:rsidTr="00BB54A0">
        <w:trPr>
          <w:trHeight w:val="7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7D0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A912" w14:textId="04ED10A9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F97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59F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48CB6E2" w14:textId="77777777" w:rsidTr="00BB54A0">
        <w:trPr>
          <w:trHeight w:val="96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821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2A24" w14:textId="03164871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62D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DCE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AA6D0C3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151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914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678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2B4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12C3314B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D49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3FD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B6F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CAC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0C79CFF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15D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E3C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C52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033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18EFC14" w14:textId="77777777" w:rsidTr="00BB54A0">
        <w:trPr>
          <w:trHeight w:val="7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B6C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D4E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7FA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E65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21E3191C" w14:textId="77777777" w:rsidTr="00BB54A0">
        <w:trPr>
          <w:trHeight w:val="7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8B6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F68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13F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1DA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40A36CC0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25C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nume_defunct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DC9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numele persoanei dupa care se realizeaza succesiunea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825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62B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3B77B119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B9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prenume_defunct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786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prenumele persoanei dupa care se realizeaza succesiunea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E6E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8F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192CAF4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911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initialaTata_defunct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35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initialal tatalui persoanei dupa care se realizeaza succesiunea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8EE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F2A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E775669" w14:textId="77777777" w:rsidTr="00BB54A0">
        <w:trPr>
          <w:trHeight w:val="7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5C6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cnp value_defunct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137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numeric personal al persoanei dupa care s a realizat succesiunea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B41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Numeric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884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49A753B2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DDD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dataDeces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7E2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decesului persoanei dupa care s a realizat succesiunea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CAC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077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9839984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527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dataInregistrare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CB1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inregsitrarii succesiunii dupa persoana decedata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0B9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D44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D64C848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CE0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denumireSPB_BIN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A0E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DCB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01F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3B20490F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952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F8D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3E1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11C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6182" w14:paraId="2CBCDC15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6FB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nume_succesibil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BDF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numele persoanei beneficiare a succesiunii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513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BCC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6ECC99C8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ACC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prenume_succesibil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E8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prenumele persoanei beneficiare a succesiunii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542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8D3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4DC3DD5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C69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initialaTata_succesibil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86A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 tatalui persoanei beneficiare a succesiunii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EC8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3A8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E684819" w14:textId="77777777" w:rsidTr="00BB54A0">
        <w:trPr>
          <w:trHeight w:val="7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B9A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cnp value__succesibil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D4F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numeric personal al pesrsoanei beneficiare a succesiunii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439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005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D940110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7C4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apartament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A2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 din adresa persoanei beneficiare a sucesiunii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89B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403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1199F92C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7D4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bloc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B9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 din adresa persoanei beneficiare a sucesiunii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841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D4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4D182ACF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880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etaj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C9D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 din adresa persoanei beneficiare a sucesiunii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022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1DA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97CC85F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4E5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0AB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 din adresa persoanei beneficiare a sucesiunii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12E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1A0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9C4E5F6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B3C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scara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AFF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 din adresa persoanei beneficiare a sucesiunii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367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ED2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386283CC" w14:textId="77777777" w:rsidTr="00BB54A0">
        <w:trPr>
          <w:trHeight w:val="7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DC3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sirutaJudet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7CA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unic al judetului de resedinta al persoanei bebeficiare a succesiunii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976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9BD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32F5BB55" w14:textId="77777777" w:rsidTr="00BB54A0">
        <w:trPr>
          <w:trHeight w:val="7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7BA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sirutaLocalitate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117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unic al localitatii de resedinta al persoanei bebeficiare a succesiunii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596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77D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412AA957" w14:textId="77777777" w:rsidTr="00BB54A0">
        <w:trPr>
          <w:trHeight w:val="48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FBE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sirutaUAT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88D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cosul unic al unitatii administrativ teritoariale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8BF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A55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1A7CC997" w14:textId="77777777" w:rsidTr="00BB54A0">
        <w:trPr>
          <w:trHeight w:val="49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833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strada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A65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 din adresa persoanei beneficiare a sucesiunii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887C" w14:textId="77777777" w:rsidR="003E6182" w:rsidRDefault="003E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B7B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404E71AF" w14:textId="77777777" w:rsidR="0044460A" w:rsidRDefault="0044460A" w:rsidP="0044460A">
      <w:pPr>
        <w:spacing w:after="0" w:line="240" w:lineRule="auto"/>
        <w:rPr>
          <w:rFonts w:eastAsia="Times New Roman" w:cs="Times New Roman"/>
          <w:color w:val="000000"/>
          <w:szCs w:val="26"/>
        </w:rPr>
      </w:pPr>
    </w:p>
    <w:p w14:paraId="70D62DA2" w14:textId="564A27EB" w:rsidR="0044460A" w:rsidRPr="00BB54A0" w:rsidRDefault="0044460A" w:rsidP="00BB54A0">
      <w:pPr>
        <w:pStyle w:val="Heading3"/>
        <w:numPr>
          <w:ilvl w:val="2"/>
          <w:numId w:val="73"/>
        </w:numPr>
      </w:pPr>
      <w:r>
        <w:lastRenderedPageBreak/>
        <w:t>Capitolul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877"/>
        <w:gridCol w:w="1880"/>
        <w:gridCol w:w="2144"/>
      </w:tblGrid>
      <w:tr w:rsidR="003E6182" w14:paraId="73153626" w14:textId="77777777" w:rsidTr="00BB54A0">
        <w:trPr>
          <w:trHeight w:val="348"/>
          <w:tblHeader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7E58513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B2F1C04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0952B7CC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561C7C7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3E6182" w14:paraId="28911B8F" w14:textId="77777777" w:rsidTr="00BB54A0">
        <w:trPr>
          <w:trHeight w:val="7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69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7EE5" w14:textId="71FBE1DA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C5B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1C5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14DFC992" w14:textId="77777777" w:rsidTr="00BB54A0">
        <w:trPr>
          <w:trHeight w:val="96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E97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38C0" w14:textId="48B55D66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FD8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435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44B86469" w14:textId="77777777" w:rsidTr="00BB54A0">
        <w:trPr>
          <w:trHeight w:val="48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954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9C1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C2E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3C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52E13159" w14:textId="77777777" w:rsidTr="00BB54A0">
        <w:trPr>
          <w:trHeight w:val="48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A0D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376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930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3B8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16F36C8A" w14:textId="77777777" w:rsidTr="00BB54A0">
        <w:trPr>
          <w:trHeight w:val="48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643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8F4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F1E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496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E7D02E1" w14:textId="77777777" w:rsidTr="00BB54A0">
        <w:trPr>
          <w:trHeight w:val="7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089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728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9D0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BB9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069B6271" w14:textId="77777777" w:rsidTr="00BB54A0">
        <w:trPr>
          <w:trHeight w:val="7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248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B73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9BF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042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23E443B9" w14:textId="77777777" w:rsidTr="00BB54A0">
        <w:trPr>
          <w:trHeight w:val="7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FC0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dataAdeverintaVanzare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919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adeverintei de vanzare despuse in cadrul ofertei de vanzare pentru un teren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6F4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CDD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18F4597C" w14:textId="77777777" w:rsidTr="00BB54A0">
        <w:trPr>
          <w:trHeight w:val="7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409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dataAvizMADR_DADR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DA5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AvizMADR_DADR obtinut in cadrul ofertei de vanzare pentru un teren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89B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4F7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67B19A86" w14:textId="77777777" w:rsidTr="00BB54A0">
        <w:trPr>
          <w:trHeight w:val="48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DCC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dataOfertaVanzare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E46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la care s a depus oferta de vanzare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5E5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454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6B42911" w14:textId="77777777" w:rsidTr="00BB54A0">
        <w:trPr>
          <w:trHeight w:val="7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E71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nrAvizMADR_DADR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063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Avizului MADR_DADR, obtinut pentru oferta de vanzare a terenului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5F6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Numeric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48A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49E8C31" w14:textId="77777777" w:rsidTr="00BB54A0">
        <w:trPr>
          <w:trHeight w:val="48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70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nrCarteFunciara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09F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cartii funciare a terenului ofertat sper vanzare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7E6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081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9A70A6A" w14:textId="77777777" w:rsidTr="00BB54A0">
        <w:trPr>
          <w:trHeight w:val="33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6E0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nrOfertaVanzare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DFF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ofertei de vanzare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671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CA9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1912988F" w14:textId="77777777" w:rsidTr="00BB54A0">
        <w:trPr>
          <w:trHeight w:val="48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356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pretRON value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AB7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pretul estimat in cadrul ofertei de vanzare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F82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17C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FAAF8A6" w14:textId="77777777" w:rsidTr="00BB54A0">
        <w:trPr>
          <w:trHeight w:val="48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9D7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suprafataHA value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AE6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terenului ofertat spere vanzare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B2F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658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4478DEB4" w14:textId="77777777" w:rsidTr="00BB54A0">
        <w:trPr>
          <w:trHeight w:val="120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9E0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cumparator PF/PJ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8FC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 CNP ul/nume/prenume si initiala tatalui pentru cumparatorul persoana fizica sau CUI si denumire pentru pesoana juridica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02C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C11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626A0F7" w14:textId="77777777" w:rsidTr="00BB54A0">
        <w:trPr>
          <w:trHeight w:val="120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0A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vanzator PF/PJ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9A6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 CNP ul/nume/prenume si initiala tatalui pentru vanzatorul persoana fizica sau CUI si denumire pentru pesoana juridica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DFB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A8C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325E6777" w14:textId="77777777" w:rsidTr="00BB54A0">
        <w:trPr>
          <w:trHeight w:val="1212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F4B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preemtor PF/PJ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04B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 CNP ul/nume/prenume si initiala tatalui pentru preemtorul persoana fizica sau CUI si denumire pentru pesoana juridica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160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0F2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1736FA4C" w14:textId="77777777" w:rsidR="0044460A" w:rsidRDefault="0044460A" w:rsidP="0044460A">
      <w:pPr>
        <w:pStyle w:val="12NormalNegruStanga"/>
        <w:spacing w:line="240" w:lineRule="auto"/>
        <w:rPr>
          <w:sz w:val="18"/>
          <w:szCs w:val="18"/>
        </w:rPr>
      </w:pPr>
    </w:p>
    <w:p w14:paraId="4BAF4935" w14:textId="213512D3" w:rsidR="0044460A" w:rsidRPr="003D6A6A" w:rsidRDefault="0044460A" w:rsidP="00BB54A0">
      <w:pPr>
        <w:pStyle w:val="Heading3"/>
        <w:numPr>
          <w:ilvl w:val="2"/>
          <w:numId w:val="73"/>
        </w:numPr>
      </w:pPr>
      <w:r>
        <w:t>Capitolul 15A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67"/>
        <w:gridCol w:w="2024"/>
        <w:gridCol w:w="2309"/>
      </w:tblGrid>
      <w:tr w:rsidR="003E6182" w14:paraId="7BACDEA4" w14:textId="77777777" w:rsidTr="00BB54A0">
        <w:trPr>
          <w:trHeight w:val="348"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E3D39E2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DE286CA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2659DE9B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0BDB773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3E6182" w14:paraId="18820832" w14:textId="77777777" w:rsidTr="00BB54A0">
        <w:trPr>
          <w:trHeight w:val="72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486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C98E" w14:textId="114CCCF7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106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DB4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4747F9A9" w14:textId="77777777" w:rsidTr="00BB54A0">
        <w:trPr>
          <w:trHeight w:val="96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275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BAE" w14:textId="625A07F5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75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415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F4CC867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AF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8DB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5D7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1F0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789E5AB4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D08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B18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E7D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5F7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47BBF4B5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CCC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3B8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4AD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C93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4A2132A" w14:textId="77777777" w:rsidTr="00BB54A0">
        <w:trPr>
          <w:trHeight w:val="72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14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BDA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02A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20C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6F5F7B73" w14:textId="77777777" w:rsidTr="00BB54A0">
        <w:trPr>
          <w:trHeight w:val="72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29D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702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625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5DF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21CCAD54" w14:textId="77777777" w:rsidTr="00BB54A0">
        <w:trPr>
          <w:trHeight w:val="72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13B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codCategFolosinta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6AF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categoriei de folosinta a terenului disponibila in baza de date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2A0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184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47A6D284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D45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dataContract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1ED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contractului de arendare a terenului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38B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60D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CB71866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073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dataStart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645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inceput pentru perioada pe care se da in arenda terenul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CFD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74F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18CD2742" w14:textId="77777777" w:rsidTr="00BB54A0">
        <w:trPr>
          <w:trHeight w:val="72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6DD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dataStop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66A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sfarsitului perioadei pentru care se da in arenda terenul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075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381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32829931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BD6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nrContract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661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contractului de arenda a terenului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719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934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F6D8C47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EFB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nrCrt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97B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curent al contractului de arenda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503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616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3672B7C" w14:textId="77777777" w:rsidTr="00BB54A0">
        <w:trPr>
          <w:trHeight w:val="96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75E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redeventaLei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640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suma incasata de cel care da terenul in arenda pentru terenul pe care il da arendasului pentru perioada specificata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42F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6A9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9D8AB77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D06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suprafataMP value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BD3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terenului dat in arenda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54E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C43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6168C2D" w14:textId="77777777" w:rsidTr="00BB54A0">
        <w:trPr>
          <w:trHeight w:val="72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020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arendaInProduse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893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produselor primite cu titlu de plata pentru darea ternului in arenda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AF7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FE1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5BBD445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71B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4B8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numele persoanei care primeste terenul in arenda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4FE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7DA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05ACB34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BB3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112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prenumele persoanei care primeste terenul in arenda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000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A24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25F504A" w14:textId="77777777" w:rsidTr="00BB54A0">
        <w:trPr>
          <w:trHeight w:val="48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185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initiataTata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83A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 tatalui penru persoana care primeste terenul in arenda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454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E8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73C226E" w14:textId="77777777" w:rsidTr="00BB54A0">
        <w:trPr>
          <w:trHeight w:val="732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17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cnp value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9AB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numeric personal al persoanei care primeste terenul in arenda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CCD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6CE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5901E081" w14:textId="77777777" w:rsidR="0044460A" w:rsidRDefault="0044460A" w:rsidP="0044460A">
      <w:pPr>
        <w:pStyle w:val="12NormalNegruStanga"/>
        <w:spacing w:line="240" w:lineRule="auto"/>
        <w:rPr>
          <w:sz w:val="18"/>
          <w:szCs w:val="18"/>
        </w:rPr>
      </w:pPr>
    </w:p>
    <w:p w14:paraId="65A2FA58" w14:textId="2E4B94FF" w:rsidR="0044460A" w:rsidRPr="00BB54A0" w:rsidRDefault="0044460A" w:rsidP="00BB54A0">
      <w:pPr>
        <w:pStyle w:val="Heading3"/>
        <w:numPr>
          <w:ilvl w:val="2"/>
          <w:numId w:val="73"/>
        </w:numPr>
      </w:pPr>
      <w:r>
        <w:t>Capitolul 15B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9"/>
        <w:gridCol w:w="1949"/>
        <w:gridCol w:w="2223"/>
      </w:tblGrid>
      <w:tr w:rsidR="003E6182" w14:paraId="67A7AD9F" w14:textId="77777777" w:rsidTr="00BB54A0">
        <w:trPr>
          <w:trHeight w:val="348"/>
          <w:tblHeader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12D8735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AA8A7DD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33C982F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6A7272D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3E6182" w14:paraId="6F10D010" w14:textId="77777777" w:rsidTr="00BB54A0">
        <w:trPr>
          <w:trHeight w:val="72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514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dataExport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5FD2" w14:textId="6038A1E1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D04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4D1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7ABCC27" w14:textId="77777777" w:rsidTr="00BB54A0">
        <w:trPr>
          <w:trHeight w:val="96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83C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9E3F" w14:textId="730223B6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3C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79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42500695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F26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8FC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16D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84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4BD0C175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AC7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7A0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B4C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3C5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DF6EA40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300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A9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E67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A51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5457A69" w14:textId="77777777" w:rsidTr="00BB54A0">
        <w:trPr>
          <w:trHeight w:val="72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1C9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codCapitol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78D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756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4F2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47220C9E" w14:textId="77777777" w:rsidTr="00BB54A0">
        <w:trPr>
          <w:trHeight w:val="72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2B35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950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024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952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1707A3B6" w14:textId="77777777" w:rsidTr="00BB54A0">
        <w:trPr>
          <w:trHeight w:val="72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DFE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codCategFolosinta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656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codificarea categoriei de folosinta a terenului disponibila in baza de date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2F7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91E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70957640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B6F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dataContract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D62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contractului de concesionare a terenului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C87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6F9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2E2FAD6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BC2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dataStart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EF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inceput pentru perioada pe care se da in concesiune terenul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056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11F1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8BA94D1" w14:textId="77777777" w:rsidTr="00BB54A0">
        <w:trPr>
          <w:trHeight w:val="72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EA9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dataStop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D07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sfarsitului perioadei pentru care se da in concesiune terenul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5FF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748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760FE6E6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57E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nrContract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249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contractului de concesiune a terenului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8F5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F32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32CEFFE7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21F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nrCrt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590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numarul curent al contractului de concesiune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E45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C68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1C471AA6" w14:textId="77777777" w:rsidTr="00BB54A0">
        <w:trPr>
          <w:trHeight w:val="96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11B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redeventaLei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D97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suma incasata de cel care da terenul in concesiune pentru terenul pe care il da arendasului pentru perioada specificata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F85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AF8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3467B45C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07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suprafataMP value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7DD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suprafata terenului dat in concesiune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A94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FDC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3E2037D3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5EB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307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numele persoanei care primeste terenul in concesiune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C4E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090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33D528E" w14:textId="77777777" w:rsidTr="00BB54A0">
        <w:trPr>
          <w:trHeight w:val="4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044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D14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prenumele persoanei care primeste terenul in concesiune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DD6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2E4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348C302" w14:textId="77777777" w:rsidTr="00BB54A0">
        <w:trPr>
          <w:trHeight w:val="72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FE5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initiataTata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45E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initiala tatalui penru persoana care primeste terenul in concesiune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1B0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4FB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047CB35B" w14:textId="77777777" w:rsidTr="00BB54A0">
        <w:trPr>
          <w:trHeight w:val="732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C2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cnp value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B08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numeric personal al persoanei care primeste terenul in concesiune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F2E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42D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3EF950A6" w14:textId="77777777" w:rsidR="0044460A" w:rsidRDefault="0044460A" w:rsidP="0044460A">
      <w:pPr>
        <w:spacing w:after="0" w:line="240" w:lineRule="auto"/>
        <w:rPr>
          <w:rFonts w:eastAsia="Times New Roman" w:cs="Times New Roman"/>
          <w:color w:val="000000"/>
          <w:szCs w:val="26"/>
        </w:rPr>
      </w:pPr>
    </w:p>
    <w:p w14:paraId="7D97B8AF" w14:textId="77777777" w:rsidR="0044460A" w:rsidRDefault="0044460A" w:rsidP="0044460A">
      <w:pPr>
        <w:spacing w:after="0" w:line="240" w:lineRule="auto"/>
        <w:rPr>
          <w:rFonts w:eastAsia="Times New Roman" w:cs="Times New Roman"/>
          <w:color w:val="000000"/>
          <w:szCs w:val="26"/>
        </w:rPr>
      </w:pPr>
    </w:p>
    <w:p w14:paraId="4094FD3F" w14:textId="77777777" w:rsidR="0044460A" w:rsidRDefault="0044460A" w:rsidP="0044460A">
      <w:pPr>
        <w:pStyle w:val="12NormalNegruStanga"/>
        <w:spacing w:line="240" w:lineRule="auto"/>
        <w:rPr>
          <w:sz w:val="18"/>
          <w:szCs w:val="18"/>
        </w:rPr>
      </w:pPr>
    </w:p>
    <w:p w14:paraId="45DAC964" w14:textId="6B9E87F6" w:rsidR="0044460A" w:rsidRPr="00BB54A0" w:rsidRDefault="0044460A" w:rsidP="00BB54A0">
      <w:pPr>
        <w:pStyle w:val="Heading3"/>
        <w:numPr>
          <w:ilvl w:val="2"/>
          <w:numId w:val="73"/>
        </w:numPr>
      </w:pPr>
      <w:r>
        <w:t>Capitolul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075"/>
        <w:gridCol w:w="1882"/>
        <w:gridCol w:w="2148"/>
      </w:tblGrid>
      <w:tr w:rsidR="003E6182" w14:paraId="449001A2" w14:textId="77777777" w:rsidTr="00BB54A0">
        <w:trPr>
          <w:trHeight w:val="348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56C8F2F4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Denumire atribut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761D5AB2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Descriere atribut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F2D599F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Tipul atributului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9D40572" w14:textId="77777777" w:rsidR="003E6182" w:rsidRDefault="003E6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Nomenclator</w:t>
            </w:r>
          </w:p>
        </w:tc>
      </w:tr>
      <w:tr w:rsidR="003E6182" w14:paraId="68ED63EF" w14:textId="77777777" w:rsidTr="00BB54A0">
        <w:trPr>
          <w:trHeight w:val="7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5C7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dataExport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6406" w14:textId="629BAAC2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exportului datelor din sistemul RA local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EF2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951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13E9DF9B" w14:textId="77777777" w:rsidTr="00BB54A0">
        <w:trPr>
          <w:trHeight w:val="96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93A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indicativ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C0E5" w14:textId="78E51CE2" w:rsidR="003E6182" w:rsidRDefault="002948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semnifica tipul de operatie facut prin requestul la serviciu (poate fi: &lt;ADAUGA_SI_INLOCUIESTE&gt;, &lt;ANULEAZA&gt;, &lt;DEZACTIVARE_GOSPODARIE&gt;, &lt;REACTIVARE_GOSPODARIE&gt;)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C66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2D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3E0AF01" w14:textId="77777777" w:rsidTr="00BB54A0">
        <w:trPr>
          <w:trHeight w:val="48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9E2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sirutaUAT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07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al unitatii Administrativ Teritoriale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9DAB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164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7DB664A4" w14:textId="77777777" w:rsidTr="00BB54A0">
        <w:trPr>
          <w:trHeight w:val="48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4E3A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idGospodarie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C4B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 unic la gospodariei, dat de catre primarie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4CF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A1E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29E3A7E2" w14:textId="77777777" w:rsidTr="00BB54A0">
        <w:trPr>
          <w:trHeight w:val="48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5E46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5B5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anul pentru care se face interogarea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6C5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86F8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3E6182" w14:paraId="53424415" w14:textId="77777777" w:rsidTr="00BB54A0">
        <w:trPr>
          <w:trHeight w:val="7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4DC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codCapitol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EEF0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codul capitolul prin care se transmite requestul catre sistemul RAN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4022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351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2BF61525" w14:textId="77777777" w:rsidTr="00BB54A0">
        <w:trPr>
          <w:trHeight w:val="7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CF17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denumireCapitol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99B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denumirea capitolului prin care se transmite requestul catre RAN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050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C26E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</w:t>
            </w:r>
          </w:p>
        </w:tc>
      </w:tr>
      <w:tr w:rsidR="003E6182" w14:paraId="3350BDE4" w14:textId="77777777" w:rsidTr="00BB54A0">
        <w:trPr>
          <w:trHeight w:val="492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CACF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mentiuni_speciale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2949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B74D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Alphanumeric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E063" w14:textId="77777777" w:rsidR="003E6182" w:rsidRDefault="003E618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</w:t>
            </w:r>
          </w:p>
        </w:tc>
      </w:tr>
    </w:tbl>
    <w:p w14:paraId="3B91A9EC" w14:textId="77777777" w:rsidR="0044460A" w:rsidRDefault="0044460A" w:rsidP="0044460A">
      <w:pPr>
        <w:pStyle w:val="12NormalNegruStanga"/>
        <w:spacing w:line="240" w:lineRule="auto"/>
        <w:rPr>
          <w:sz w:val="18"/>
          <w:szCs w:val="18"/>
        </w:rPr>
      </w:pPr>
    </w:p>
    <w:p w14:paraId="6A3333E4" w14:textId="77777777" w:rsidR="0044460A" w:rsidRDefault="0044460A" w:rsidP="006364B6">
      <w:pPr>
        <w:rPr>
          <w:noProof/>
        </w:rPr>
      </w:pPr>
    </w:p>
    <w:p w14:paraId="39ACD25A" w14:textId="77777777" w:rsidR="00214D56" w:rsidRPr="00214D56" w:rsidRDefault="00214D56" w:rsidP="00214D56"/>
    <w:sectPr w:rsidR="00214D56" w:rsidRPr="00214D56" w:rsidSect="0053511C"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1701" w:right="1140" w:bottom="1985" w:left="1140" w:header="851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0FE2" w14:textId="77777777" w:rsidR="004636C1" w:rsidRDefault="004636C1" w:rsidP="001A1A43">
      <w:r>
        <w:separator/>
      </w:r>
    </w:p>
  </w:endnote>
  <w:endnote w:type="continuationSeparator" w:id="0">
    <w:p w14:paraId="6C05D2BB" w14:textId="77777777" w:rsidR="004636C1" w:rsidRDefault="004636C1" w:rsidP="001A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775803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04218164"/>
          <w:docPartObj>
            <w:docPartGallery w:val="Page Numbers (Top of Page)"/>
            <w:docPartUnique/>
          </w:docPartObj>
        </w:sdtPr>
        <w:sdtEndPr/>
        <w:sdtContent>
          <w:p w14:paraId="06B4156E" w14:textId="08A41E79" w:rsidR="00DA31EF" w:rsidRPr="00EF0DAA" w:rsidRDefault="00DA31EF" w:rsidP="00EF0DAA">
            <w:pPr>
              <w:pStyle w:val="Footer"/>
              <w:jc w:val="center"/>
              <w:rPr>
                <w:sz w:val="18"/>
                <w:szCs w:val="18"/>
              </w:rPr>
            </w:pPr>
            <w:r w:rsidRPr="00EF0DAA">
              <w:rPr>
                <w:sz w:val="18"/>
                <w:szCs w:val="18"/>
              </w:rPr>
              <w:t xml:space="preserve">Page </w:t>
            </w:r>
            <w:r w:rsidRPr="00EF0DAA">
              <w:rPr>
                <w:b/>
                <w:bCs/>
                <w:sz w:val="18"/>
                <w:szCs w:val="18"/>
              </w:rPr>
              <w:fldChar w:fldCharType="begin"/>
            </w:r>
            <w:r w:rsidRPr="00EF0DA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F0DAA">
              <w:rPr>
                <w:b/>
                <w:bCs/>
                <w:sz w:val="18"/>
                <w:szCs w:val="18"/>
              </w:rPr>
              <w:fldChar w:fldCharType="separate"/>
            </w:r>
            <w:r w:rsidR="00827BF9">
              <w:rPr>
                <w:b/>
                <w:bCs/>
                <w:noProof/>
                <w:sz w:val="18"/>
                <w:szCs w:val="18"/>
              </w:rPr>
              <w:t>21</w:t>
            </w:r>
            <w:r w:rsidRPr="00EF0DAA">
              <w:rPr>
                <w:b/>
                <w:bCs/>
                <w:sz w:val="18"/>
                <w:szCs w:val="18"/>
              </w:rPr>
              <w:fldChar w:fldCharType="end"/>
            </w:r>
            <w:r w:rsidRPr="00EF0DAA">
              <w:rPr>
                <w:sz w:val="18"/>
                <w:szCs w:val="18"/>
              </w:rPr>
              <w:t xml:space="preserve"> of </w:t>
            </w:r>
            <w:r w:rsidRPr="00EF0DAA">
              <w:rPr>
                <w:b/>
                <w:bCs/>
                <w:sz w:val="18"/>
                <w:szCs w:val="18"/>
              </w:rPr>
              <w:fldChar w:fldCharType="begin"/>
            </w:r>
            <w:r w:rsidRPr="00EF0DA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F0DAA">
              <w:rPr>
                <w:b/>
                <w:bCs/>
                <w:sz w:val="18"/>
                <w:szCs w:val="18"/>
              </w:rPr>
              <w:fldChar w:fldCharType="separate"/>
            </w:r>
            <w:r w:rsidR="00827BF9">
              <w:rPr>
                <w:b/>
                <w:bCs/>
                <w:noProof/>
                <w:sz w:val="18"/>
                <w:szCs w:val="18"/>
              </w:rPr>
              <w:t>74</w:t>
            </w:r>
            <w:r w:rsidRPr="00EF0DA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589436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7CC188" w14:textId="0607341A" w:rsidR="00DA31EF" w:rsidRPr="00EF0DAA" w:rsidRDefault="00DA31EF" w:rsidP="00EF0DAA">
            <w:pPr>
              <w:pStyle w:val="Footer"/>
              <w:jc w:val="center"/>
              <w:rPr>
                <w:sz w:val="18"/>
                <w:szCs w:val="18"/>
              </w:rPr>
            </w:pPr>
            <w:r w:rsidRPr="00EF0DAA">
              <w:rPr>
                <w:sz w:val="18"/>
                <w:szCs w:val="18"/>
              </w:rPr>
              <w:t xml:space="preserve">Page </w:t>
            </w:r>
            <w:r w:rsidRPr="00EF0DAA">
              <w:rPr>
                <w:b/>
                <w:bCs/>
                <w:sz w:val="18"/>
                <w:szCs w:val="18"/>
              </w:rPr>
              <w:fldChar w:fldCharType="begin"/>
            </w:r>
            <w:r w:rsidRPr="00EF0DA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F0DAA">
              <w:rPr>
                <w:b/>
                <w:bCs/>
                <w:sz w:val="18"/>
                <w:szCs w:val="18"/>
              </w:rPr>
              <w:fldChar w:fldCharType="separate"/>
            </w:r>
            <w:r w:rsidR="00827BF9">
              <w:rPr>
                <w:b/>
                <w:bCs/>
                <w:noProof/>
                <w:sz w:val="18"/>
                <w:szCs w:val="18"/>
              </w:rPr>
              <w:t>1</w:t>
            </w:r>
            <w:r w:rsidRPr="00EF0DAA">
              <w:rPr>
                <w:b/>
                <w:bCs/>
                <w:sz w:val="18"/>
                <w:szCs w:val="18"/>
              </w:rPr>
              <w:fldChar w:fldCharType="end"/>
            </w:r>
            <w:r w:rsidRPr="00EF0DAA">
              <w:rPr>
                <w:sz w:val="18"/>
                <w:szCs w:val="18"/>
              </w:rPr>
              <w:t xml:space="preserve"> of </w:t>
            </w:r>
            <w:r w:rsidRPr="00EF0DAA">
              <w:rPr>
                <w:b/>
                <w:bCs/>
                <w:sz w:val="18"/>
                <w:szCs w:val="18"/>
              </w:rPr>
              <w:fldChar w:fldCharType="begin"/>
            </w:r>
            <w:r w:rsidRPr="00EF0DA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F0DAA">
              <w:rPr>
                <w:b/>
                <w:bCs/>
                <w:sz w:val="18"/>
                <w:szCs w:val="18"/>
              </w:rPr>
              <w:fldChar w:fldCharType="separate"/>
            </w:r>
            <w:r w:rsidR="00827BF9">
              <w:rPr>
                <w:b/>
                <w:bCs/>
                <w:noProof/>
                <w:sz w:val="18"/>
                <w:szCs w:val="18"/>
              </w:rPr>
              <w:t>74</w:t>
            </w:r>
            <w:r w:rsidRPr="00EF0DA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2C15" w14:textId="77777777" w:rsidR="004636C1" w:rsidRDefault="004636C1" w:rsidP="001A1A43">
      <w:r>
        <w:separator/>
      </w:r>
    </w:p>
  </w:footnote>
  <w:footnote w:type="continuationSeparator" w:id="0">
    <w:p w14:paraId="02531F81" w14:textId="77777777" w:rsidR="004636C1" w:rsidRDefault="004636C1" w:rsidP="001A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8BA8" w14:textId="77777777" w:rsidR="00DA31EF" w:rsidRPr="00916D58" w:rsidRDefault="00DA31EF" w:rsidP="003E7EEC">
    <w:pPr>
      <w:pStyle w:val="Header"/>
      <w:jc w:val="center"/>
      <w:rPr>
        <w:szCs w:val="16"/>
      </w:rPr>
    </w:pPr>
    <w:r>
      <w:rPr>
        <w:noProof/>
        <w:lang w:val="en-US" w:eastAsia="en-US"/>
      </w:rPr>
      <w:drawing>
        <wp:inline distT="0" distB="0" distL="0" distR="0" wp14:anchorId="5FC8B1C6" wp14:editId="3158EC18">
          <wp:extent cx="5943600" cy="946150"/>
          <wp:effectExtent l="0" t="0" r="0" b="6350"/>
          <wp:docPr id="9" name="Picture 9" descr="C:\Users\daniela.carcota\Desktop\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carcota\Desktop\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D57A3" w14:textId="77777777" w:rsidR="00DA31EF" w:rsidRPr="003E7EEC" w:rsidRDefault="00DA31EF" w:rsidP="003E7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4016" w14:textId="77777777" w:rsidR="00DA31EF" w:rsidRPr="00916D58" w:rsidRDefault="00DA31EF" w:rsidP="004C3D68">
    <w:pPr>
      <w:pStyle w:val="Header"/>
      <w:jc w:val="center"/>
      <w:rPr>
        <w:szCs w:val="16"/>
      </w:rPr>
    </w:pPr>
    <w:r>
      <w:rPr>
        <w:noProof/>
        <w:lang w:val="en-US" w:eastAsia="en-US"/>
      </w:rPr>
      <w:drawing>
        <wp:inline distT="0" distB="0" distL="0" distR="0" wp14:anchorId="3B663587" wp14:editId="5B204998">
          <wp:extent cx="5943600" cy="946150"/>
          <wp:effectExtent l="0" t="0" r="0" b="6350"/>
          <wp:docPr id="6" name="Picture 6" descr="C:\Users\daniela.carcota\Desktop\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carcota\Desktop\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77" w:type="dxa"/>
      <w:jc w:val="center"/>
      <w:tblLook w:val="04A0" w:firstRow="1" w:lastRow="0" w:firstColumn="1" w:lastColumn="0" w:noHBand="0" w:noVBand="1"/>
    </w:tblPr>
    <w:tblGrid>
      <w:gridCol w:w="9977"/>
    </w:tblGrid>
    <w:tr w:rsidR="00DA31EF" w:rsidRPr="00B94C2C" w14:paraId="67822BB9" w14:textId="77777777" w:rsidTr="004C3D68">
      <w:trPr>
        <w:trHeight w:val="266"/>
        <w:jc w:val="center"/>
      </w:trPr>
      <w:tc>
        <w:tcPr>
          <w:tcW w:w="9977" w:type="dxa"/>
          <w:vAlign w:val="center"/>
        </w:tcPr>
        <w:p w14:paraId="030B672F" w14:textId="77777777" w:rsidR="00DA31EF" w:rsidRPr="00B94C2C" w:rsidRDefault="00DA31EF" w:rsidP="00056722">
          <w:pPr>
            <w:pStyle w:val="Header"/>
            <w:rPr>
              <w:rFonts w:ascii="Calibri" w:hAnsi="Calibri" w:cs="Arial"/>
              <w:color w:val="1F4E79"/>
              <w:szCs w:val="16"/>
            </w:rPr>
          </w:pPr>
        </w:p>
      </w:tc>
    </w:tr>
  </w:tbl>
  <w:p w14:paraId="07D43426" w14:textId="77777777" w:rsidR="00DA31EF" w:rsidRPr="004C3D68" w:rsidRDefault="00DA31EF" w:rsidP="004C3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DCB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65C2C"/>
    <w:multiLevelType w:val="hybridMultilevel"/>
    <w:tmpl w:val="E32A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465"/>
    <w:multiLevelType w:val="hybridMultilevel"/>
    <w:tmpl w:val="8CC4CC1A"/>
    <w:lvl w:ilvl="0" w:tplc="54FC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5071"/>
    <w:multiLevelType w:val="hybridMultilevel"/>
    <w:tmpl w:val="BCB4C4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A03528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B20ED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E558D4"/>
    <w:multiLevelType w:val="multilevel"/>
    <w:tmpl w:val="FE5E2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E5226D"/>
    <w:multiLevelType w:val="hybridMultilevel"/>
    <w:tmpl w:val="C49C304C"/>
    <w:lvl w:ilvl="0" w:tplc="D3120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407B8"/>
    <w:multiLevelType w:val="multilevel"/>
    <w:tmpl w:val="D506D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B06683"/>
    <w:multiLevelType w:val="hybridMultilevel"/>
    <w:tmpl w:val="DD467904"/>
    <w:lvl w:ilvl="0" w:tplc="A3A226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538BD"/>
    <w:multiLevelType w:val="hybridMultilevel"/>
    <w:tmpl w:val="DEC0F320"/>
    <w:lvl w:ilvl="0" w:tplc="0966F7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F5202E"/>
    <w:multiLevelType w:val="multilevel"/>
    <w:tmpl w:val="6FA8D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6640AE"/>
    <w:multiLevelType w:val="hybridMultilevel"/>
    <w:tmpl w:val="183E63A2"/>
    <w:lvl w:ilvl="0" w:tplc="F2AEB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331A6"/>
    <w:multiLevelType w:val="hybridMultilevel"/>
    <w:tmpl w:val="D528DC00"/>
    <w:lvl w:ilvl="0" w:tplc="B32294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5213"/>
    <w:multiLevelType w:val="hybridMultilevel"/>
    <w:tmpl w:val="CCD0CB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E5356"/>
    <w:multiLevelType w:val="multilevel"/>
    <w:tmpl w:val="903EFC28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D76C30"/>
    <w:multiLevelType w:val="multilevel"/>
    <w:tmpl w:val="6D20C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F857EB"/>
    <w:multiLevelType w:val="hybridMultilevel"/>
    <w:tmpl w:val="2D16F3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F2F80"/>
    <w:multiLevelType w:val="multilevel"/>
    <w:tmpl w:val="0590B9C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966F91"/>
    <w:multiLevelType w:val="hybridMultilevel"/>
    <w:tmpl w:val="F774CA04"/>
    <w:lvl w:ilvl="0" w:tplc="4282D924">
      <w:start w:val="1"/>
      <w:numFmt w:val="bullet"/>
      <w:lvlText w:val="-"/>
      <w:lvlJc w:val="left"/>
      <w:pPr>
        <w:ind w:left="954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0" w15:restartNumberingAfterBreak="0">
    <w:nsid w:val="23AD6E8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3C044C2"/>
    <w:multiLevelType w:val="hybridMultilevel"/>
    <w:tmpl w:val="FE4A1380"/>
    <w:lvl w:ilvl="0" w:tplc="AF8E5CB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12578"/>
    <w:multiLevelType w:val="multilevel"/>
    <w:tmpl w:val="4834541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A4B318F"/>
    <w:multiLevelType w:val="hybridMultilevel"/>
    <w:tmpl w:val="F74CE3EC"/>
    <w:lvl w:ilvl="0" w:tplc="AF8E5CB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E35C2"/>
    <w:multiLevelType w:val="hybridMultilevel"/>
    <w:tmpl w:val="44362AC8"/>
    <w:lvl w:ilvl="0" w:tplc="4282D9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863F6"/>
    <w:multiLevelType w:val="hybridMultilevel"/>
    <w:tmpl w:val="8E9A0D7E"/>
    <w:lvl w:ilvl="0" w:tplc="EA5C8ED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BC2DBC"/>
    <w:multiLevelType w:val="hybridMultilevel"/>
    <w:tmpl w:val="7224594C"/>
    <w:lvl w:ilvl="0" w:tplc="D38C2D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96313"/>
    <w:multiLevelType w:val="hybridMultilevel"/>
    <w:tmpl w:val="1B725708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C03BD9"/>
    <w:multiLevelType w:val="multilevel"/>
    <w:tmpl w:val="6A828CA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CA24A2"/>
    <w:multiLevelType w:val="hybridMultilevel"/>
    <w:tmpl w:val="2F52E02E"/>
    <w:lvl w:ilvl="0" w:tplc="793C94B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795CE7"/>
    <w:multiLevelType w:val="hybridMultilevel"/>
    <w:tmpl w:val="85FEF6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43B49"/>
    <w:multiLevelType w:val="hybridMultilevel"/>
    <w:tmpl w:val="41688E50"/>
    <w:lvl w:ilvl="0" w:tplc="3A82F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95421A"/>
    <w:multiLevelType w:val="multilevel"/>
    <w:tmpl w:val="2DDA6E0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EA6893"/>
    <w:multiLevelType w:val="hybridMultilevel"/>
    <w:tmpl w:val="AF281C86"/>
    <w:lvl w:ilvl="0" w:tplc="4282D924">
      <w:start w:val="1"/>
      <w:numFmt w:val="bullet"/>
      <w:lvlText w:val="-"/>
      <w:lvlJc w:val="left"/>
      <w:pPr>
        <w:ind w:left="2106" w:hanging="360"/>
      </w:pPr>
      <w:rPr>
        <w:rFonts w:ascii="Calibri" w:eastAsia="Times New Roman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4" w15:restartNumberingAfterBreak="0">
    <w:nsid w:val="3BA56252"/>
    <w:multiLevelType w:val="hybridMultilevel"/>
    <w:tmpl w:val="69BCC2DA"/>
    <w:lvl w:ilvl="0" w:tplc="94CCF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1C2F6D"/>
    <w:multiLevelType w:val="hybridMultilevel"/>
    <w:tmpl w:val="1D4AF8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B7555"/>
    <w:multiLevelType w:val="hybridMultilevel"/>
    <w:tmpl w:val="2DDA8B5A"/>
    <w:lvl w:ilvl="0" w:tplc="AF8E5CB0">
      <w:numFmt w:val="bullet"/>
      <w:lvlText w:val="-"/>
      <w:lvlJc w:val="left"/>
      <w:pPr>
        <w:ind w:left="856" w:hanging="360"/>
      </w:pPr>
      <w:rPr>
        <w:rFonts w:ascii="Verdana" w:eastAsia="Calibri" w:hAnsi="Verdana" w:cs="Times New Roman" w:hint="default"/>
      </w:rPr>
    </w:lvl>
    <w:lvl w:ilvl="1" w:tplc="0418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7" w15:restartNumberingAfterBreak="0">
    <w:nsid w:val="41244529"/>
    <w:multiLevelType w:val="multilevel"/>
    <w:tmpl w:val="F57E942A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2615431"/>
    <w:multiLevelType w:val="hybridMultilevel"/>
    <w:tmpl w:val="3992EA92"/>
    <w:lvl w:ilvl="0" w:tplc="3AE499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6213F1"/>
    <w:multiLevelType w:val="hybridMultilevel"/>
    <w:tmpl w:val="5B3EB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6B1D1E"/>
    <w:multiLevelType w:val="hybridMultilevel"/>
    <w:tmpl w:val="9AEA6F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180600"/>
    <w:multiLevelType w:val="hybridMultilevel"/>
    <w:tmpl w:val="AFEC8366"/>
    <w:lvl w:ilvl="0" w:tplc="EDC67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A92C13"/>
    <w:multiLevelType w:val="hybridMultilevel"/>
    <w:tmpl w:val="0F2424E6"/>
    <w:lvl w:ilvl="0" w:tplc="FAE0E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364AE1"/>
    <w:multiLevelType w:val="hybridMultilevel"/>
    <w:tmpl w:val="73445B44"/>
    <w:lvl w:ilvl="0" w:tplc="793C94B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A42796"/>
    <w:multiLevelType w:val="hybridMultilevel"/>
    <w:tmpl w:val="3F7CDEF8"/>
    <w:lvl w:ilvl="0" w:tplc="4FE67A5C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372CAE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C3B49CC"/>
    <w:multiLevelType w:val="multilevel"/>
    <w:tmpl w:val="7E6A4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4D02146D"/>
    <w:multiLevelType w:val="hybridMultilevel"/>
    <w:tmpl w:val="A42A8C88"/>
    <w:lvl w:ilvl="0" w:tplc="4282D9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0D17B1"/>
    <w:multiLevelType w:val="multilevel"/>
    <w:tmpl w:val="51FC8FDE"/>
    <w:lvl w:ilvl="0">
      <w:start w:val="1"/>
      <w:numFmt w:val="decimal"/>
      <w:pStyle w:val="11ListaNormalNegruStang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95726E"/>
    <w:multiLevelType w:val="hybridMultilevel"/>
    <w:tmpl w:val="75C455EE"/>
    <w:lvl w:ilvl="0" w:tplc="B978DE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C32C48"/>
    <w:multiLevelType w:val="hybridMultilevel"/>
    <w:tmpl w:val="B8A89A14"/>
    <w:lvl w:ilvl="0" w:tplc="6952D41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4B42DD"/>
    <w:multiLevelType w:val="multilevel"/>
    <w:tmpl w:val="922ABB0A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1096DD8"/>
    <w:multiLevelType w:val="multilevel"/>
    <w:tmpl w:val="A20C2796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1357B6E"/>
    <w:multiLevelType w:val="hybridMultilevel"/>
    <w:tmpl w:val="FC2A6CBC"/>
    <w:lvl w:ilvl="0" w:tplc="455E8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8E5D43"/>
    <w:multiLevelType w:val="hybridMultilevel"/>
    <w:tmpl w:val="2C588E82"/>
    <w:lvl w:ilvl="0" w:tplc="793C94B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944797"/>
    <w:multiLevelType w:val="hybridMultilevel"/>
    <w:tmpl w:val="E2347824"/>
    <w:lvl w:ilvl="0" w:tplc="B978DE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CC39EA"/>
    <w:multiLevelType w:val="hybridMultilevel"/>
    <w:tmpl w:val="28CED71C"/>
    <w:lvl w:ilvl="0" w:tplc="AF8E5CB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C181B"/>
    <w:multiLevelType w:val="multilevel"/>
    <w:tmpl w:val="00D6715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3723DB9"/>
    <w:multiLevelType w:val="hybridMultilevel"/>
    <w:tmpl w:val="22EC0668"/>
    <w:lvl w:ilvl="0" w:tplc="9CE6C34E">
      <w:start w:val="1"/>
      <w:numFmt w:val="decimal"/>
      <w:pStyle w:val="subcaprap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DB471D"/>
    <w:multiLevelType w:val="hybridMultilevel"/>
    <w:tmpl w:val="D52A3B3C"/>
    <w:lvl w:ilvl="0" w:tplc="A71666DE">
      <w:start w:val="1"/>
      <w:numFmt w:val="bullet"/>
      <w:pStyle w:val="pa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4A5EBB"/>
    <w:multiLevelType w:val="hybridMultilevel"/>
    <w:tmpl w:val="DE4CC1DC"/>
    <w:lvl w:ilvl="0" w:tplc="279295BC">
      <w:start w:val="1"/>
      <w:numFmt w:val="bullet"/>
      <w:pStyle w:val="capitol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1" w15:restartNumberingAfterBreak="0">
    <w:nsid w:val="75EA5789"/>
    <w:multiLevelType w:val="hybridMultilevel"/>
    <w:tmpl w:val="D5A6E022"/>
    <w:lvl w:ilvl="0" w:tplc="5E80B5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7914CA"/>
    <w:multiLevelType w:val="hybridMultilevel"/>
    <w:tmpl w:val="5EF2BE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8D4B2B"/>
    <w:multiLevelType w:val="hybridMultilevel"/>
    <w:tmpl w:val="D0B651CA"/>
    <w:lvl w:ilvl="0" w:tplc="EA984D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9741E"/>
    <w:multiLevelType w:val="multilevel"/>
    <w:tmpl w:val="D6DE85D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EE443D3"/>
    <w:multiLevelType w:val="hybridMultilevel"/>
    <w:tmpl w:val="A6908B50"/>
    <w:lvl w:ilvl="0" w:tplc="B582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21A94">
      <w:start w:val="27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CD6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F8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C9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1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6D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4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F006999"/>
    <w:multiLevelType w:val="multilevel"/>
    <w:tmpl w:val="BB6A7EDA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42"/>
  </w:num>
  <w:num w:numId="3">
    <w:abstractNumId w:val="6"/>
  </w:num>
  <w:num w:numId="4">
    <w:abstractNumId w:val="26"/>
  </w:num>
  <w:num w:numId="5">
    <w:abstractNumId w:val="12"/>
  </w:num>
  <w:num w:numId="6">
    <w:abstractNumId w:val="8"/>
  </w:num>
  <w:num w:numId="7">
    <w:abstractNumId w:val="38"/>
  </w:num>
  <w:num w:numId="8">
    <w:abstractNumId w:val="2"/>
  </w:num>
  <w:num w:numId="9">
    <w:abstractNumId w:val="48"/>
  </w:num>
  <w:num w:numId="10">
    <w:abstractNumId w:val="13"/>
  </w:num>
  <w:num w:numId="11">
    <w:abstractNumId w:val="31"/>
  </w:num>
  <w:num w:numId="12">
    <w:abstractNumId w:val="11"/>
  </w:num>
  <w:num w:numId="13">
    <w:abstractNumId w:val="61"/>
  </w:num>
  <w:num w:numId="14">
    <w:abstractNumId w:val="53"/>
  </w:num>
  <w:num w:numId="15">
    <w:abstractNumId w:val="7"/>
  </w:num>
  <w:num w:numId="16">
    <w:abstractNumId w:val="1"/>
  </w:num>
  <w:num w:numId="17">
    <w:abstractNumId w:val="0"/>
  </w:num>
  <w:num w:numId="18">
    <w:abstractNumId w:val="14"/>
  </w:num>
  <w:num w:numId="19">
    <w:abstractNumId w:val="30"/>
  </w:num>
  <w:num w:numId="20">
    <w:abstractNumId w:val="27"/>
  </w:num>
  <w:num w:numId="21">
    <w:abstractNumId w:val="40"/>
  </w:num>
  <w:num w:numId="22">
    <w:abstractNumId w:val="9"/>
  </w:num>
  <w:num w:numId="23">
    <w:abstractNumId w:val="39"/>
  </w:num>
  <w:num w:numId="24">
    <w:abstractNumId w:val="41"/>
  </w:num>
  <w:num w:numId="25">
    <w:abstractNumId w:val="34"/>
  </w:num>
  <w:num w:numId="26">
    <w:abstractNumId w:val="35"/>
  </w:num>
  <w:num w:numId="27">
    <w:abstractNumId w:val="56"/>
  </w:num>
  <w:num w:numId="28">
    <w:abstractNumId w:val="3"/>
  </w:num>
  <w:num w:numId="29">
    <w:abstractNumId w:val="4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3"/>
  </w:num>
  <w:num w:numId="33">
    <w:abstractNumId w:val="19"/>
  </w:num>
  <w:num w:numId="34">
    <w:abstractNumId w:val="65"/>
  </w:num>
  <w:num w:numId="35">
    <w:abstractNumId w:val="18"/>
  </w:num>
  <w:num w:numId="36">
    <w:abstractNumId w:val="64"/>
  </w:num>
  <w:num w:numId="37">
    <w:abstractNumId w:val="10"/>
  </w:num>
  <w:num w:numId="38">
    <w:abstractNumId w:val="50"/>
  </w:num>
  <w:num w:numId="39">
    <w:abstractNumId w:val="17"/>
  </w:num>
  <w:num w:numId="40">
    <w:abstractNumId w:val="49"/>
  </w:num>
  <w:num w:numId="41">
    <w:abstractNumId w:val="46"/>
  </w:num>
  <w:num w:numId="42">
    <w:abstractNumId w:val="21"/>
  </w:num>
  <w:num w:numId="43">
    <w:abstractNumId w:val="5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59"/>
  </w:num>
  <w:num w:numId="48">
    <w:abstractNumId w:val="58"/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</w:num>
  <w:num w:numId="51">
    <w:abstractNumId w:val="60"/>
  </w:num>
  <w:num w:numId="52">
    <w:abstractNumId w:val="44"/>
  </w:num>
  <w:num w:numId="5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6"/>
  </w:num>
  <w:num w:numId="55">
    <w:abstractNumId w:val="24"/>
  </w:num>
  <w:num w:numId="56">
    <w:abstractNumId w:val="47"/>
  </w:num>
  <w:num w:numId="57">
    <w:abstractNumId w:val="25"/>
  </w:num>
  <w:num w:numId="58">
    <w:abstractNumId w:val="29"/>
  </w:num>
  <w:num w:numId="59">
    <w:abstractNumId w:val="43"/>
  </w:num>
  <w:num w:numId="60">
    <w:abstractNumId w:val="54"/>
  </w:num>
  <w:num w:numId="61">
    <w:abstractNumId w:val="15"/>
  </w:num>
  <w:num w:numId="62">
    <w:abstractNumId w:val="51"/>
  </w:num>
  <w:num w:numId="63">
    <w:abstractNumId w:val="37"/>
  </w:num>
  <w:num w:numId="64">
    <w:abstractNumId w:val="66"/>
  </w:num>
  <w:num w:numId="65">
    <w:abstractNumId w:val="22"/>
  </w:num>
  <w:num w:numId="66">
    <w:abstractNumId w:val="28"/>
  </w:num>
  <w:num w:numId="67">
    <w:abstractNumId w:val="57"/>
  </w:num>
  <w:num w:numId="68">
    <w:abstractNumId w:val="52"/>
  </w:num>
  <w:num w:numId="69">
    <w:abstractNumId w:val="23"/>
  </w:num>
  <w:num w:numId="70">
    <w:abstractNumId w:val="32"/>
  </w:num>
  <w:num w:numId="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</w:num>
  <w:num w:numId="73">
    <w:abstractNumId w:val="16"/>
  </w:num>
  <w:num w:numId="74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styleLockTheme/>
  <w:styleLockQFSet/>
  <w:defaultTabStop w:val="19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4B8"/>
    <w:rsid w:val="00000D5A"/>
    <w:rsid w:val="0000124D"/>
    <w:rsid w:val="00004707"/>
    <w:rsid w:val="00005C39"/>
    <w:rsid w:val="000071AF"/>
    <w:rsid w:val="00010588"/>
    <w:rsid w:val="000128AB"/>
    <w:rsid w:val="00014932"/>
    <w:rsid w:val="00017295"/>
    <w:rsid w:val="0002023D"/>
    <w:rsid w:val="000206AB"/>
    <w:rsid w:val="000216D8"/>
    <w:rsid w:val="00022A70"/>
    <w:rsid w:val="00022F44"/>
    <w:rsid w:val="000240F8"/>
    <w:rsid w:val="0002471C"/>
    <w:rsid w:val="000306CA"/>
    <w:rsid w:val="0003725D"/>
    <w:rsid w:val="000416E0"/>
    <w:rsid w:val="00042557"/>
    <w:rsid w:val="00043562"/>
    <w:rsid w:val="00043C09"/>
    <w:rsid w:val="000458C2"/>
    <w:rsid w:val="00045BB9"/>
    <w:rsid w:val="00047B48"/>
    <w:rsid w:val="00056722"/>
    <w:rsid w:val="00061114"/>
    <w:rsid w:val="00062854"/>
    <w:rsid w:val="0006432D"/>
    <w:rsid w:val="00064BD4"/>
    <w:rsid w:val="00067213"/>
    <w:rsid w:val="00071D25"/>
    <w:rsid w:val="00073647"/>
    <w:rsid w:val="00073696"/>
    <w:rsid w:val="00073E14"/>
    <w:rsid w:val="000757AA"/>
    <w:rsid w:val="000768B8"/>
    <w:rsid w:val="0007785B"/>
    <w:rsid w:val="00077896"/>
    <w:rsid w:val="00080CB0"/>
    <w:rsid w:val="00086799"/>
    <w:rsid w:val="000879A1"/>
    <w:rsid w:val="00096D2F"/>
    <w:rsid w:val="00097CEB"/>
    <w:rsid w:val="000A573D"/>
    <w:rsid w:val="000A6205"/>
    <w:rsid w:val="000A67DE"/>
    <w:rsid w:val="000C4124"/>
    <w:rsid w:val="000D05DE"/>
    <w:rsid w:val="000D28A9"/>
    <w:rsid w:val="000D4920"/>
    <w:rsid w:val="000D6380"/>
    <w:rsid w:val="000E0B34"/>
    <w:rsid w:val="000E11D6"/>
    <w:rsid w:val="000E36DD"/>
    <w:rsid w:val="000E55A6"/>
    <w:rsid w:val="000E6957"/>
    <w:rsid w:val="000E75DB"/>
    <w:rsid w:val="000F76C6"/>
    <w:rsid w:val="001022E0"/>
    <w:rsid w:val="00115A20"/>
    <w:rsid w:val="0011615E"/>
    <w:rsid w:val="00122E25"/>
    <w:rsid w:val="00127D43"/>
    <w:rsid w:val="00136577"/>
    <w:rsid w:val="001424B7"/>
    <w:rsid w:val="00150AF3"/>
    <w:rsid w:val="0015541C"/>
    <w:rsid w:val="00156AB6"/>
    <w:rsid w:val="001649B5"/>
    <w:rsid w:val="0016513D"/>
    <w:rsid w:val="00165FBD"/>
    <w:rsid w:val="00166030"/>
    <w:rsid w:val="00167EA4"/>
    <w:rsid w:val="00174BBC"/>
    <w:rsid w:val="001756A3"/>
    <w:rsid w:val="001771E9"/>
    <w:rsid w:val="001837B5"/>
    <w:rsid w:val="001846BC"/>
    <w:rsid w:val="00185BEC"/>
    <w:rsid w:val="001907C6"/>
    <w:rsid w:val="00190D7E"/>
    <w:rsid w:val="00192C02"/>
    <w:rsid w:val="00192DB5"/>
    <w:rsid w:val="0019486A"/>
    <w:rsid w:val="001A074A"/>
    <w:rsid w:val="001A1A43"/>
    <w:rsid w:val="001A21C6"/>
    <w:rsid w:val="001A3123"/>
    <w:rsid w:val="001A3592"/>
    <w:rsid w:val="001A4DD6"/>
    <w:rsid w:val="001A6020"/>
    <w:rsid w:val="001B0FB2"/>
    <w:rsid w:val="001B537F"/>
    <w:rsid w:val="001B581D"/>
    <w:rsid w:val="001C06BA"/>
    <w:rsid w:val="001C21F0"/>
    <w:rsid w:val="001C2410"/>
    <w:rsid w:val="001C7FF6"/>
    <w:rsid w:val="001D3619"/>
    <w:rsid w:val="001D3BDF"/>
    <w:rsid w:val="001D487B"/>
    <w:rsid w:val="001E15D2"/>
    <w:rsid w:val="001E2FB6"/>
    <w:rsid w:val="001E3005"/>
    <w:rsid w:val="001E36AF"/>
    <w:rsid w:val="001E3B6A"/>
    <w:rsid w:val="001F0E5E"/>
    <w:rsid w:val="001F0E6E"/>
    <w:rsid w:val="001F323A"/>
    <w:rsid w:val="001F6709"/>
    <w:rsid w:val="002009E2"/>
    <w:rsid w:val="00201BFB"/>
    <w:rsid w:val="00202242"/>
    <w:rsid w:val="0020605C"/>
    <w:rsid w:val="00214D56"/>
    <w:rsid w:val="0021770A"/>
    <w:rsid w:val="00217CE6"/>
    <w:rsid w:val="00221BF0"/>
    <w:rsid w:val="00221DFE"/>
    <w:rsid w:val="00222B1E"/>
    <w:rsid w:val="00222DA0"/>
    <w:rsid w:val="00224039"/>
    <w:rsid w:val="00227519"/>
    <w:rsid w:val="00230633"/>
    <w:rsid w:val="00231207"/>
    <w:rsid w:val="00232A0B"/>
    <w:rsid w:val="002332CA"/>
    <w:rsid w:val="002335EB"/>
    <w:rsid w:val="002367EF"/>
    <w:rsid w:val="00236977"/>
    <w:rsid w:val="00237A62"/>
    <w:rsid w:val="0024693F"/>
    <w:rsid w:val="00247DDA"/>
    <w:rsid w:val="002521EF"/>
    <w:rsid w:val="002652CC"/>
    <w:rsid w:val="00267C1F"/>
    <w:rsid w:val="00270242"/>
    <w:rsid w:val="002710DC"/>
    <w:rsid w:val="00272645"/>
    <w:rsid w:val="00280D22"/>
    <w:rsid w:val="002835F6"/>
    <w:rsid w:val="00286EDA"/>
    <w:rsid w:val="00294847"/>
    <w:rsid w:val="00294F89"/>
    <w:rsid w:val="0029657E"/>
    <w:rsid w:val="00297AA8"/>
    <w:rsid w:val="002A2EFC"/>
    <w:rsid w:val="002A3056"/>
    <w:rsid w:val="002A50B4"/>
    <w:rsid w:val="002A5F30"/>
    <w:rsid w:val="002A62F1"/>
    <w:rsid w:val="002C130B"/>
    <w:rsid w:val="002C2238"/>
    <w:rsid w:val="002C4A73"/>
    <w:rsid w:val="002C5249"/>
    <w:rsid w:val="002C5F81"/>
    <w:rsid w:val="002C78D9"/>
    <w:rsid w:val="002D1709"/>
    <w:rsid w:val="002D18C0"/>
    <w:rsid w:val="002D1F19"/>
    <w:rsid w:val="002D2DFA"/>
    <w:rsid w:val="002D3333"/>
    <w:rsid w:val="002D3567"/>
    <w:rsid w:val="002D68B3"/>
    <w:rsid w:val="002E14B0"/>
    <w:rsid w:val="002E274D"/>
    <w:rsid w:val="002E356E"/>
    <w:rsid w:val="002E4D06"/>
    <w:rsid w:val="002F6137"/>
    <w:rsid w:val="002F7EC8"/>
    <w:rsid w:val="00301251"/>
    <w:rsid w:val="00315149"/>
    <w:rsid w:val="0031529B"/>
    <w:rsid w:val="00315F62"/>
    <w:rsid w:val="0031609A"/>
    <w:rsid w:val="003173C7"/>
    <w:rsid w:val="0031782A"/>
    <w:rsid w:val="00317A18"/>
    <w:rsid w:val="00322BB8"/>
    <w:rsid w:val="00324226"/>
    <w:rsid w:val="003279D3"/>
    <w:rsid w:val="003318B8"/>
    <w:rsid w:val="003322EE"/>
    <w:rsid w:val="00333F2B"/>
    <w:rsid w:val="00342B44"/>
    <w:rsid w:val="003453F5"/>
    <w:rsid w:val="00352943"/>
    <w:rsid w:val="00364798"/>
    <w:rsid w:val="00365E42"/>
    <w:rsid w:val="00366648"/>
    <w:rsid w:val="00371DA8"/>
    <w:rsid w:val="00375DD6"/>
    <w:rsid w:val="00375F94"/>
    <w:rsid w:val="00376C0C"/>
    <w:rsid w:val="00376E5A"/>
    <w:rsid w:val="00380B33"/>
    <w:rsid w:val="00383F04"/>
    <w:rsid w:val="00383F28"/>
    <w:rsid w:val="00385EC1"/>
    <w:rsid w:val="0038610C"/>
    <w:rsid w:val="003865BE"/>
    <w:rsid w:val="0038762A"/>
    <w:rsid w:val="0039015D"/>
    <w:rsid w:val="003903F5"/>
    <w:rsid w:val="00393633"/>
    <w:rsid w:val="00396F1D"/>
    <w:rsid w:val="003A18FF"/>
    <w:rsid w:val="003A2877"/>
    <w:rsid w:val="003A7555"/>
    <w:rsid w:val="003B2A7F"/>
    <w:rsid w:val="003B611A"/>
    <w:rsid w:val="003C16A2"/>
    <w:rsid w:val="003C421A"/>
    <w:rsid w:val="003C4A08"/>
    <w:rsid w:val="003C7719"/>
    <w:rsid w:val="003D0575"/>
    <w:rsid w:val="003D3380"/>
    <w:rsid w:val="003D3722"/>
    <w:rsid w:val="003D57A8"/>
    <w:rsid w:val="003D63A2"/>
    <w:rsid w:val="003D6A6A"/>
    <w:rsid w:val="003E07F9"/>
    <w:rsid w:val="003E2973"/>
    <w:rsid w:val="003E5724"/>
    <w:rsid w:val="003E6182"/>
    <w:rsid w:val="003E7BE6"/>
    <w:rsid w:val="003E7EEC"/>
    <w:rsid w:val="003F3D0C"/>
    <w:rsid w:val="003F76F8"/>
    <w:rsid w:val="00402451"/>
    <w:rsid w:val="0041210A"/>
    <w:rsid w:val="00414EE5"/>
    <w:rsid w:val="004159A4"/>
    <w:rsid w:val="0041789C"/>
    <w:rsid w:val="00420879"/>
    <w:rsid w:val="00423328"/>
    <w:rsid w:val="004243C3"/>
    <w:rsid w:val="004249B9"/>
    <w:rsid w:val="00425B97"/>
    <w:rsid w:val="004331FC"/>
    <w:rsid w:val="0043398D"/>
    <w:rsid w:val="00436205"/>
    <w:rsid w:val="0043636F"/>
    <w:rsid w:val="00437D1D"/>
    <w:rsid w:val="0044103C"/>
    <w:rsid w:val="00443C38"/>
    <w:rsid w:val="0044460A"/>
    <w:rsid w:val="004509D7"/>
    <w:rsid w:val="0045290C"/>
    <w:rsid w:val="00452F58"/>
    <w:rsid w:val="00456973"/>
    <w:rsid w:val="00461E14"/>
    <w:rsid w:val="004636C1"/>
    <w:rsid w:val="0046792A"/>
    <w:rsid w:val="00472169"/>
    <w:rsid w:val="00472AA2"/>
    <w:rsid w:val="00473A5A"/>
    <w:rsid w:val="004750DF"/>
    <w:rsid w:val="00476609"/>
    <w:rsid w:val="0048583F"/>
    <w:rsid w:val="0048663F"/>
    <w:rsid w:val="00486F8B"/>
    <w:rsid w:val="004875A7"/>
    <w:rsid w:val="00491A13"/>
    <w:rsid w:val="00491D16"/>
    <w:rsid w:val="0049250D"/>
    <w:rsid w:val="004934DA"/>
    <w:rsid w:val="00497DD7"/>
    <w:rsid w:val="004A0878"/>
    <w:rsid w:val="004A13A3"/>
    <w:rsid w:val="004A21E8"/>
    <w:rsid w:val="004A4DB1"/>
    <w:rsid w:val="004B1CA9"/>
    <w:rsid w:val="004B2137"/>
    <w:rsid w:val="004B5EAC"/>
    <w:rsid w:val="004B6856"/>
    <w:rsid w:val="004B7794"/>
    <w:rsid w:val="004B7BEC"/>
    <w:rsid w:val="004C3276"/>
    <w:rsid w:val="004C3D68"/>
    <w:rsid w:val="004C5431"/>
    <w:rsid w:val="004C5EBB"/>
    <w:rsid w:val="004C60CF"/>
    <w:rsid w:val="004C6AB5"/>
    <w:rsid w:val="004C7F60"/>
    <w:rsid w:val="004D08F2"/>
    <w:rsid w:val="004D0F54"/>
    <w:rsid w:val="004D2E7C"/>
    <w:rsid w:val="004D376D"/>
    <w:rsid w:val="004D4ABE"/>
    <w:rsid w:val="004D4E81"/>
    <w:rsid w:val="004D5099"/>
    <w:rsid w:val="004D636C"/>
    <w:rsid w:val="004D7CE6"/>
    <w:rsid w:val="004E10B7"/>
    <w:rsid w:val="004E5C19"/>
    <w:rsid w:val="004E5F5B"/>
    <w:rsid w:val="004E7DE5"/>
    <w:rsid w:val="004F35E4"/>
    <w:rsid w:val="004F568E"/>
    <w:rsid w:val="004F7AAF"/>
    <w:rsid w:val="004F7F0D"/>
    <w:rsid w:val="005003E7"/>
    <w:rsid w:val="00501B49"/>
    <w:rsid w:val="00502DCC"/>
    <w:rsid w:val="00503CA8"/>
    <w:rsid w:val="00513541"/>
    <w:rsid w:val="0051386B"/>
    <w:rsid w:val="00515805"/>
    <w:rsid w:val="005168AE"/>
    <w:rsid w:val="00521406"/>
    <w:rsid w:val="00523E64"/>
    <w:rsid w:val="005257AF"/>
    <w:rsid w:val="00526E27"/>
    <w:rsid w:val="00532C3D"/>
    <w:rsid w:val="00532C51"/>
    <w:rsid w:val="00533DD7"/>
    <w:rsid w:val="00534BC6"/>
    <w:rsid w:val="0053511C"/>
    <w:rsid w:val="0053572B"/>
    <w:rsid w:val="00536D01"/>
    <w:rsid w:val="00537785"/>
    <w:rsid w:val="0054263C"/>
    <w:rsid w:val="005443A6"/>
    <w:rsid w:val="0054701D"/>
    <w:rsid w:val="00551048"/>
    <w:rsid w:val="00554D73"/>
    <w:rsid w:val="00556A04"/>
    <w:rsid w:val="00561AB1"/>
    <w:rsid w:val="00563E09"/>
    <w:rsid w:val="0056642B"/>
    <w:rsid w:val="00571F65"/>
    <w:rsid w:val="00572085"/>
    <w:rsid w:val="0057450E"/>
    <w:rsid w:val="005762D9"/>
    <w:rsid w:val="00576E9C"/>
    <w:rsid w:val="00577A2B"/>
    <w:rsid w:val="00584F76"/>
    <w:rsid w:val="0058530C"/>
    <w:rsid w:val="0058544F"/>
    <w:rsid w:val="00585FB6"/>
    <w:rsid w:val="00592F58"/>
    <w:rsid w:val="005964C7"/>
    <w:rsid w:val="005B4858"/>
    <w:rsid w:val="005B5FBC"/>
    <w:rsid w:val="005C241B"/>
    <w:rsid w:val="005C375F"/>
    <w:rsid w:val="005C42FF"/>
    <w:rsid w:val="005D08A0"/>
    <w:rsid w:val="005D176D"/>
    <w:rsid w:val="005D2E2F"/>
    <w:rsid w:val="005D3C42"/>
    <w:rsid w:val="005E2A8B"/>
    <w:rsid w:val="005E75A3"/>
    <w:rsid w:val="005E7C38"/>
    <w:rsid w:val="005F275F"/>
    <w:rsid w:val="005F4E76"/>
    <w:rsid w:val="00603B6B"/>
    <w:rsid w:val="00605DF7"/>
    <w:rsid w:val="0060643D"/>
    <w:rsid w:val="00607507"/>
    <w:rsid w:val="0061098D"/>
    <w:rsid w:val="006142AE"/>
    <w:rsid w:val="006243F3"/>
    <w:rsid w:val="006254CF"/>
    <w:rsid w:val="006346A8"/>
    <w:rsid w:val="00634A6C"/>
    <w:rsid w:val="006364B6"/>
    <w:rsid w:val="0063784D"/>
    <w:rsid w:val="006444DD"/>
    <w:rsid w:val="00647EBE"/>
    <w:rsid w:val="006502BB"/>
    <w:rsid w:val="00651C6D"/>
    <w:rsid w:val="00660A4A"/>
    <w:rsid w:val="00662FA6"/>
    <w:rsid w:val="00665BAC"/>
    <w:rsid w:val="006672D3"/>
    <w:rsid w:val="006674C0"/>
    <w:rsid w:val="00671682"/>
    <w:rsid w:val="0067352B"/>
    <w:rsid w:val="006809BB"/>
    <w:rsid w:val="00680F12"/>
    <w:rsid w:val="00683849"/>
    <w:rsid w:val="006863D7"/>
    <w:rsid w:val="006866F6"/>
    <w:rsid w:val="00686E5F"/>
    <w:rsid w:val="00692D1F"/>
    <w:rsid w:val="006A32DA"/>
    <w:rsid w:val="006A390C"/>
    <w:rsid w:val="006A4788"/>
    <w:rsid w:val="006A6900"/>
    <w:rsid w:val="006A6963"/>
    <w:rsid w:val="006C3484"/>
    <w:rsid w:val="006C5366"/>
    <w:rsid w:val="006C56EA"/>
    <w:rsid w:val="006C77CE"/>
    <w:rsid w:val="006C791C"/>
    <w:rsid w:val="006C7F20"/>
    <w:rsid w:val="006D320B"/>
    <w:rsid w:val="006D46B0"/>
    <w:rsid w:val="006E2130"/>
    <w:rsid w:val="006E48A0"/>
    <w:rsid w:val="006E4D7C"/>
    <w:rsid w:val="006E7501"/>
    <w:rsid w:val="006E7BD0"/>
    <w:rsid w:val="006F096F"/>
    <w:rsid w:val="006F202B"/>
    <w:rsid w:val="006F22CF"/>
    <w:rsid w:val="006F4E08"/>
    <w:rsid w:val="00704DAE"/>
    <w:rsid w:val="00707227"/>
    <w:rsid w:val="007076E7"/>
    <w:rsid w:val="00710B0E"/>
    <w:rsid w:val="007174D0"/>
    <w:rsid w:val="007241E6"/>
    <w:rsid w:val="00725233"/>
    <w:rsid w:val="007312E8"/>
    <w:rsid w:val="00732170"/>
    <w:rsid w:val="0073308F"/>
    <w:rsid w:val="00741233"/>
    <w:rsid w:val="007428CD"/>
    <w:rsid w:val="00743E87"/>
    <w:rsid w:val="00743E89"/>
    <w:rsid w:val="00753961"/>
    <w:rsid w:val="007601C1"/>
    <w:rsid w:val="00762925"/>
    <w:rsid w:val="00766957"/>
    <w:rsid w:val="007728E4"/>
    <w:rsid w:val="00776776"/>
    <w:rsid w:val="00780D49"/>
    <w:rsid w:val="0078350A"/>
    <w:rsid w:val="007835C7"/>
    <w:rsid w:val="0079257F"/>
    <w:rsid w:val="00794432"/>
    <w:rsid w:val="00796CD9"/>
    <w:rsid w:val="007A0C71"/>
    <w:rsid w:val="007A30AF"/>
    <w:rsid w:val="007A6B7C"/>
    <w:rsid w:val="007B1F42"/>
    <w:rsid w:val="007B21FB"/>
    <w:rsid w:val="007B3308"/>
    <w:rsid w:val="007B64EF"/>
    <w:rsid w:val="007B7E8B"/>
    <w:rsid w:val="007C00C0"/>
    <w:rsid w:val="007C1A1F"/>
    <w:rsid w:val="007C3D38"/>
    <w:rsid w:val="007C3E15"/>
    <w:rsid w:val="007C581C"/>
    <w:rsid w:val="007C5B16"/>
    <w:rsid w:val="007C6359"/>
    <w:rsid w:val="007D1D6A"/>
    <w:rsid w:val="007D681E"/>
    <w:rsid w:val="007D70D6"/>
    <w:rsid w:val="007E0340"/>
    <w:rsid w:val="007E0EAC"/>
    <w:rsid w:val="007E1549"/>
    <w:rsid w:val="007E4D34"/>
    <w:rsid w:val="007E4D36"/>
    <w:rsid w:val="007F270E"/>
    <w:rsid w:val="007F3823"/>
    <w:rsid w:val="007F399B"/>
    <w:rsid w:val="007F67F8"/>
    <w:rsid w:val="008027ED"/>
    <w:rsid w:val="00810637"/>
    <w:rsid w:val="008123DF"/>
    <w:rsid w:val="008279AA"/>
    <w:rsid w:val="00827BF9"/>
    <w:rsid w:val="00827F8D"/>
    <w:rsid w:val="0083035B"/>
    <w:rsid w:val="00831990"/>
    <w:rsid w:val="00833A70"/>
    <w:rsid w:val="00834BA3"/>
    <w:rsid w:val="00847C98"/>
    <w:rsid w:val="00851580"/>
    <w:rsid w:val="008623FC"/>
    <w:rsid w:val="00867C93"/>
    <w:rsid w:val="00873DB8"/>
    <w:rsid w:val="008767B9"/>
    <w:rsid w:val="00877362"/>
    <w:rsid w:val="0088552C"/>
    <w:rsid w:val="00885BEE"/>
    <w:rsid w:val="008871B8"/>
    <w:rsid w:val="00887BCA"/>
    <w:rsid w:val="00890B29"/>
    <w:rsid w:val="00891F8B"/>
    <w:rsid w:val="00892B06"/>
    <w:rsid w:val="00892FC7"/>
    <w:rsid w:val="00893471"/>
    <w:rsid w:val="00893EFD"/>
    <w:rsid w:val="00896FA8"/>
    <w:rsid w:val="008975A4"/>
    <w:rsid w:val="00897E57"/>
    <w:rsid w:val="008A196A"/>
    <w:rsid w:val="008A52D4"/>
    <w:rsid w:val="008A6C3D"/>
    <w:rsid w:val="008A7CCD"/>
    <w:rsid w:val="008B2113"/>
    <w:rsid w:val="008B2AF8"/>
    <w:rsid w:val="008B4E81"/>
    <w:rsid w:val="008B6B4F"/>
    <w:rsid w:val="008C0971"/>
    <w:rsid w:val="008C0AF2"/>
    <w:rsid w:val="008C5685"/>
    <w:rsid w:val="008C7BCB"/>
    <w:rsid w:val="008D1016"/>
    <w:rsid w:val="008D75F7"/>
    <w:rsid w:val="008E11C1"/>
    <w:rsid w:val="008E691D"/>
    <w:rsid w:val="008F0A8A"/>
    <w:rsid w:val="008F214A"/>
    <w:rsid w:val="008F2484"/>
    <w:rsid w:val="008F3466"/>
    <w:rsid w:val="008F3F6B"/>
    <w:rsid w:val="009001BA"/>
    <w:rsid w:val="00901566"/>
    <w:rsid w:val="00902DE7"/>
    <w:rsid w:val="009042D5"/>
    <w:rsid w:val="00907C69"/>
    <w:rsid w:val="00912201"/>
    <w:rsid w:val="00912D16"/>
    <w:rsid w:val="00914D99"/>
    <w:rsid w:val="00921B2A"/>
    <w:rsid w:val="00923AE7"/>
    <w:rsid w:val="009241CD"/>
    <w:rsid w:val="00926502"/>
    <w:rsid w:val="00927C1E"/>
    <w:rsid w:val="00932B17"/>
    <w:rsid w:val="00933090"/>
    <w:rsid w:val="009330CA"/>
    <w:rsid w:val="00933C4E"/>
    <w:rsid w:val="00935DC2"/>
    <w:rsid w:val="00936AC9"/>
    <w:rsid w:val="00936FCC"/>
    <w:rsid w:val="00941F1B"/>
    <w:rsid w:val="00945434"/>
    <w:rsid w:val="00945A91"/>
    <w:rsid w:val="00947A5C"/>
    <w:rsid w:val="00951782"/>
    <w:rsid w:val="00951E9C"/>
    <w:rsid w:val="009528F4"/>
    <w:rsid w:val="00957679"/>
    <w:rsid w:val="00961570"/>
    <w:rsid w:val="009645EF"/>
    <w:rsid w:val="0096592F"/>
    <w:rsid w:val="00967519"/>
    <w:rsid w:val="00967D41"/>
    <w:rsid w:val="00972908"/>
    <w:rsid w:val="0097374A"/>
    <w:rsid w:val="0097766C"/>
    <w:rsid w:val="00980DE6"/>
    <w:rsid w:val="009836D1"/>
    <w:rsid w:val="009871D6"/>
    <w:rsid w:val="00990273"/>
    <w:rsid w:val="0099081C"/>
    <w:rsid w:val="009937A0"/>
    <w:rsid w:val="0099490D"/>
    <w:rsid w:val="00994B3A"/>
    <w:rsid w:val="0099537A"/>
    <w:rsid w:val="00997A61"/>
    <w:rsid w:val="00997D60"/>
    <w:rsid w:val="009A131E"/>
    <w:rsid w:val="009A1D4D"/>
    <w:rsid w:val="009A6908"/>
    <w:rsid w:val="009B03A2"/>
    <w:rsid w:val="009B1496"/>
    <w:rsid w:val="009B3E21"/>
    <w:rsid w:val="009B586F"/>
    <w:rsid w:val="009B733F"/>
    <w:rsid w:val="009B7BCA"/>
    <w:rsid w:val="009C0D5E"/>
    <w:rsid w:val="009C4DAA"/>
    <w:rsid w:val="009C5FC3"/>
    <w:rsid w:val="009C6A0B"/>
    <w:rsid w:val="009C7973"/>
    <w:rsid w:val="009D55E6"/>
    <w:rsid w:val="009E13AF"/>
    <w:rsid w:val="009E1A30"/>
    <w:rsid w:val="009E2183"/>
    <w:rsid w:val="009E2B9F"/>
    <w:rsid w:val="009E4854"/>
    <w:rsid w:val="009F4AB5"/>
    <w:rsid w:val="009F4E05"/>
    <w:rsid w:val="00A02E39"/>
    <w:rsid w:val="00A06CA9"/>
    <w:rsid w:val="00A074C9"/>
    <w:rsid w:val="00A13E2F"/>
    <w:rsid w:val="00A146DE"/>
    <w:rsid w:val="00A14A8F"/>
    <w:rsid w:val="00A20587"/>
    <w:rsid w:val="00A2383B"/>
    <w:rsid w:val="00A276F6"/>
    <w:rsid w:val="00A349F9"/>
    <w:rsid w:val="00A427B3"/>
    <w:rsid w:val="00A56396"/>
    <w:rsid w:val="00A6249B"/>
    <w:rsid w:val="00A64758"/>
    <w:rsid w:val="00A77945"/>
    <w:rsid w:val="00A82BFA"/>
    <w:rsid w:val="00A846D3"/>
    <w:rsid w:val="00A846E5"/>
    <w:rsid w:val="00A85684"/>
    <w:rsid w:val="00A86E21"/>
    <w:rsid w:val="00A94ED5"/>
    <w:rsid w:val="00A97963"/>
    <w:rsid w:val="00AA35B6"/>
    <w:rsid w:val="00AB05AA"/>
    <w:rsid w:val="00AB200B"/>
    <w:rsid w:val="00AB2926"/>
    <w:rsid w:val="00AB45B0"/>
    <w:rsid w:val="00AB6BEF"/>
    <w:rsid w:val="00AB7F47"/>
    <w:rsid w:val="00AC0A7E"/>
    <w:rsid w:val="00AC2B31"/>
    <w:rsid w:val="00AD244C"/>
    <w:rsid w:val="00AD44F6"/>
    <w:rsid w:val="00AD7A2F"/>
    <w:rsid w:val="00AE14DA"/>
    <w:rsid w:val="00AE7309"/>
    <w:rsid w:val="00AF1403"/>
    <w:rsid w:val="00AF179C"/>
    <w:rsid w:val="00AF21E2"/>
    <w:rsid w:val="00B0011F"/>
    <w:rsid w:val="00B0040D"/>
    <w:rsid w:val="00B02A4E"/>
    <w:rsid w:val="00B04A23"/>
    <w:rsid w:val="00B07EDC"/>
    <w:rsid w:val="00B129C6"/>
    <w:rsid w:val="00B149D1"/>
    <w:rsid w:val="00B15DBF"/>
    <w:rsid w:val="00B16063"/>
    <w:rsid w:val="00B16187"/>
    <w:rsid w:val="00B202C2"/>
    <w:rsid w:val="00B221E4"/>
    <w:rsid w:val="00B2656E"/>
    <w:rsid w:val="00B27514"/>
    <w:rsid w:val="00B306F1"/>
    <w:rsid w:val="00B350A7"/>
    <w:rsid w:val="00B352E2"/>
    <w:rsid w:val="00B36AB2"/>
    <w:rsid w:val="00B413DD"/>
    <w:rsid w:val="00B41E7F"/>
    <w:rsid w:val="00B43DC5"/>
    <w:rsid w:val="00B4470F"/>
    <w:rsid w:val="00B460D4"/>
    <w:rsid w:val="00B501FC"/>
    <w:rsid w:val="00B52898"/>
    <w:rsid w:val="00B529D8"/>
    <w:rsid w:val="00B5508A"/>
    <w:rsid w:val="00B55F8B"/>
    <w:rsid w:val="00B5746E"/>
    <w:rsid w:val="00B61FC0"/>
    <w:rsid w:val="00B62CDB"/>
    <w:rsid w:val="00B67688"/>
    <w:rsid w:val="00B67A6B"/>
    <w:rsid w:val="00B7547A"/>
    <w:rsid w:val="00B75A9A"/>
    <w:rsid w:val="00B85AAD"/>
    <w:rsid w:val="00B86281"/>
    <w:rsid w:val="00B9028F"/>
    <w:rsid w:val="00B93ED0"/>
    <w:rsid w:val="00B9607E"/>
    <w:rsid w:val="00B97733"/>
    <w:rsid w:val="00B977D0"/>
    <w:rsid w:val="00BA09F9"/>
    <w:rsid w:val="00BA0F92"/>
    <w:rsid w:val="00BA2562"/>
    <w:rsid w:val="00BA34E3"/>
    <w:rsid w:val="00BA3F5F"/>
    <w:rsid w:val="00BA3F74"/>
    <w:rsid w:val="00BB0DFA"/>
    <w:rsid w:val="00BB439E"/>
    <w:rsid w:val="00BB45B7"/>
    <w:rsid w:val="00BB54A0"/>
    <w:rsid w:val="00BB55F8"/>
    <w:rsid w:val="00BC1C1A"/>
    <w:rsid w:val="00BC32C8"/>
    <w:rsid w:val="00BC3B26"/>
    <w:rsid w:val="00BC41A7"/>
    <w:rsid w:val="00BC544E"/>
    <w:rsid w:val="00BD378D"/>
    <w:rsid w:val="00BE5DA8"/>
    <w:rsid w:val="00BE7360"/>
    <w:rsid w:val="00BF343B"/>
    <w:rsid w:val="00BF3558"/>
    <w:rsid w:val="00BF4271"/>
    <w:rsid w:val="00C004EE"/>
    <w:rsid w:val="00C009B2"/>
    <w:rsid w:val="00C02CDB"/>
    <w:rsid w:val="00C02D64"/>
    <w:rsid w:val="00C10A76"/>
    <w:rsid w:val="00C10E27"/>
    <w:rsid w:val="00C11699"/>
    <w:rsid w:val="00C126A9"/>
    <w:rsid w:val="00C12B02"/>
    <w:rsid w:val="00C12D8A"/>
    <w:rsid w:val="00C1560D"/>
    <w:rsid w:val="00C15AD6"/>
    <w:rsid w:val="00C17169"/>
    <w:rsid w:val="00C2036A"/>
    <w:rsid w:val="00C22A26"/>
    <w:rsid w:val="00C2315D"/>
    <w:rsid w:val="00C25D9C"/>
    <w:rsid w:val="00C270F4"/>
    <w:rsid w:val="00C2757A"/>
    <w:rsid w:val="00C345EF"/>
    <w:rsid w:val="00C362E5"/>
    <w:rsid w:val="00C4001B"/>
    <w:rsid w:val="00C466AC"/>
    <w:rsid w:val="00C468CD"/>
    <w:rsid w:val="00C5109C"/>
    <w:rsid w:val="00C60A15"/>
    <w:rsid w:val="00C61B0A"/>
    <w:rsid w:val="00C63E7F"/>
    <w:rsid w:val="00C657A7"/>
    <w:rsid w:val="00C667C9"/>
    <w:rsid w:val="00C71992"/>
    <w:rsid w:val="00C71EF3"/>
    <w:rsid w:val="00C72D74"/>
    <w:rsid w:val="00C75456"/>
    <w:rsid w:val="00C76933"/>
    <w:rsid w:val="00C77E45"/>
    <w:rsid w:val="00C81C2F"/>
    <w:rsid w:val="00C84BE7"/>
    <w:rsid w:val="00C86694"/>
    <w:rsid w:val="00C87910"/>
    <w:rsid w:val="00CA0B29"/>
    <w:rsid w:val="00CA1754"/>
    <w:rsid w:val="00CA1E07"/>
    <w:rsid w:val="00CC01EC"/>
    <w:rsid w:val="00CC2233"/>
    <w:rsid w:val="00CC3FE7"/>
    <w:rsid w:val="00CC47B6"/>
    <w:rsid w:val="00CD0A5D"/>
    <w:rsid w:val="00CD6F23"/>
    <w:rsid w:val="00CE1B03"/>
    <w:rsid w:val="00CF132D"/>
    <w:rsid w:val="00CF4858"/>
    <w:rsid w:val="00D06E83"/>
    <w:rsid w:val="00D12C2F"/>
    <w:rsid w:val="00D14909"/>
    <w:rsid w:val="00D14CCE"/>
    <w:rsid w:val="00D15B79"/>
    <w:rsid w:val="00D15C9F"/>
    <w:rsid w:val="00D22FE9"/>
    <w:rsid w:val="00D2386D"/>
    <w:rsid w:val="00D252E2"/>
    <w:rsid w:val="00D266BA"/>
    <w:rsid w:val="00D26B9A"/>
    <w:rsid w:val="00D34F55"/>
    <w:rsid w:val="00D35D78"/>
    <w:rsid w:val="00D374B8"/>
    <w:rsid w:val="00D40489"/>
    <w:rsid w:val="00D42AD2"/>
    <w:rsid w:val="00D44B77"/>
    <w:rsid w:val="00D530F2"/>
    <w:rsid w:val="00D53D24"/>
    <w:rsid w:val="00D541E8"/>
    <w:rsid w:val="00D55F3B"/>
    <w:rsid w:val="00D61674"/>
    <w:rsid w:val="00D6315A"/>
    <w:rsid w:val="00D636F3"/>
    <w:rsid w:val="00D6429C"/>
    <w:rsid w:val="00D65010"/>
    <w:rsid w:val="00D67D7D"/>
    <w:rsid w:val="00D759B0"/>
    <w:rsid w:val="00D77FD9"/>
    <w:rsid w:val="00D811F9"/>
    <w:rsid w:val="00D82A5C"/>
    <w:rsid w:val="00D831A4"/>
    <w:rsid w:val="00D86A4C"/>
    <w:rsid w:val="00D87C7B"/>
    <w:rsid w:val="00D93E5E"/>
    <w:rsid w:val="00D9441B"/>
    <w:rsid w:val="00DA19A8"/>
    <w:rsid w:val="00DA30F0"/>
    <w:rsid w:val="00DA31EF"/>
    <w:rsid w:val="00DA4C9A"/>
    <w:rsid w:val="00DA61C2"/>
    <w:rsid w:val="00DB042B"/>
    <w:rsid w:val="00DB3006"/>
    <w:rsid w:val="00DB6C8D"/>
    <w:rsid w:val="00DC580C"/>
    <w:rsid w:val="00DD0534"/>
    <w:rsid w:val="00DD072C"/>
    <w:rsid w:val="00DD0FE1"/>
    <w:rsid w:val="00DD3997"/>
    <w:rsid w:val="00DD4F59"/>
    <w:rsid w:val="00DD593B"/>
    <w:rsid w:val="00DD7D83"/>
    <w:rsid w:val="00DD7F0B"/>
    <w:rsid w:val="00DE4135"/>
    <w:rsid w:val="00DE7156"/>
    <w:rsid w:val="00DF0F54"/>
    <w:rsid w:val="00DF1EAC"/>
    <w:rsid w:val="00DF1FC7"/>
    <w:rsid w:val="00DF31ED"/>
    <w:rsid w:val="00DF3842"/>
    <w:rsid w:val="00E039A5"/>
    <w:rsid w:val="00E04622"/>
    <w:rsid w:val="00E054CF"/>
    <w:rsid w:val="00E06E67"/>
    <w:rsid w:val="00E14ADB"/>
    <w:rsid w:val="00E201D2"/>
    <w:rsid w:val="00E300BE"/>
    <w:rsid w:val="00E31692"/>
    <w:rsid w:val="00E35B10"/>
    <w:rsid w:val="00E43DB9"/>
    <w:rsid w:val="00E459C8"/>
    <w:rsid w:val="00E4707D"/>
    <w:rsid w:val="00E473DE"/>
    <w:rsid w:val="00E5028A"/>
    <w:rsid w:val="00E52A32"/>
    <w:rsid w:val="00E53E05"/>
    <w:rsid w:val="00E56D90"/>
    <w:rsid w:val="00E57A08"/>
    <w:rsid w:val="00E60563"/>
    <w:rsid w:val="00E61C4C"/>
    <w:rsid w:val="00E65A09"/>
    <w:rsid w:val="00E707A7"/>
    <w:rsid w:val="00E71560"/>
    <w:rsid w:val="00E8050C"/>
    <w:rsid w:val="00E81F92"/>
    <w:rsid w:val="00E8247D"/>
    <w:rsid w:val="00E83253"/>
    <w:rsid w:val="00E83ECC"/>
    <w:rsid w:val="00E83FEC"/>
    <w:rsid w:val="00E84891"/>
    <w:rsid w:val="00E854BE"/>
    <w:rsid w:val="00E876FE"/>
    <w:rsid w:val="00E87F7C"/>
    <w:rsid w:val="00E91332"/>
    <w:rsid w:val="00E91505"/>
    <w:rsid w:val="00E962EE"/>
    <w:rsid w:val="00E97EF1"/>
    <w:rsid w:val="00EA3E9B"/>
    <w:rsid w:val="00EA4F72"/>
    <w:rsid w:val="00EB1933"/>
    <w:rsid w:val="00EB1EC2"/>
    <w:rsid w:val="00EB2233"/>
    <w:rsid w:val="00EB3D12"/>
    <w:rsid w:val="00EC2C8B"/>
    <w:rsid w:val="00EC5AB9"/>
    <w:rsid w:val="00EC5DE7"/>
    <w:rsid w:val="00EC6373"/>
    <w:rsid w:val="00EC7792"/>
    <w:rsid w:val="00ED06AC"/>
    <w:rsid w:val="00ED108C"/>
    <w:rsid w:val="00ED3EFE"/>
    <w:rsid w:val="00ED4CD9"/>
    <w:rsid w:val="00EE0DC7"/>
    <w:rsid w:val="00EE2FCC"/>
    <w:rsid w:val="00EE3E7C"/>
    <w:rsid w:val="00EE471A"/>
    <w:rsid w:val="00EE53A3"/>
    <w:rsid w:val="00EE6049"/>
    <w:rsid w:val="00EE6F8E"/>
    <w:rsid w:val="00EF0DAA"/>
    <w:rsid w:val="00EF1D55"/>
    <w:rsid w:val="00EF3E5B"/>
    <w:rsid w:val="00EF5FAB"/>
    <w:rsid w:val="00EF657B"/>
    <w:rsid w:val="00F00DF4"/>
    <w:rsid w:val="00F03828"/>
    <w:rsid w:val="00F0609F"/>
    <w:rsid w:val="00F06ADD"/>
    <w:rsid w:val="00F116F5"/>
    <w:rsid w:val="00F14FA9"/>
    <w:rsid w:val="00F15454"/>
    <w:rsid w:val="00F16EBA"/>
    <w:rsid w:val="00F21AE4"/>
    <w:rsid w:val="00F2416C"/>
    <w:rsid w:val="00F25A67"/>
    <w:rsid w:val="00F27EDF"/>
    <w:rsid w:val="00F300F9"/>
    <w:rsid w:val="00F31858"/>
    <w:rsid w:val="00F35095"/>
    <w:rsid w:val="00F36D62"/>
    <w:rsid w:val="00F40933"/>
    <w:rsid w:val="00F4098C"/>
    <w:rsid w:val="00F41082"/>
    <w:rsid w:val="00F41919"/>
    <w:rsid w:val="00F51B15"/>
    <w:rsid w:val="00F528F7"/>
    <w:rsid w:val="00F5421E"/>
    <w:rsid w:val="00F54AB1"/>
    <w:rsid w:val="00F57721"/>
    <w:rsid w:val="00F6062F"/>
    <w:rsid w:val="00F61F7B"/>
    <w:rsid w:val="00F66DF3"/>
    <w:rsid w:val="00F679AD"/>
    <w:rsid w:val="00F700FD"/>
    <w:rsid w:val="00F7087E"/>
    <w:rsid w:val="00F72735"/>
    <w:rsid w:val="00F75DB2"/>
    <w:rsid w:val="00F75E56"/>
    <w:rsid w:val="00F85979"/>
    <w:rsid w:val="00F86B73"/>
    <w:rsid w:val="00F873BB"/>
    <w:rsid w:val="00F90B46"/>
    <w:rsid w:val="00F94851"/>
    <w:rsid w:val="00F953B9"/>
    <w:rsid w:val="00F97DBA"/>
    <w:rsid w:val="00FA058D"/>
    <w:rsid w:val="00FA238A"/>
    <w:rsid w:val="00FA7363"/>
    <w:rsid w:val="00FB1325"/>
    <w:rsid w:val="00FB49AE"/>
    <w:rsid w:val="00FB57AE"/>
    <w:rsid w:val="00FC472E"/>
    <w:rsid w:val="00FC66AE"/>
    <w:rsid w:val="00FC7CA6"/>
    <w:rsid w:val="00FD25F0"/>
    <w:rsid w:val="00FD3F2C"/>
    <w:rsid w:val="00FD5050"/>
    <w:rsid w:val="00FD602A"/>
    <w:rsid w:val="00FD6CC7"/>
    <w:rsid w:val="00FD6FC6"/>
    <w:rsid w:val="00FD7B08"/>
    <w:rsid w:val="00FE35E7"/>
    <w:rsid w:val="00FE462C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D52BD"/>
  <w14:defaultImageDpi w14:val="300"/>
  <w15:docId w15:val="{B24359A9-3E8F-41AA-90B0-D76CE7EB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iPriority="99" w:unhideWhenUsed="1" w:qFormat="1"/>
    <w:lsdException w:name="heading 8" w:locked="0" w:semiHidden="1" w:uiPriority="99" w:unhideWhenUsed="1" w:qFormat="1"/>
    <w:lsdException w:name="heading 9" w:locked="0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locked="0" w:semiHidden="1" w:unhideWhenUsed="1"/>
    <w:lsdException w:name="footnote text" w:locked="0" w:semiHidden="1" w:uiPriority="99" w:unhideWhenUsed="1" w:qFormat="1"/>
    <w:lsdException w:name="annotation text" w:semiHidden="1" w:unhideWhenUsed="1" w:qFormat="1"/>
    <w:lsdException w:name="header" w:locked="0" w:semiHidden="1" w:uiPriority="99" w:unhideWhenUsed="1" w:qFormat="1"/>
    <w:lsdException w:name="footer" w:locked="0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 w:qFormat="1"/>
    <w:lsdException w:name="FollowedHyperlink" w:locked="0" w:semiHidden="1" w:uiPriority="99" w:unhideWhenUsed="1"/>
    <w:lsdException w:name="Strong" w:qFormat="1"/>
    <w:lsdException w:name="Emphasis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locked="0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locked="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uiPriority="72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067213"/>
    <w:pPr>
      <w:spacing w:after="200" w:line="276" w:lineRule="auto"/>
      <w:jc w:val="both"/>
    </w:pPr>
    <w:rPr>
      <w:rFonts w:eastAsiaTheme="minorEastAsia" w:cstheme="minorBidi"/>
      <w:sz w:val="26"/>
      <w:szCs w:val="22"/>
    </w:rPr>
  </w:style>
  <w:style w:type="paragraph" w:styleId="Heading1">
    <w:name w:val="heading 1"/>
    <w:aliases w:val="H1,1 ghost,g,ghost,1 heading,heading,1 ghost1,g1,ghost1,1 heading1,heading1,1 ghost2,g2,ghost2,1 heading2,heading2,1 ghost3,g3,ghost3,1 heading3,heading3,1 ghost4,g4,ghost4,1 heading4,heading4,1 ghost5,g5,ghost5,1 heading5,heading5,1 ghost6,g6"/>
    <w:basedOn w:val="Normal"/>
    <w:next w:val="Normal"/>
    <w:link w:val="Heading1Char"/>
    <w:qFormat/>
    <w:rsid w:val="00851580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aliases w:val="H2,Reset numbering,Alt+2,h2,2"/>
    <w:basedOn w:val="Normal"/>
    <w:next w:val="Normal"/>
    <w:link w:val="Heading2Char"/>
    <w:qFormat/>
    <w:rsid w:val="001A1A4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aliases w:val="a,Arial 12 Fett,H3,Map,h3,Level 3 Topic Heading,Titre 3 SQ,t3,chapitre 1.1.1,(Sooo 3),(Shift Ctrl 3),l3,Underrubrik2,Titre 31,t3.T3,CT,3,t3.T3.Titre 3,Tempo Heading 3,Heading 3 - old,Heading 31,Heading 32,Heading 33,Heading 311,T3,t31,13"/>
    <w:basedOn w:val="Normal"/>
    <w:next w:val="Normal"/>
    <w:link w:val="Heading3Char"/>
    <w:qFormat/>
    <w:rsid w:val="001A1A43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aliases w:val="Titlu paragraf,Titlu paragraf1,Titlu paragraf2,Titlu paragraf3,Titlu paragraf Char,H4,Level 2 - a Char"/>
    <w:basedOn w:val="Normal"/>
    <w:next w:val="Normal"/>
    <w:link w:val="Heading4Char"/>
    <w:qFormat/>
    <w:rsid w:val="001A1A43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aliases w:val="H5,5 sub-bullet,sb,4,4th order hd,4th order,4th order head,Clause,Level 3 - i"/>
    <w:basedOn w:val="Normal"/>
    <w:next w:val="Normal"/>
    <w:link w:val="Heading5Char"/>
    <w:qFormat/>
    <w:rsid w:val="001A1A43"/>
    <w:pPr>
      <w:keepNext/>
      <w:keepLines/>
      <w:spacing w:before="120" w:after="12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A1A43"/>
    <w:pPr>
      <w:keepNext/>
      <w:keepLines/>
      <w:spacing w:before="120" w:after="12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1A43"/>
    <w:pPr>
      <w:keepNext/>
      <w:keepLines/>
      <w:spacing w:before="120" w:after="12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1A43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5BB9"/>
    <w:pPr>
      <w:keepNext/>
      <w:keepLines/>
      <w:spacing w:before="200" w:after="0"/>
      <w:outlineLvl w:val="8"/>
    </w:pPr>
    <w:rPr>
      <w:rFonts w:eastAsia="Times New Roman"/>
      <w:iCs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ghost Char,g Char,ghost Char,1 heading Char,heading Char,1 ghost1 Char,g1 Char,ghost1 Char,1 heading1 Char,heading1 Char,1 ghost2 Char,g2 Char,ghost2 Char,1 heading2 Char,heading2 Char,1 ghost3 Char,g3 Char,ghost3 Char,g4 Char"/>
    <w:link w:val="Heading1"/>
    <w:rsid w:val="00851580"/>
    <w:rPr>
      <w:rFonts w:ascii="Verdana" w:eastAsiaTheme="majorEastAsia" w:hAnsi="Verdan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,Reset numbering Char,Alt+2 Char,h2 Char,2 Char"/>
    <w:link w:val="Heading2"/>
    <w:rsid w:val="001A1A4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a Char,Arial 12 Fett Char,H3 Char,Map Char,h3 Char,Level 3 Topic Heading Char,Titre 3 SQ Char,t3 Char,chapitre 1.1.1 Char,(Sooo 3) Char,(Shift Ctrl 3) Char,l3 Char,Underrubrik2 Char,Titre 31 Char,t3.T3 Char,CT Char,3 Char,Heading 31 Char"/>
    <w:link w:val="Heading3"/>
    <w:rsid w:val="001A1A43"/>
    <w:rPr>
      <w:rFonts w:ascii="Verdana" w:eastAsiaTheme="majorEastAsia" w:hAnsi="Verdana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aliases w:val="Titlu paragraf Char1,Titlu paragraf1 Char,Titlu paragraf2 Char,Titlu paragraf3 Char,Titlu paragraf Char Char,H4 Char,Level 2 - a Char Char"/>
    <w:link w:val="Heading4"/>
    <w:rsid w:val="001A1A43"/>
    <w:rPr>
      <w:rFonts w:ascii="Verdana" w:eastAsiaTheme="majorEastAsia" w:hAnsi="Verdana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H5 Char,5 sub-bullet Char,sb Char,4 Char,4th order hd Char,4th order Char,4th order head Char,Clause Char,Level 3 - i Char"/>
    <w:link w:val="Heading5"/>
    <w:rsid w:val="001A1A43"/>
    <w:rPr>
      <w:rFonts w:ascii="Verdana" w:eastAsiaTheme="majorEastAsia" w:hAnsi="Verdana" w:cstheme="majorBidi"/>
      <w:b/>
      <w:color w:val="243F60" w:themeColor="accent1" w:themeShade="7F"/>
      <w:sz w:val="22"/>
      <w:szCs w:val="22"/>
    </w:rPr>
  </w:style>
  <w:style w:type="character" w:customStyle="1" w:styleId="Heading6Char">
    <w:name w:val="Heading 6 Char"/>
    <w:link w:val="Heading6"/>
    <w:rsid w:val="001A1A43"/>
    <w:rPr>
      <w:rFonts w:ascii="Verdana" w:eastAsiaTheme="majorEastAsia" w:hAnsi="Verdana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9"/>
    <w:rsid w:val="001A1A43"/>
    <w:rPr>
      <w:rFonts w:ascii="Verdana" w:eastAsiaTheme="majorEastAsia" w:hAnsi="Verdana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link w:val="Heading8"/>
    <w:uiPriority w:val="99"/>
    <w:rsid w:val="001A1A43"/>
    <w:rPr>
      <w:rFonts w:ascii="Verdana" w:eastAsiaTheme="majorEastAsia" w:hAnsi="Verdana" w:cstheme="majorBidi"/>
      <w:color w:val="4F81BD" w:themeColor="accent1"/>
      <w:sz w:val="22"/>
    </w:rPr>
  </w:style>
  <w:style w:type="character" w:customStyle="1" w:styleId="Heading9Char">
    <w:name w:val="Heading 9 Char"/>
    <w:link w:val="Heading9"/>
    <w:uiPriority w:val="99"/>
    <w:rsid w:val="00775BB9"/>
    <w:rPr>
      <w:rFonts w:ascii="Verdana" w:hAnsi="Verdana"/>
      <w:iCs/>
      <w:color w:val="000000"/>
      <w:sz w:val="14"/>
    </w:rPr>
  </w:style>
  <w:style w:type="character" w:customStyle="1" w:styleId="IntenseReference1">
    <w:name w:val="Intense Reference1"/>
    <w:uiPriority w:val="32"/>
    <w:locked/>
    <w:rsid w:val="00577BF9"/>
    <w:rPr>
      <w:rFonts w:ascii="Verdana" w:hAnsi="Verdana"/>
      <w:bCs/>
      <w:smallCaps/>
      <w:color w:val="auto"/>
      <w:spacing w:val="5"/>
      <w:sz w:val="20"/>
      <w:u w:val="none"/>
    </w:rPr>
  </w:style>
  <w:style w:type="table" w:styleId="TableGrid">
    <w:name w:val="Table Grid"/>
    <w:aliases w:val="Tabel UTI Albastru Plin"/>
    <w:basedOn w:val="TableNormal"/>
    <w:uiPriority w:val="59"/>
    <w:rsid w:val="00B36AB2"/>
    <w:rPr>
      <w:rFonts w:ascii="Verdana" w:hAnsi="Verdana"/>
    </w:rPr>
    <w:tblPr>
      <w:tblStyleRowBandSize w:val="1"/>
      <w:tblStyleColBandSize w:val="1"/>
      <w:tblBorders>
        <w:top w:val="single" w:sz="2" w:space="0" w:color="C6D9F1"/>
        <w:left w:val="single" w:sz="2" w:space="0" w:color="C6D9F1"/>
        <w:bottom w:val="single" w:sz="2" w:space="0" w:color="C6D9F1"/>
        <w:right w:val="single" w:sz="2" w:space="0" w:color="C6D9F1"/>
        <w:insideH w:val="single" w:sz="2" w:space="0" w:color="C6D9F1"/>
        <w:insideV w:val="single" w:sz="2" w:space="0" w:color="C6D9F1"/>
      </w:tblBorders>
    </w:tblPr>
    <w:tcPr>
      <w:shd w:val="clear" w:color="auto" w:fill="D0E6F6"/>
    </w:tcPr>
    <w:tblStylePr w:type="firstRow">
      <w:rPr>
        <w:rFonts w:ascii="Courier" w:hAnsi="Courier"/>
        <w:b/>
      </w:rPr>
    </w:tblStylePr>
    <w:tblStylePr w:type="lastRow">
      <w:rPr>
        <w:rFonts w:ascii="Courier" w:hAnsi="Courier"/>
      </w:rPr>
    </w:tblStylePr>
    <w:tblStylePr w:type="firstCol">
      <w:rPr>
        <w:rFonts w:ascii="Courier" w:hAnsi="Courier"/>
      </w:rPr>
    </w:tblStylePr>
    <w:tblStylePr w:type="lastCol">
      <w:rPr>
        <w:rFonts w:ascii="Courier" w:hAnsi="Courier"/>
      </w:rPr>
    </w:tblStylePr>
    <w:tblStylePr w:type="band1Vert">
      <w:rPr>
        <w:rFonts w:ascii="Courier" w:hAnsi="Courier"/>
      </w:rPr>
    </w:tblStylePr>
    <w:tblStylePr w:type="band2Vert">
      <w:rPr>
        <w:rFonts w:ascii="Courier" w:hAnsi="Courier"/>
      </w:rPr>
    </w:tblStylePr>
    <w:tblStylePr w:type="band1Horz">
      <w:rPr>
        <w:rFonts w:ascii="Courier" w:hAnsi="Courier"/>
      </w:rPr>
    </w:tblStylePr>
    <w:tblStylePr w:type="band2Horz">
      <w:rPr>
        <w:rFonts w:ascii="Courier" w:hAnsi="Courier"/>
      </w:rPr>
    </w:tblStylePr>
  </w:style>
  <w:style w:type="table" w:styleId="TableClassic2">
    <w:name w:val="Table Classic 2"/>
    <w:basedOn w:val="TableNormal"/>
    <w:locked/>
    <w:rsid w:val="007B64E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normalNegruStanga">
    <w:name w:val="8 normal Negru Stanga"/>
    <w:basedOn w:val="Normal"/>
    <w:uiPriority w:val="99"/>
    <w:qFormat/>
    <w:rsid w:val="00A45114"/>
    <w:rPr>
      <w:color w:val="000000"/>
      <w:sz w:val="16"/>
    </w:rPr>
  </w:style>
  <w:style w:type="character" w:customStyle="1" w:styleId="8negrusuperscript">
    <w:name w:val="8 negru superscript"/>
    <w:uiPriority w:val="1"/>
    <w:qFormat/>
    <w:rsid w:val="00A66B72"/>
    <w:rPr>
      <w:rFonts w:ascii="Verdana" w:hAnsi="Verdana"/>
      <w:dstrike w:val="0"/>
      <w:color w:val="000000"/>
      <w:sz w:val="16"/>
      <w:vertAlign w:val="superscript"/>
    </w:rPr>
  </w:style>
  <w:style w:type="character" w:customStyle="1" w:styleId="8rosu">
    <w:name w:val="8 rosu"/>
    <w:uiPriority w:val="1"/>
    <w:qFormat/>
    <w:rsid w:val="00C7615B"/>
    <w:rPr>
      <w:rFonts w:ascii="Verdana" w:hAnsi="Verdana"/>
      <w:color w:val="DA251D"/>
      <w:sz w:val="16"/>
    </w:rPr>
  </w:style>
  <w:style w:type="character" w:customStyle="1" w:styleId="10negrusuperscript">
    <w:name w:val="10 negru superscript"/>
    <w:uiPriority w:val="1"/>
    <w:qFormat/>
    <w:rsid w:val="00A66B72"/>
    <w:rPr>
      <w:rFonts w:ascii="Verdana" w:hAnsi="Verdana"/>
      <w:dstrike w:val="0"/>
      <w:color w:val="000000"/>
      <w:sz w:val="20"/>
      <w:vertAlign w:val="superscript"/>
    </w:rPr>
  </w:style>
  <w:style w:type="character" w:customStyle="1" w:styleId="11negrusuperscript">
    <w:name w:val="11 negru superscript"/>
    <w:uiPriority w:val="1"/>
    <w:qFormat/>
    <w:rsid w:val="00A66B72"/>
    <w:rPr>
      <w:rFonts w:ascii="Verdana" w:hAnsi="Verdana"/>
      <w:dstrike w:val="0"/>
      <w:color w:val="000000"/>
      <w:sz w:val="22"/>
      <w:vertAlign w:val="superscript"/>
    </w:rPr>
  </w:style>
  <w:style w:type="character" w:customStyle="1" w:styleId="12negrusuperscript">
    <w:name w:val="12 negru superscript"/>
    <w:uiPriority w:val="1"/>
    <w:qFormat/>
    <w:rsid w:val="00A66B72"/>
    <w:rPr>
      <w:rFonts w:ascii="Verdana" w:hAnsi="Verdana"/>
      <w:dstrike w:val="0"/>
      <w:color w:val="000000"/>
      <w:sz w:val="24"/>
      <w:vertAlign w:val="superscript"/>
    </w:rPr>
  </w:style>
  <w:style w:type="character" w:customStyle="1" w:styleId="16albastru">
    <w:name w:val="16 albastru"/>
    <w:uiPriority w:val="1"/>
    <w:qFormat/>
    <w:rsid w:val="00A66B72"/>
    <w:rPr>
      <w:rFonts w:ascii="Verdana" w:eastAsia="Times New Roman" w:hAnsi="Verdana"/>
      <w:bCs/>
      <w:color w:val="1D1D96"/>
      <w:sz w:val="32"/>
    </w:rPr>
  </w:style>
  <w:style w:type="character" w:customStyle="1" w:styleId="8albastru">
    <w:name w:val="8 albastru"/>
    <w:uiPriority w:val="1"/>
    <w:qFormat/>
    <w:rsid w:val="00C7615B"/>
    <w:rPr>
      <w:rFonts w:ascii="Verdana" w:hAnsi="Verdana"/>
      <w:color w:val="1D1D96"/>
      <w:sz w:val="16"/>
    </w:rPr>
  </w:style>
  <w:style w:type="paragraph" w:customStyle="1" w:styleId="8ListaNormalAlbastruCentru">
    <w:name w:val="8  Lista Normal Albastru Centru"/>
    <w:basedOn w:val="Normal"/>
    <w:uiPriority w:val="99"/>
    <w:qFormat/>
    <w:rsid w:val="00A66B72"/>
    <w:pPr>
      <w:ind w:left="720" w:hanging="360"/>
      <w:jc w:val="center"/>
    </w:pPr>
    <w:rPr>
      <w:color w:val="1D1D96"/>
      <w:sz w:val="16"/>
    </w:rPr>
  </w:style>
  <w:style w:type="character" w:customStyle="1" w:styleId="16rosu">
    <w:name w:val="16 rosu"/>
    <w:uiPriority w:val="1"/>
    <w:qFormat/>
    <w:rsid w:val="00B04A23"/>
    <w:rPr>
      <w:rFonts w:ascii="Verdana" w:eastAsia="Times New Roman" w:hAnsi="Verdana"/>
      <w:bCs/>
      <w:color w:val="FF0000"/>
      <w:sz w:val="32"/>
    </w:rPr>
  </w:style>
  <w:style w:type="character" w:customStyle="1" w:styleId="18rosu">
    <w:name w:val="18 rosu"/>
    <w:uiPriority w:val="1"/>
    <w:qFormat/>
    <w:rsid w:val="00AE7309"/>
    <w:rPr>
      <w:rFonts w:ascii="Verdana" w:eastAsia="Times New Roman" w:hAnsi="Verdana"/>
      <w:bCs/>
      <w:color w:val="DA251D"/>
      <w:sz w:val="36"/>
    </w:rPr>
  </w:style>
  <w:style w:type="character" w:customStyle="1" w:styleId="18albastru">
    <w:name w:val="18 albastru"/>
    <w:uiPriority w:val="1"/>
    <w:qFormat/>
    <w:rsid w:val="00A66B72"/>
    <w:rPr>
      <w:rFonts w:ascii="Verdana" w:eastAsia="Times New Roman" w:hAnsi="Verdana"/>
      <w:bCs/>
      <w:color w:val="1D1D96"/>
      <w:sz w:val="36"/>
    </w:rPr>
  </w:style>
  <w:style w:type="character" w:customStyle="1" w:styleId="20rosu">
    <w:name w:val="20 rosu"/>
    <w:uiPriority w:val="1"/>
    <w:qFormat/>
    <w:rsid w:val="00A66B72"/>
    <w:rPr>
      <w:rFonts w:ascii="Verdana" w:eastAsia="Times New Roman" w:hAnsi="Verdana"/>
      <w:bCs/>
      <w:color w:val="DA251D"/>
      <w:sz w:val="40"/>
    </w:rPr>
  </w:style>
  <w:style w:type="character" w:customStyle="1" w:styleId="20albastru">
    <w:name w:val="20 albastru"/>
    <w:uiPriority w:val="1"/>
    <w:qFormat/>
    <w:rsid w:val="00A66B72"/>
    <w:rPr>
      <w:rFonts w:ascii="Verdana" w:eastAsia="Times New Roman" w:hAnsi="Verdana"/>
      <w:bCs/>
      <w:color w:val="1D1D96"/>
      <w:sz w:val="40"/>
    </w:rPr>
  </w:style>
  <w:style w:type="character" w:customStyle="1" w:styleId="16rosubold">
    <w:name w:val="16 rosu bold"/>
    <w:uiPriority w:val="1"/>
    <w:qFormat/>
    <w:rsid w:val="00A66B72"/>
    <w:rPr>
      <w:rFonts w:ascii="Verdana" w:eastAsia="Times New Roman" w:hAnsi="Verdana"/>
      <w:b/>
      <w:bCs/>
      <w:color w:val="DA251D"/>
      <w:sz w:val="32"/>
    </w:rPr>
  </w:style>
  <w:style w:type="character" w:customStyle="1" w:styleId="8rosubold">
    <w:name w:val="8 rosu bold"/>
    <w:uiPriority w:val="1"/>
    <w:qFormat/>
    <w:rsid w:val="00C7615B"/>
    <w:rPr>
      <w:rFonts w:ascii="Verdana" w:hAnsi="Verdana"/>
      <w:b/>
      <w:color w:val="DA251D"/>
      <w:sz w:val="16"/>
    </w:rPr>
  </w:style>
  <w:style w:type="character" w:customStyle="1" w:styleId="16albastrubold">
    <w:name w:val="16 albastru bold"/>
    <w:uiPriority w:val="1"/>
    <w:qFormat/>
    <w:rsid w:val="00A66B72"/>
    <w:rPr>
      <w:rFonts w:ascii="Verdana" w:eastAsia="Times New Roman" w:hAnsi="Verdana"/>
      <w:b/>
      <w:bCs/>
      <w:color w:val="1D1D96"/>
      <w:sz w:val="32"/>
    </w:rPr>
  </w:style>
  <w:style w:type="character" w:customStyle="1" w:styleId="8albastrubold">
    <w:name w:val="8 albastru bold"/>
    <w:uiPriority w:val="1"/>
    <w:qFormat/>
    <w:rsid w:val="00C7615B"/>
    <w:rPr>
      <w:rFonts w:ascii="Verdana" w:hAnsi="Verdana"/>
      <w:b/>
      <w:color w:val="1D1D96"/>
      <w:sz w:val="16"/>
    </w:rPr>
  </w:style>
  <w:style w:type="character" w:customStyle="1" w:styleId="18rosubold">
    <w:name w:val="18 rosu bold"/>
    <w:uiPriority w:val="1"/>
    <w:qFormat/>
    <w:rsid w:val="00A66B72"/>
    <w:rPr>
      <w:rFonts w:ascii="Verdana" w:eastAsia="Times New Roman" w:hAnsi="Verdana"/>
      <w:b/>
      <w:bCs/>
      <w:color w:val="DA251D"/>
      <w:sz w:val="36"/>
    </w:rPr>
  </w:style>
  <w:style w:type="character" w:customStyle="1" w:styleId="18albastrubold">
    <w:name w:val="18 albastru bold"/>
    <w:uiPriority w:val="1"/>
    <w:qFormat/>
    <w:rsid w:val="00A66B72"/>
    <w:rPr>
      <w:rFonts w:ascii="Verdana" w:eastAsia="Times New Roman" w:hAnsi="Verdana"/>
      <w:b/>
      <w:bCs/>
      <w:color w:val="1D1D96"/>
      <w:sz w:val="36"/>
    </w:rPr>
  </w:style>
  <w:style w:type="character" w:customStyle="1" w:styleId="20rosubold">
    <w:name w:val="20 rosu bold"/>
    <w:uiPriority w:val="1"/>
    <w:qFormat/>
    <w:rsid w:val="00A66B72"/>
    <w:rPr>
      <w:rFonts w:ascii="Verdana" w:eastAsia="Times New Roman" w:hAnsi="Verdana"/>
      <w:b/>
      <w:bCs/>
      <w:color w:val="DA251D"/>
      <w:sz w:val="40"/>
    </w:rPr>
  </w:style>
  <w:style w:type="character" w:customStyle="1" w:styleId="20albastrubold">
    <w:name w:val="20 albastru bold"/>
    <w:uiPriority w:val="1"/>
    <w:qFormat/>
    <w:rsid w:val="00A66B72"/>
    <w:rPr>
      <w:rFonts w:ascii="Verdana" w:eastAsia="Times New Roman" w:hAnsi="Verdana"/>
      <w:b/>
      <w:bCs/>
      <w:color w:val="1D1D96"/>
      <w:sz w:val="40"/>
    </w:rPr>
  </w:style>
  <w:style w:type="paragraph" w:customStyle="1" w:styleId="20TitluNegruNormalStanga">
    <w:name w:val="20 Titlu Negru Normal Stanga"/>
    <w:basedOn w:val="Heading1"/>
    <w:link w:val="20TitluNegruNormalStangaChar"/>
    <w:qFormat/>
    <w:rsid w:val="00F1295D"/>
    <w:rPr>
      <w:color w:val="000000"/>
    </w:rPr>
  </w:style>
  <w:style w:type="character" w:customStyle="1" w:styleId="20TitluNegruNormalStangaChar">
    <w:name w:val="20 Titlu Negru Normal Stanga Char"/>
    <w:link w:val="20TitluNegruNormalStanga"/>
    <w:rsid w:val="00F1295D"/>
    <w:rPr>
      <w:rFonts w:ascii="Verdana" w:hAnsi="Verdana"/>
      <w:bCs/>
      <w:color w:val="000000"/>
      <w:sz w:val="40"/>
      <w:szCs w:val="28"/>
    </w:rPr>
  </w:style>
  <w:style w:type="paragraph" w:customStyle="1" w:styleId="18TitlluNegruNormalStanga">
    <w:name w:val="18 Titllu Negru Normal Stanga"/>
    <w:basedOn w:val="Heading2"/>
    <w:link w:val="18TitlluNegruNormalStangaChar"/>
    <w:qFormat/>
    <w:rsid w:val="00F1295D"/>
    <w:rPr>
      <w:color w:val="000000"/>
    </w:rPr>
  </w:style>
  <w:style w:type="character" w:customStyle="1" w:styleId="18TitlluNegruNormalStangaChar">
    <w:name w:val="18 Titllu Negru Normal Stanga Char"/>
    <w:link w:val="18TitlluNegruNormalStanga"/>
    <w:rsid w:val="00F1295D"/>
    <w:rPr>
      <w:rFonts w:ascii="Verdana" w:hAnsi="Verdana"/>
      <w:bCs/>
      <w:color w:val="000000"/>
      <w:sz w:val="36"/>
      <w:szCs w:val="26"/>
    </w:rPr>
  </w:style>
  <w:style w:type="paragraph" w:customStyle="1" w:styleId="16TitluNegruNormalStanga">
    <w:name w:val="16 Titlu Negru Normal Stanga"/>
    <w:basedOn w:val="Heading3"/>
    <w:link w:val="16TitluNegruNormalStangaChar"/>
    <w:qFormat/>
    <w:rsid w:val="00F1295D"/>
    <w:rPr>
      <w:color w:val="000000"/>
    </w:rPr>
  </w:style>
  <w:style w:type="character" w:customStyle="1" w:styleId="16TitluNegruNormalStangaChar">
    <w:name w:val="16 Titlu Negru Normal Stanga Char"/>
    <w:link w:val="16TitluNegruNormalStanga"/>
    <w:rsid w:val="00F1295D"/>
    <w:rPr>
      <w:rFonts w:ascii="Verdana" w:hAnsi="Verdana"/>
      <w:bCs/>
      <w:color w:val="000000"/>
      <w:sz w:val="32"/>
      <w:szCs w:val="28"/>
    </w:rPr>
  </w:style>
  <w:style w:type="paragraph" w:customStyle="1" w:styleId="14TitluNegruNormalStanga">
    <w:name w:val="14 Titlu Negru Normal Stanga"/>
    <w:basedOn w:val="Heading3"/>
    <w:link w:val="14TitluNegruNormalStangaChar"/>
    <w:qFormat/>
    <w:rsid w:val="00F1295D"/>
    <w:rPr>
      <w:color w:val="000000"/>
      <w:sz w:val="28"/>
    </w:rPr>
  </w:style>
  <w:style w:type="character" w:customStyle="1" w:styleId="14TitluNegruNormalStangaChar">
    <w:name w:val="14 Titlu Negru Normal Stanga Char"/>
    <w:link w:val="14TitluNegruNormalStanga"/>
    <w:rsid w:val="00F1295D"/>
    <w:rPr>
      <w:rFonts w:ascii="Verdana" w:hAnsi="Verdana"/>
      <w:bCs/>
      <w:color w:val="000000"/>
      <w:sz w:val="28"/>
      <w:szCs w:val="28"/>
    </w:rPr>
  </w:style>
  <w:style w:type="paragraph" w:customStyle="1" w:styleId="8BulletNegruStanga">
    <w:name w:val="8 Bullet Negru Stanga"/>
    <w:basedOn w:val="8normalNegruStanga"/>
    <w:uiPriority w:val="99"/>
    <w:qFormat/>
    <w:rsid w:val="00A45114"/>
    <w:pPr>
      <w:ind w:left="720" w:hanging="360"/>
    </w:pPr>
  </w:style>
  <w:style w:type="paragraph" w:customStyle="1" w:styleId="8NormalNegruCentru">
    <w:name w:val="8 Normal Negru Centru"/>
    <w:basedOn w:val="8normalNegruStanga"/>
    <w:uiPriority w:val="99"/>
    <w:qFormat/>
    <w:rsid w:val="00A45114"/>
    <w:pPr>
      <w:jc w:val="center"/>
    </w:pPr>
  </w:style>
  <w:style w:type="paragraph" w:customStyle="1" w:styleId="8ListaNormalNegruStanga">
    <w:name w:val="8 Lista Normal Negru Stanga"/>
    <w:basedOn w:val="8BulletNegruStanga"/>
    <w:uiPriority w:val="99"/>
    <w:qFormat/>
    <w:rsid w:val="00A45114"/>
    <w:pPr>
      <w:ind w:left="360"/>
    </w:pPr>
  </w:style>
  <w:style w:type="paragraph" w:customStyle="1" w:styleId="8ListaNormalNegruCentru">
    <w:name w:val="8 Lista Normal Negru Centru"/>
    <w:basedOn w:val="8BulletNegruStanga"/>
    <w:uiPriority w:val="99"/>
    <w:qFormat/>
    <w:rsid w:val="000756D9"/>
    <w:pPr>
      <w:jc w:val="center"/>
    </w:pPr>
  </w:style>
  <w:style w:type="paragraph" w:customStyle="1" w:styleId="10NormalNegruStanga">
    <w:name w:val="10 Normal Negru Stanga"/>
    <w:basedOn w:val="Normal"/>
    <w:uiPriority w:val="99"/>
    <w:qFormat/>
    <w:rsid w:val="00A45114"/>
    <w:rPr>
      <w:color w:val="000000"/>
    </w:rPr>
  </w:style>
  <w:style w:type="paragraph" w:customStyle="1" w:styleId="10BulletNormalNegruStanga">
    <w:name w:val="10 Bullet Normal Negru Stanga"/>
    <w:basedOn w:val="10NormalNegruStanga"/>
    <w:uiPriority w:val="99"/>
    <w:qFormat/>
    <w:rsid w:val="00A45114"/>
    <w:pPr>
      <w:ind w:left="720" w:hanging="360"/>
    </w:pPr>
  </w:style>
  <w:style w:type="paragraph" w:customStyle="1" w:styleId="10NormalNegruCentru">
    <w:name w:val="10 Normal Negru Centru"/>
    <w:basedOn w:val="10NormalNegruStanga"/>
    <w:uiPriority w:val="99"/>
    <w:qFormat/>
    <w:rsid w:val="00A45114"/>
    <w:pPr>
      <w:jc w:val="center"/>
    </w:pPr>
  </w:style>
  <w:style w:type="paragraph" w:customStyle="1" w:styleId="10ListaNormalNegrustanga">
    <w:name w:val="10 Lista Normal Negru stanga"/>
    <w:basedOn w:val="10BulletNormalNegruStanga"/>
    <w:uiPriority w:val="99"/>
    <w:qFormat/>
    <w:rsid w:val="00A45114"/>
    <w:pPr>
      <w:ind w:left="360"/>
    </w:pPr>
  </w:style>
  <w:style w:type="paragraph" w:customStyle="1" w:styleId="10ListaNormalNegruCentru">
    <w:name w:val="10 Lista Normal Negru Centru"/>
    <w:basedOn w:val="10BulletNormalNegruStanga"/>
    <w:uiPriority w:val="99"/>
    <w:qFormat/>
    <w:rsid w:val="000756D9"/>
    <w:pPr>
      <w:jc w:val="center"/>
    </w:pPr>
  </w:style>
  <w:style w:type="paragraph" w:customStyle="1" w:styleId="11NormalNegruStanga">
    <w:name w:val="11 Normal Negru Stanga"/>
    <w:basedOn w:val="Normal"/>
    <w:uiPriority w:val="99"/>
    <w:qFormat/>
    <w:rsid w:val="00A45114"/>
    <w:rPr>
      <w:color w:val="000000"/>
    </w:rPr>
  </w:style>
  <w:style w:type="paragraph" w:customStyle="1" w:styleId="11BulletNormalNegruStanga">
    <w:name w:val="11 Bullet Normal Negru Stanga"/>
    <w:basedOn w:val="11NormalNegruStanga"/>
    <w:uiPriority w:val="99"/>
    <w:qFormat/>
    <w:rsid w:val="00A45114"/>
    <w:pPr>
      <w:ind w:left="720" w:hanging="360"/>
    </w:pPr>
  </w:style>
  <w:style w:type="paragraph" w:customStyle="1" w:styleId="11NormalNegruCentru">
    <w:name w:val="11 Normal Negru Centru"/>
    <w:basedOn w:val="11NormalNegruStanga"/>
    <w:uiPriority w:val="99"/>
    <w:qFormat/>
    <w:rsid w:val="00A45114"/>
    <w:pPr>
      <w:jc w:val="center"/>
    </w:pPr>
  </w:style>
  <w:style w:type="paragraph" w:customStyle="1" w:styleId="11ListaNormalNegruStanga">
    <w:name w:val="11 Lista Normal Negru Stanga"/>
    <w:basedOn w:val="11BulletNormalNegruStanga"/>
    <w:uiPriority w:val="99"/>
    <w:qFormat/>
    <w:locked/>
    <w:rsid w:val="00A45114"/>
    <w:pPr>
      <w:numPr>
        <w:numId w:val="9"/>
      </w:numPr>
    </w:pPr>
  </w:style>
  <w:style w:type="paragraph" w:customStyle="1" w:styleId="11ListanormalNegruStanga0">
    <w:name w:val="11 Lista normal Negru Stanga"/>
    <w:basedOn w:val="11BulletNormalNegruStanga"/>
    <w:uiPriority w:val="99"/>
    <w:qFormat/>
    <w:rsid w:val="00A45114"/>
  </w:style>
  <w:style w:type="paragraph" w:customStyle="1" w:styleId="12NormalNegruStanga">
    <w:name w:val="12 Normal Negru Stanga"/>
    <w:basedOn w:val="Normal"/>
    <w:uiPriority w:val="99"/>
    <w:qFormat/>
    <w:rsid w:val="00A45114"/>
    <w:rPr>
      <w:color w:val="000000"/>
      <w:sz w:val="24"/>
    </w:rPr>
  </w:style>
  <w:style w:type="paragraph" w:customStyle="1" w:styleId="12BulletNormalNegruStanga">
    <w:name w:val="12 Bullet Normal Negru Stanga"/>
    <w:basedOn w:val="12NormalNegruStanga"/>
    <w:uiPriority w:val="99"/>
    <w:qFormat/>
    <w:rsid w:val="00A45114"/>
    <w:pPr>
      <w:ind w:left="720" w:hanging="360"/>
    </w:pPr>
  </w:style>
  <w:style w:type="paragraph" w:customStyle="1" w:styleId="12NormalNegruCentru">
    <w:name w:val="12 Normal Negru Centru"/>
    <w:basedOn w:val="12NormalNegruStanga"/>
    <w:uiPriority w:val="99"/>
    <w:qFormat/>
    <w:rsid w:val="00A45114"/>
    <w:pPr>
      <w:jc w:val="center"/>
    </w:pPr>
  </w:style>
  <w:style w:type="paragraph" w:customStyle="1" w:styleId="12ListaNormalNegruStanga">
    <w:name w:val="12 Lista Normal Negru Stanga"/>
    <w:basedOn w:val="12BulletNormalNegruStanga"/>
    <w:uiPriority w:val="99"/>
    <w:qFormat/>
    <w:rsid w:val="00A45114"/>
    <w:pPr>
      <w:ind w:left="360"/>
    </w:pPr>
  </w:style>
  <w:style w:type="paragraph" w:customStyle="1" w:styleId="12ListaNormalnegruStanga0">
    <w:name w:val="12 Lista Normal negru Stanga"/>
    <w:basedOn w:val="12BulletNormalNegruStanga"/>
    <w:uiPriority w:val="99"/>
    <w:qFormat/>
    <w:rsid w:val="00A45114"/>
  </w:style>
  <w:style w:type="paragraph" w:customStyle="1" w:styleId="8BulletNegruCentru">
    <w:name w:val="8 Bullet Negru Centru"/>
    <w:basedOn w:val="Normal"/>
    <w:uiPriority w:val="99"/>
    <w:qFormat/>
    <w:rsid w:val="00A66B72"/>
    <w:pPr>
      <w:ind w:left="720" w:hanging="360"/>
      <w:jc w:val="center"/>
    </w:pPr>
    <w:rPr>
      <w:b/>
      <w:color w:val="000000"/>
      <w:sz w:val="16"/>
    </w:rPr>
  </w:style>
  <w:style w:type="character" w:customStyle="1" w:styleId="20TitluNegruNormalCentruChar">
    <w:name w:val="20 Titlu Negru Normal Centru Char"/>
    <w:basedOn w:val="20TitluNegruNormalStangaChar"/>
    <w:link w:val="20TitluNegruNormalCentru"/>
    <w:rsid w:val="00F1295D"/>
    <w:rPr>
      <w:rFonts w:ascii="Verdana" w:hAnsi="Verdana"/>
      <w:bCs/>
      <w:color w:val="000000"/>
      <w:sz w:val="40"/>
      <w:szCs w:val="28"/>
    </w:rPr>
  </w:style>
  <w:style w:type="paragraph" w:customStyle="1" w:styleId="20TitluNegruNormalCentru">
    <w:name w:val="20 Titlu Negru Normal Centru"/>
    <w:basedOn w:val="Heading1"/>
    <w:link w:val="20TitluNegruNormalCentruChar"/>
    <w:qFormat/>
    <w:rsid w:val="00F1295D"/>
    <w:pPr>
      <w:jc w:val="center"/>
    </w:pPr>
    <w:rPr>
      <w:color w:val="000000"/>
    </w:rPr>
  </w:style>
  <w:style w:type="paragraph" w:customStyle="1" w:styleId="18TitluNegruNormalCentru">
    <w:name w:val="18 Titlu Negru Normal Centru"/>
    <w:basedOn w:val="Heading2"/>
    <w:link w:val="18TitluNegruNormalCentruChar"/>
    <w:qFormat/>
    <w:rsid w:val="00F1295D"/>
    <w:pPr>
      <w:jc w:val="center"/>
    </w:pPr>
    <w:rPr>
      <w:color w:val="000000"/>
    </w:rPr>
  </w:style>
  <w:style w:type="character" w:customStyle="1" w:styleId="18TitluNegruNormalCentruChar">
    <w:name w:val="18 Titlu Negru Normal Centru Char"/>
    <w:basedOn w:val="18TitlluNegruNormalStangaChar"/>
    <w:link w:val="18TitluNegruNormalCentru"/>
    <w:rsid w:val="00F1295D"/>
    <w:rPr>
      <w:rFonts w:ascii="Verdana" w:hAnsi="Verdana"/>
      <w:bCs/>
      <w:color w:val="000000"/>
      <w:sz w:val="36"/>
      <w:szCs w:val="26"/>
    </w:rPr>
  </w:style>
  <w:style w:type="paragraph" w:customStyle="1" w:styleId="16TitluNegruNormalCentru">
    <w:name w:val="16 Titlu Negru Normal Centru"/>
    <w:basedOn w:val="Heading3"/>
    <w:link w:val="16TitluNegruNormalCentruChar"/>
    <w:qFormat/>
    <w:rsid w:val="00F1295D"/>
    <w:pPr>
      <w:jc w:val="center"/>
    </w:pPr>
    <w:rPr>
      <w:color w:val="000000"/>
    </w:rPr>
  </w:style>
  <w:style w:type="character" w:customStyle="1" w:styleId="16TitluNegruNormalCentruChar">
    <w:name w:val="16 Titlu Negru Normal Centru Char"/>
    <w:link w:val="16TitluNegruNormalCentru"/>
    <w:rsid w:val="00F1295D"/>
    <w:rPr>
      <w:rFonts w:ascii="Verdana" w:hAnsi="Verdana"/>
      <w:bCs/>
      <w:color w:val="000000"/>
      <w:sz w:val="32"/>
      <w:szCs w:val="28"/>
    </w:rPr>
  </w:style>
  <w:style w:type="paragraph" w:customStyle="1" w:styleId="14TitluNegruNormalCentru">
    <w:name w:val="14 Titlu Negru Normal Centru"/>
    <w:basedOn w:val="Heading3"/>
    <w:uiPriority w:val="99"/>
    <w:qFormat/>
    <w:rsid w:val="00F1295D"/>
    <w:pPr>
      <w:jc w:val="center"/>
    </w:pPr>
    <w:rPr>
      <w:color w:val="000000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7BF9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77BF9"/>
    <w:pPr>
      <w:tabs>
        <w:tab w:val="right" w:leader="dot" w:pos="9350"/>
      </w:tabs>
      <w:spacing w:after="100"/>
      <w:ind w:left="220"/>
    </w:pPr>
    <w:rPr>
      <w:noProof/>
    </w:rPr>
  </w:style>
  <w:style w:type="character" w:customStyle="1" w:styleId="16negrubold">
    <w:name w:val="16 negru bold"/>
    <w:uiPriority w:val="1"/>
    <w:qFormat/>
    <w:rsid w:val="00C84BE7"/>
    <w:rPr>
      <w:rFonts w:ascii="Verdana" w:hAnsi="Verdana"/>
      <w:b/>
      <w:sz w:val="32"/>
    </w:rPr>
  </w:style>
  <w:style w:type="character" w:customStyle="1" w:styleId="10negrubold">
    <w:name w:val="10 negru bold"/>
    <w:uiPriority w:val="1"/>
    <w:qFormat/>
    <w:rsid w:val="00307BB0"/>
    <w:rPr>
      <w:rFonts w:ascii="Verdana" w:hAnsi="Verdana"/>
      <w:b/>
      <w:sz w:val="20"/>
    </w:rPr>
  </w:style>
  <w:style w:type="character" w:customStyle="1" w:styleId="8negrubold">
    <w:name w:val="8 negru bold"/>
    <w:uiPriority w:val="1"/>
    <w:qFormat/>
    <w:rsid w:val="00307BB0"/>
    <w:rPr>
      <w:rFonts w:ascii="Verdana" w:hAnsi="Verdana"/>
      <w:b/>
      <w:sz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7BF9"/>
    <w:pPr>
      <w:spacing w:after="100"/>
      <w:ind w:left="446"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77BF9"/>
    <w:pPr>
      <w:outlineLvl w:val="9"/>
    </w:pPr>
    <w:rPr>
      <w:color w:val="000000"/>
    </w:rPr>
  </w:style>
  <w:style w:type="paragraph" w:styleId="Header">
    <w:name w:val="header"/>
    <w:basedOn w:val="Normal"/>
    <w:link w:val="HeaderChar"/>
    <w:uiPriority w:val="99"/>
    <w:qFormat/>
    <w:locked/>
    <w:rsid w:val="00577B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BF9"/>
    <w:rPr>
      <w:rFonts w:ascii="Verdana" w:eastAsia="Calibri" w:hAnsi="Verdana"/>
    </w:rPr>
  </w:style>
  <w:style w:type="paragraph" w:styleId="FootnoteText">
    <w:name w:val="footnote text"/>
    <w:basedOn w:val="Normal"/>
    <w:link w:val="FootnoteTextChar"/>
    <w:uiPriority w:val="99"/>
    <w:qFormat/>
    <w:locked/>
    <w:rsid w:val="003E1A75"/>
  </w:style>
  <w:style w:type="character" w:customStyle="1" w:styleId="FootnoteTextChar">
    <w:name w:val="Footnote Text Char"/>
    <w:link w:val="FootnoteText"/>
    <w:uiPriority w:val="99"/>
    <w:rsid w:val="003E1A75"/>
    <w:rPr>
      <w:rFonts w:ascii="Verdana" w:eastAsia="Cambria" w:hAnsi="Verdana"/>
    </w:rPr>
  </w:style>
  <w:style w:type="character" w:styleId="FootnoteReference">
    <w:name w:val="footnote reference"/>
    <w:locked/>
    <w:rsid w:val="003E1A75"/>
    <w:rPr>
      <w:vertAlign w:val="superscript"/>
    </w:rPr>
  </w:style>
  <w:style w:type="paragraph" w:customStyle="1" w:styleId="NumarPagina">
    <w:name w:val="Numar Pagina"/>
    <w:basedOn w:val="8normalNegruStanga"/>
    <w:uiPriority w:val="99"/>
    <w:qFormat/>
    <w:rsid w:val="00577BF9"/>
    <w:pPr>
      <w:ind w:left="-510"/>
      <w:jc w:val="right"/>
    </w:pPr>
  </w:style>
  <w:style w:type="paragraph" w:customStyle="1" w:styleId="AntetSus">
    <w:name w:val="Antet Sus"/>
    <w:basedOn w:val="Normal"/>
    <w:next w:val="Normal"/>
    <w:uiPriority w:val="99"/>
    <w:qFormat/>
    <w:rsid w:val="000F1130"/>
    <w:pPr>
      <w:ind w:left="-567" w:right="-567"/>
    </w:pPr>
  </w:style>
  <w:style w:type="paragraph" w:styleId="Footer">
    <w:name w:val="footer"/>
    <w:basedOn w:val="Normal"/>
    <w:link w:val="FooterChar"/>
    <w:uiPriority w:val="99"/>
    <w:qFormat/>
    <w:locked/>
    <w:rsid w:val="00577B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BF9"/>
    <w:rPr>
      <w:rFonts w:ascii="Verdana" w:eastAsia="Calibri" w:hAnsi="Verdana"/>
    </w:rPr>
  </w:style>
  <w:style w:type="paragraph" w:styleId="NormalWeb">
    <w:name w:val="Normal (Web)"/>
    <w:basedOn w:val="Normal"/>
    <w:uiPriority w:val="99"/>
    <w:qFormat/>
    <w:locked/>
    <w:rsid w:val="00250416"/>
    <w:rPr>
      <w:sz w:val="24"/>
      <w:szCs w:val="24"/>
    </w:rPr>
  </w:style>
  <w:style w:type="character" w:styleId="Hyperlink">
    <w:name w:val="Hyperlink"/>
    <w:uiPriority w:val="99"/>
    <w:qFormat/>
    <w:rsid w:val="00BB0DFA"/>
    <w:rPr>
      <w:rFonts w:ascii="Times New Roman" w:hAnsi="Times New Roman"/>
      <w:color w:val="1F497D"/>
      <w:sz w:val="20"/>
      <w:u w:val="single"/>
    </w:rPr>
  </w:style>
  <w:style w:type="table" w:styleId="TableClassic3">
    <w:name w:val="Table Classic 3"/>
    <w:basedOn w:val="TableNormal"/>
    <w:locked/>
    <w:rsid w:val="007B64EF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UTIAlbastrusiGri1">
    <w:name w:val="Tabel UTI Albastru si Gri 1"/>
    <w:basedOn w:val="LightGrid-Accent3"/>
    <w:uiPriority w:val="99"/>
    <w:qFormat/>
    <w:rsid w:val="00FD602A"/>
    <w:rPr>
      <w:rFonts w:ascii="Verdana" w:hAnsi="Verdana"/>
      <w:sz w:val="24"/>
      <w:lang w:val="en-US" w:eastAsia="en-US"/>
    </w:rPr>
    <w:tblPr>
      <w:tblBorders>
        <w:top w:val="single" w:sz="2" w:space="0" w:color="7F7F7F"/>
        <w:left w:val="single" w:sz="2" w:space="0" w:color="7F7F7F"/>
        <w:bottom w:val="single" w:sz="2" w:space="0" w:color="7F7F7F"/>
        <w:right w:val="single" w:sz="2" w:space="0" w:color="7F7F7F"/>
        <w:insideH w:val="single" w:sz="2" w:space="0" w:color="7F7F7F"/>
        <w:insideV w:val="single" w:sz="2" w:space="0" w:color="7F7F7F"/>
      </w:tblBorders>
    </w:tblPr>
    <w:tcPr>
      <w:shd w:val="clear" w:color="auto" w:fill="auto"/>
    </w:tcPr>
    <w:tblStylePr w:type="firstRow">
      <w:rPr>
        <w:rFonts w:ascii="Helv" w:hAnsi="Helv"/>
        <w:b/>
        <w:bCs/>
        <w:color w:val="FFFFFF"/>
        <w:sz w:val="24"/>
      </w:rPr>
      <w:tblPr/>
      <w:tcPr>
        <w:tc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cBorders>
        <w:shd w:val="clear" w:color="auto" w:fill="EFEFF0"/>
      </w:tcPr>
    </w:tblStylePr>
    <w:tblStylePr w:type="lastRow">
      <w:rPr>
        <w:rFonts w:ascii="Helv" w:hAnsi="Helv"/>
        <w:b/>
        <w:bCs/>
        <w:color w:val="000000"/>
        <w:sz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firstCol">
      <w:rPr>
        <w:rFonts w:ascii="Helv" w:hAnsi="Helv"/>
        <w:b w:val="0"/>
        <w:bCs/>
        <w:color w:val="000000"/>
        <w:sz w:val="20"/>
      </w:rPr>
      <w:tblPr/>
      <w:tcPr>
        <w:shd w:val="clear" w:color="auto" w:fill="FFFFFF"/>
      </w:tcPr>
    </w:tblStylePr>
    <w:tblStylePr w:type="lastCol">
      <w:rPr>
        <w:rFonts w:ascii="Helv" w:hAnsi="Helv"/>
        <w:b/>
        <w:bCs/>
        <w:color w:val="auto"/>
        <w:sz w:val="20"/>
      </w:rPr>
    </w:tblStylePr>
    <w:tblStylePr w:type="band1Vert">
      <w:rPr>
        <w:rFonts w:ascii="Helv" w:hAnsi="Helv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2Vert">
      <w:rPr>
        <w:rFonts w:ascii="Helv" w:hAnsi="Helv"/>
        <w:sz w:val="20"/>
      </w:rPr>
      <w:tblPr/>
      <w:tcPr>
        <w:shd w:val="clear" w:color="auto" w:fill="FFFFFF"/>
      </w:tcPr>
    </w:tblStylePr>
    <w:tblStylePr w:type="band1Horz">
      <w:rPr>
        <w:rFonts w:ascii="Helv" w:hAnsi="Helv"/>
        <w:sz w:val="20"/>
      </w:rPr>
      <w:tblPr/>
      <w:tcPr>
        <w:shd w:val="clear" w:color="auto" w:fill="D0E6F6"/>
      </w:tcPr>
    </w:tblStylePr>
    <w:tblStylePr w:type="band2Horz">
      <w:rPr>
        <w:rFonts w:ascii="Helv" w:hAnsi="Helv"/>
        <w:sz w:val="20"/>
      </w:rPr>
      <w:tblPr/>
      <w:tcPr>
        <w:shd w:val="clear" w:color="auto" w:fill="F2F2F2"/>
      </w:tcPr>
    </w:tblStylePr>
  </w:style>
  <w:style w:type="table" w:styleId="LightGrid-Accent3">
    <w:name w:val="Light Grid Accent 3"/>
    <w:basedOn w:val="TableNormal"/>
    <w:uiPriority w:val="72"/>
    <w:locked/>
    <w:rsid w:val="00DF08D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Table3Deffects3">
    <w:name w:val="Table 3D effects 3"/>
    <w:basedOn w:val="TableNormal"/>
    <w:locked/>
    <w:rsid w:val="00875A43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locked/>
    <w:rsid w:val="000625DC"/>
    <w:pPr>
      <w:spacing w:after="200" w:line="276" w:lineRule="auto"/>
    </w:pPr>
    <w:rPr>
      <w:rFonts w:ascii="Verdana" w:hAnsi="Verdana"/>
    </w:rPr>
    <w:tblPr/>
    <w:tcPr>
      <w:shd w:val="clear" w:color="auto" w:fill="F2F2F2"/>
    </w:tcPr>
    <w:tblStylePr w:type="firstRow">
      <w:rPr>
        <w:rFonts w:ascii="Helv" w:hAnsi="Helv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0625DC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0625D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locked/>
    <w:rsid w:val="000625DC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UTIMarginiNegreInteriorAlb">
    <w:name w:val="Tabel UTI Margini Negre Interior Alb"/>
    <w:basedOn w:val="TableNormal"/>
    <w:uiPriority w:val="99"/>
    <w:qFormat/>
    <w:rsid w:val="000625DC"/>
    <w:rPr>
      <w:rFonts w:ascii="Verdana" w:hAnsi="Verdana"/>
      <w:b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" w:hAnsi="Helv"/>
        <w:b/>
        <w:sz w:val="20"/>
      </w:rPr>
    </w:tblStylePr>
    <w:tblStylePr w:type="lastRow">
      <w:rPr>
        <w:rFonts w:ascii="Helv" w:hAnsi="Helv"/>
        <w:b/>
        <w:sz w:val="20"/>
      </w:rPr>
    </w:tblStylePr>
    <w:tblStylePr w:type="firstCol">
      <w:rPr>
        <w:rFonts w:ascii="Helv" w:hAnsi="Helv"/>
        <w:sz w:val="20"/>
      </w:rPr>
    </w:tblStylePr>
    <w:tblStylePr w:type="lastCol">
      <w:rPr>
        <w:rFonts w:ascii="Helv" w:hAnsi="Helv"/>
        <w:sz w:val="20"/>
      </w:rPr>
    </w:tblStylePr>
    <w:tblStylePr w:type="band1Vert">
      <w:rPr>
        <w:rFonts w:ascii="Helv" w:hAnsi="Helv"/>
        <w:sz w:val="20"/>
      </w:rPr>
    </w:tblStylePr>
    <w:tblStylePr w:type="band2Vert">
      <w:rPr>
        <w:rFonts w:ascii="Helv" w:hAnsi="Helv"/>
        <w:sz w:val="20"/>
      </w:rPr>
    </w:tblStylePr>
    <w:tblStylePr w:type="band1Horz">
      <w:rPr>
        <w:rFonts w:ascii="Helv" w:hAnsi="Helv"/>
        <w:sz w:val="20"/>
      </w:rPr>
    </w:tblStylePr>
    <w:tblStylePr w:type="band2Horz">
      <w:rPr>
        <w:rFonts w:ascii="Helv" w:hAnsi="Helv"/>
        <w:sz w:val="20"/>
      </w:rPr>
    </w:tblStylePr>
  </w:style>
  <w:style w:type="table" w:styleId="TableClassic4">
    <w:name w:val="Table Classic 4"/>
    <w:basedOn w:val="TableNormal"/>
    <w:locked/>
    <w:rsid w:val="007B64EF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7B64EF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7B64EF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rosu">
    <w:name w:val="10 rosu"/>
    <w:uiPriority w:val="1"/>
    <w:rsid w:val="00C7615B"/>
    <w:rPr>
      <w:rFonts w:ascii="Verdana" w:hAnsi="Verdana"/>
      <w:color w:val="DA251D"/>
      <w:sz w:val="20"/>
    </w:rPr>
  </w:style>
  <w:style w:type="character" w:customStyle="1" w:styleId="10albastru">
    <w:name w:val="10 albastru"/>
    <w:uiPriority w:val="1"/>
    <w:qFormat/>
    <w:rsid w:val="00C7615B"/>
    <w:rPr>
      <w:rFonts w:ascii="Verdana" w:hAnsi="Verdana"/>
      <w:color w:val="1D1D96"/>
      <w:sz w:val="20"/>
    </w:rPr>
  </w:style>
  <w:style w:type="character" w:customStyle="1" w:styleId="11rosu">
    <w:name w:val="11 rosu"/>
    <w:uiPriority w:val="1"/>
    <w:qFormat/>
    <w:rsid w:val="00C7615B"/>
    <w:rPr>
      <w:rFonts w:ascii="Verdana" w:hAnsi="Verdana"/>
      <w:color w:val="DA251D"/>
      <w:sz w:val="22"/>
    </w:rPr>
  </w:style>
  <w:style w:type="character" w:customStyle="1" w:styleId="11albastru">
    <w:name w:val="11 albastru"/>
    <w:uiPriority w:val="1"/>
    <w:qFormat/>
    <w:rsid w:val="00C7615B"/>
    <w:rPr>
      <w:rFonts w:ascii="Verdana" w:hAnsi="Verdana"/>
      <w:color w:val="1D1D96"/>
      <w:sz w:val="22"/>
    </w:rPr>
  </w:style>
  <w:style w:type="character" w:customStyle="1" w:styleId="12rosu">
    <w:name w:val="12 rosu"/>
    <w:uiPriority w:val="1"/>
    <w:qFormat/>
    <w:rsid w:val="00C7615B"/>
    <w:rPr>
      <w:rFonts w:ascii="Verdana" w:hAnsi="Verdana"/>
      <w:color w:val="DA251D"/>
      <w:sz w:val="24"/>
    </w:rPr>
  </w:style>
  <w:style w:type="character" w:customStyle="1" w:styleId="12albastru">
    <w:name w:val="12 albastru"/>
    <w:uiPriority w:val="1"/>
    <w:qFormat/>
    <w:rsid w:val="00C7615B"/>
    <w:rPr>
      <w:rFonts w:ascii="Verdana" w:hAnsi="Verdana"/>
      <w:color w:val="1D1D96"/>
      <w:sz w:val="24"/>
    </w:rPr>
  </w:style>
  <w:style w:type="character" w:customStyle="1" w:styleId="14rosu">
    <w:name w:val="14 rosu"/>
    <w:uiPriority w:val="1"/>
    <w:qFormat/>
    <w:rsid w:val="00C7615B"/>
    <w:rPr>
      <w:rFonts w:ascii="Verdana" w:hAnsi="Verdana"/>
      <w:color w:val="DA251D"/>
      <w:sz w:val="28"/>
    </w:rPr>
  </w:style>
  <w:style w:type="character" w:customStyle="1" w:styleId="14albastru">
    <w:name w:val="14 albastru"/>
    <w:uiPriority w:val="1"/>
    <w:qFormat/>
    <w:rsid w:val="00C7615B"/>
    <w:rPr>
      <w:rFonts w:ascii="Verdana" w:hAnsi="Verdana"/>
      <w:color w:val="1D1D96"/>
      <w:sz w:val="28"/>
    </w:rPr>
  </w:style>
  <w:style w:type="character" w:customStyle="1" w:styleId="10rosubold">
    <w:name w:val="10 rosu bold"/>
    <w:uiPriority w:val="1"/>
    <w:qFormat/>
    <w:rsid w:val="00C7615B"/>
    <w:rPr>
      <w:rFonts w:ascii="Verdana" w:hAnsi="Verdana"/>
      <w:b/>
      <w:color w:val="DA251D"/>
      <w:sz w:val="20"/>
    </w:rPr>
  </w:style>
  <w:style w:type="character" w:customStyle="1" w:styleId="10albastrubold">
    <w:name w:val="10 albastru bold"/>
    <w:uiPriority w:val="1"/>
    <w:qFormat/>
    <w:rsid w:val="00C7615B"/>
    <w:rPr>
      <w:rFonts w:ascii="Verdana" w:hAnsi="Verdana"/>
      <w:b/>
      <w:color w:val="1D1D96"/>
      <w:sz w:val="20"/>
    </w:rPr>
  </w:style>
  <w:style w:type="character" w:customStyle="1" w:styleId="11rosubold">
    <w:name w:val="11 rosu bold"/>
    <w:uiPriority w:val="1"/>
    <w:qFormat/>
    <w:rsid w:val="00C7615B"/>
    <w:rPr>
      <w:rFonts w:ascii="Verdana" w:hAnsi="Verdana"/>
      <w:b/>
      <w:color w:val="DA251D"/>
      <w:sz w:val="22"/>
    </w:rPr>
  </w:style>
  <w:style w:type="character" w:customStyle="1" w:styleId="11albastrubold">
    <w:name w:val="11 albastru bold"/>
    <w:uiPriority w:val="1"/>
    <w:qFormat/>
    <w:rsid w:val="00C7615B"/>
    <w:rPr>
      <w:rFonts w:ascii="Verdana" w:hAnsi="Verdana"/>
      <w:b/>
      <w:color w:val="1D1D96"/>
      <w:sz w:val="22"/>
    </w:rPr>
  </w:style>
  <w:style w:type="character" w:customStyle="1" w:styleId="12rosubold">
    <w:name w:val="12 rosu bold"/>
    <w:uiPriority w:val="1"/>
    <w:qFormat/>
    <w:rsid w:val="00C7615B"/>
    <w:rPr>
      <w:rFonts w:ascii="Verdana" w:hAnsi="Verdana"/>
      <w:b/>
      <w:color w:val="DA251D"/>
      <w:sz w:val="24"/>
    </w:rPr>
  </w:style>
  <w:style w:type="character" w:customStyle="1" w:styleId="12albastrubold">
    <w:name w:val="12 albastru bold"/>
    <w:uiPriority w:val="1"/>
    <w:qFormat/>
    <w:rsid w:val="00C7615B"/>
    <w:rPr>
      <w:rFonts w:ascii="Verdana" w:hAnsi="Verdana"/>
      <w:b/>
      <w:color w:val="1D1D96"/>
      <w:sz w:val="24"/>
    </w:rPr>
  </w:style>
  <w:style w:type="character" w:customStyle="1" w:styleId="14rosubold">
    <w:name w:val="14 rosu bold"/>
    <w:uiPriority w:val="1"/>
    <w:qFormat/>
    <w:rsid w:val="00C7615B"/>
    <w:rPr>
      <w:rFonts w:ascii="Verdana" w:hAnsi="Verdana"/>
      <w:b/>
      <w:color w:val="DA251D"/>
      <w:sz w:val="28"/>
    </w:rPr>
  </w:style>
  <w:style w:type="character" w:customStyle="1" w:styleId="14albastrubold">
    <w:name w:val="14 albastru bold"/>
    <w:uiPriority w:val="1"/>
    <w:qFormat/>
    <w:rsid w:val="00C7615B"/>
    <w:rPr>
      <w:rFonts w:ascii="Verdana" w:hAnsi="Verdana"/>
      <w:b/>
      <w:color w:val="1D1D96"/>
      <w:sz w:val="28"/>
    </w:rPr>
  </w:style>
  <w:style w:type="character" w:customStyle="1" w:styleId="11negrubold">
    <w:name w:val="11 negru bold"/>
    <w:uiPriority w:val="1"/>
    <w:qFormat/>
    <w:rsid w:val="00307BB0"/>
    <w:rPr>
      <w:rFonts w:ascii="Verdana" w:hAnsi="Verdana"/>
      <w:b/>
      <w:sz w:val="22"/>
    </w:rPr>
  </w:style>
  <w:style w:type="character" w:customStyle="1" w:styleId="12negrubold">
    <w:name w:val="12 negru bold"/>
    <w:uiPriority w:val="1"/>
    <w:qFormat/>
    <w:rsid w:val="00307BB0"/>
    <w:rPr>
      <w:rFonts w:ascii="Verdana" w:hAnsi="Verdana"/>
      <w:b/>
      <w:sz w:val="24"/>
    </w:rPr>
  </w:style>
  <w:style w:type="character" w:customStyle="1" w:styleId="14negrubold">
    <w:name w:val="14 negru bold"/>
    <w:uiPriority w:val="1"/>
    <w:qFormat/>
    <w:rsid w:val="00307BB0"/>
    <w:rPr>
      <w:rFonts w:ascii="Verdana" w:hAnsi="Verdana"/>
      <w:b/>
      <w:sz w:val="28"/>
    </w:rPr>
  </w:style>
  <w:style w:type="character" w:customStyle="1" w:styleId="18negrubold">
    <w:name w:val="18 negru bold"/>
    <w:uiPriority w:val="1"/>
    <w:qFormat/>
    <w:rsid w:val="00C84BE7"/>
    <w:rPr>
      <w:rFonts w:ascii="Verdana" w:hAnsi="Verdana"/>
      <w:b/>
      <w:sz w:val="36"/>
    </w:rPr>
  </w:style>
  <w:style w:type="character" w:customStyle="1" w:styleId="20negrubold">
    <w:name w:val="20 negru bold"/>
    <w:uiPriority w:val="1"/>
    <w:qFormat/>
    <w:rsid w:val="00C84BE7"/>
    <w:rPr>
      <w:rFonts w:ascii="Verdana" w:hAnsi="Verdana"/>
      <w:b/>
      <w:sz w:val="40"/>
    </w:rPr>
  </w:style>
  <w:style w:type="table" w:styleId="TableColumns2">
    <w:name w:val="Table Columns 2"/>
    <w:basedOn w:val="TableNormal"/>
    <w:locked/>
    <w:rsid w:val="007B64EF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2">
    <w:name w:val="Light Grid Accent 2"/>
    <w:aliases w:val="Tabel UTI Albastru Alternativ"/>
    <w:basedOn w:val="TableNormal"/>
    <w:rsid w:val="00577A2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0E6F6"/>
    </w:tcPr>
    <w:tblStylePr w:type="firstRow">
      <w:rPr>
        <w:b/>
        <w:bCs/>
      </w:rPr>
      <w:tblPr/>
      <w:tcPr>
        <w:shd w:val="clear" w:color="auto" w:fill="D0E6F6"/>
      </w:tcPr>
    </w:tblStylePr>
    <w:tblStylePr w:type="lastRow">
      <w:rPr>
        <w:b/>
        <w:bCs/>
      </w:rPr>
      <w:tblPr/>
      <w:tcPr>
        <w:shd w:val="clear" w:color="auto" w:fill="A3C1E3"/>
      </w:tcPr>
    </w:tblStylePr>
    <w:tblStylePr w:type="firstCol">
      <w:rPr>
        <w:b/>
        <w:bCs/>
      </w:rPr>
      <w:tblPr/>
      <w:tcPr>
        <w:shd w:val="clear" w:color="auto" w:fill="D0E6F6"/>
      </w:tcPr>
    </w:tblStylePr>
    <w:tblStylePr w:type="lastCol">
      <w:rPr>
        <w:b/>
        <w:bCs/>
      </w:rPr>
      <w:tblPr/>
      <w:tcPr>
        <w:shd w:val="clear" w:color="auto" w:fill="D0E6F6"/>
      </w:tcPr>
    </w:tblStylePr>
    <w:tblStylePr w:type="band1Vert">
      <w:tblPr/>
      <w:tcPr>
        <w:shd w:val="clear" w:color="auto" w:fill="D0E6F6"/>
      </w:tcPr>
    </w:tblStylePr>
    <w:tblStylePr w:type="band2Vert">
      <w:tblPr/>
      <w:tcPr>
        <w:shd w:val="clear" w:color="auto" w:fill="D0E6F6"/>
      </w:tcPr>
    </w:tblStylePr>
    <w:tblStylePr w:type="band1Horz">
      <w:tblPr/>
      <w:tcPr>
        <w:shd w:val="clear" w:color="auto" w:fill="A3C1E3"/>
      </w:tcPr>
    </w:tblStylePr>
    <w:tblStylePr w:type="band2Horz">
      <w:tblPr/>
      <w:tcPr>
        <w:shd w:val="clear" w:color="auto" w:fill="D0E6F6"/>
      </w:tcPr>
    </w:tblStylePr>
  </w:style>
  <w:style w:type="table" w:styleId="MediumGrid3">
    <w:name w:val="Medium Grid 3"/>
    <w:basedOn w:val="TableNormal"/>
    <w:locked/>
    <w:rsid w:val="007B64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qFormat/>
    <w:locked/>
    <w:rsid w:val="007B64EF"/>
    <w:rPr>
      <w:rFonts w:ascii="Verdana" w:hAnsi="Verdana"/>
      <w:color w:val="365F91"/>
    </w:rPr>
    <w:tblPr>
      <w:tblStyleRowBandSize w:val="1"/>
      <w:tblStyleColBandSize w:val="1"/>
      <w:tblBorders>
        <w:top w:val="single" w:sz="2" w:space="0" w:color="C6D9F1"/>
        <w:left w:val="single" w:sz="2" w:space="0" w:color="C6D9F1"/>
        <w:bottom w:val="single" w:sz="2" w:space="0" w:color="C6D9F1"/>
        <w:right w:val="single" w:sz="2" w:space="0" w:color="C6D9F1"/>
        <w:insideH w:val="single" w:sz="2" w:space="0" w:color="C6D9F1"/>
        <w:insideV w:val="single" w:sz="2" w:space="0" w:color="C6D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locked/>
    <w:rsid w:val="007B64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locked/>
    <w:rsid w:val="007B64E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locked/>
    <w:rsid w:val="007B64E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locked/>
    <w:rsid w:val="007B64E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locked/>
    <w:rsid w:val="00E876F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1">
    <w:name w:val="Light Grid Accent 1"/>
    <w:basedOn w:val="TableNormal"/>
    <w:locked/>
    <w:rsid w:val="00E876F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Shading2-Accent2">
    <w:name w:val="Medium Shading 2 Accent 2"/>
    <w:aliases w:val="Tabel UTI Albastru 1"/>
    <w:basedOn w:val="TableNormal"/>
    <w:rsid w:val="00B36AB2"/>
    <w:rPr>
      <w:rFonts w:ascii="Verdana" w:hAnsi="Verdan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ascii="Courier" w:hAnsi="Courier"/>
        <w:b/>
        <w:bCs/>
        <w:i w:val="0"/>
        <w:iCs w:val="0"/>
        <w:color w:val="000000"/>
        <w:sz w:val="20"/>
      </w:rPr>
      <w:tblPr/>
      <w:tcPr>
        <w:shd w:val="clear" w:color="auto" w:fill="A3C1E3"/>
      </w:tcPr>
    </w:tblStylePr>
    <w:tblStylePr w:type="lastRow">
      <w:rPr>
        <w:rFonts w:ascii="Courier" w:hAnsi="Courier"/>
        <w:b/>
        <w:bCs/>
        <w:i w:val="0"/>
        <w:iCs w:val="0"/>
        <w:color w:val="auto"/>
        <w:sz w:val="20"/>
      </w:rPr>
      <w:tblPr/>
      <w:tcPr>
        <w:shd w:val="clear" w:color="auto" w:fill="D0E6F6"/>
      </w:tcPr>
    </w:tblStylePr>
    <w:tblStylePr w:type="firstCol">
      <w:rPr>
        <w:rFonts w:ascii="Courier" w:hAnsi="Courier"/>
        <w:b w:val="0"/>
        <w:bCs/>
        <w:i w:val="0"/>
        <w:iCs w:val="0"/>
        <w:color w:val="000000"/>
      </w:rPr>
      <w:tblPr/>
      <w:tcPr>
        <w:shd w:val="clear" w:color="auto" w:fill="A3C1E3"/>
      </w:tcPr>
    </w:tblStylePr>
    <w:tblStylePr w:type="lastCol">
      <w:rPr>
        <w:rFonts w:ascii="Courier" w:hAnsi="Courier"/>
        <w:b w:val="0"/>
        <w:bCs/>
        <w:i w:val="0"/>
        <w:iCs w:val="0"/>
        <w:color w:val="auto"/>
      </w:rPr>
      <w:tblPr/>
      <w:tcPr>
        <w:shd w:val="clear" w:color="auto" w:fill="A3C1E3"/>
      </w:tcPr>
    </w:tblStylePr>
    <w:tblStylePr w:type="band1Vert">
      <w:rPr>
        <w:rFonts w:ascii="Courier" w:hAnsi="Courier"/>
        <w:color w:val="auto"/>
      </w:rPr>
      <w:tblPr/>
      <w:tcPr>
        <w:shd w:val="clear" w:color="auto" w:fill="D0E6F6"/>
      </w:tcPr>
    </w:tblStylePr>
    <w:tblStylePr w:type="band2Vert">
      <w:rPr>
        <w:rFonts w:ascii="Courier" w:hAnsi="Courier"/>
      </w:rPr>
      <w:tblPr/>
      <w:tcPr>
        <w:shd w:val="clear" w:color="auto" w:fill="D0E6F6"/>
      </w:tcPr>
    </w:tblStylePr>
    <w:tblStylePr w:type="band1Horz">
      <w:rPr>
        <w:rFonts w:ascii="Courier" w:hAnsi="Courier"/>
        <w:color w:val="auto"/>
      </w:rPr>
      <w:tblPr/>
      <w:tcPr>
        <w:shd w:val="clear" w:color="auto" w:fill="D0E6F6"/>
      </w:tcPr>
    </w:tblStylePr>
    <w:tblStylePr w:type="band2Horz">
      <w:rPr>
        <w:rFonts w:ascii="Courier" w:hAnsi="Courier"/>
        <w:color w:val="auto"/>
      </w:rPr>
      <w:tblPr/>
      <w:tcPr>
        <w:shd w:val="clear" w:color="auto" w:fill="D0E6F6"/>
      </w:tcPr>
    </w:tblStylePr>
  </w:style>
  <w:style w:type="table" w:customStyle="1" w:styleId="TabelUTIAlbastruFaraMargini">
    <w:name w:val="Tabel UTI Albastru Fara Margini"/>
    <w:basedOn w:val="TableNormal"/>
    <w:uiPriority w:val="99"/>
    <w:qFormat/>
    <w:rsid w:val="00E876FE"/>
    <w:tblPr/>
  </w:style>
  <w:style w:type="table" w:styleId="MediumGrid2-Accent2">
    <w:name w:val="Medium Grid 2 Accent 2"/>
    <w:aliases w:val="Tabel UTI Albastru si Gri 2"/>
    <w:basedOn w:val="TableNormal"/>
    <w:locked/>
    <w:rsid w:val="00B36AB2"/>
    <w:rPr>
      <w:rFonts w:ascii="Verdana" w:hAnsi="Verdana"/>
      <w:color w:val="000000"/>
    </w:rPr>
    <w:tblPr>
      <w:tblStyleRowBandSize w:val="1"/>
      <w:tblStyleColBandSize w:val="1"/>
      <w:tblBorders>
        <w:top w:val="single" w:sz="2" w:space="0" w:color="0D0D0D"/>
        <w:left w:val="single" w:sz="2" w:space="0" w:color="0D0D0D"/>
        <w:bottom w:val="single" w:sz="2" w:space="0" w:color="0D0D0D"/>
        <w:right w:val="single" w:sz="2" w:space="0" w:color="0D0D0D"/>
        <w:insideH w:val="single" w:sz="2" w:space="0" w:color="0D0D0D"/>
        <w:insideV w:val="single" w:sz="2" w:space="0" w:color="0D0D0D"/>
      </w:tblBorders>
    </w:tblPr>
    <w:tcPr>
      <w:shd w:val="clear" w:color="auto" w:fill="DBE5F1"/>
    </w:tcPr>
    <w:tblStylePr w:type="firstRow">
      <w:rPr>
        <w:rFonts w:ascii="Courier" w:hAnsi="Courier"/>
        <w:b/>
        <w:bCs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shd w:val="clear" w:color="auto" w:fill="D0E6F6"/>
      </w:tcPr>
    </w:tblStylePr>
    <w:tblStylePr w:type="firstCol">
      <w:rPr>
        <w:rFonts w:ascii="Courier" w:hAnsi="Courier"/>
        <w:b w:val="0"/>
        <w:color w:val="FFFFFF"/>
      </w:rPr>
      <w:tblPr/>
      <w:tcPr>
        <w:shd w:val="clear" w:color="auto" w:fill="EFEFF0"/>
      </w:tcPr>
    </w:tblStylePr>
    <w:tblStylePr w:type="lastCol">
      <w:rPr>
        <w:color w:val="FFFFFF"/>
      </w:rPr>
      <w:tblPr/>
      <w:tcPr>
        <w:shd w:val="clear" w:color="auto" w:fill="A3C1E3"/>
      </w:tcPr>
    </w:tblStylePr>
    <w:tblStylePr w:type="band1Vert">
      <w:tblPr/>
      <w:tcPr>
        <w:shd w:val="clear" w:color="auto" w:fill="EFEFF0"/>
      </w:tcPr>
    </w:tblStylePr>
    <w:tblStylePr w:type="band2Vert">
      <w:tblPr/>
      <w:tcPr>
        <w:shd w:val="clear" w:color="auto" w:fill="EFEFF0"/>
      </w:tcPr>
    </w:tblStylePr>
    <w:tblStylePr w:type="band1Horz">
      <w:tblPr/>
      <w:tcPr>
        <w:shd w:val="clear" w:color="auto" w:fill="A3C1E3"/>
      </w:tcPr>
    </w:tblStylePr>
    <w:tblStylePr w:type="band2Horz">
      <w:tblPr/>
      <w:tcPr>
        <w:shd w:val="clear" w:color="auto" w:fill="A3C1E3"/>
      </w:tcPr>
    </w:tblStylePr>
  </w:style>
  <w:style w:type="table" w:customStyle="1" w:styleId="ColorfulList1">
    <w:name w:val="Colorful List1"/>
    <w:aliases w:val="Tabel UTI Header Albastru,Lini Gri Alternativ"/>
    <w:basedOn w:val="TableNormal"/>
    <w:rsid w:val="0051386B"/>
    <w:rPr>
      <w:color w:val="000000"/>
    </w:rPr>
    <w:tblPr>
      <w:tblStyleRowBandSize w:val="1"/>
      <w:tblStyleColBandSize w:val="1"/>
      <w:tblBorders>
        <w:top w:val="single" w:sz="2" w:space="0" w:color="0D0D0D"/>
        <w:left w:val="single" w:sz="2" w:space="0" w:color="0D0D0D"/>
        <w:bottom w:val="single" w:sz="2" w:space="0" w:color="0D0D0D"/>
        <w:right w:val="single" w:sz="2" w:space="0" w:color="0D0D0D"/>
        <w:insideH w:val="single" w:sz="2" w:space="0" w:color="0D0D0D"/>
        <w:insideV w:val="single" w:sz="2" w:space="0" w:color="0D0D0D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A3C1E3"/>
      </w:tcPr>
    </w:tblStylePr>
    <w:tblStylePr w:type="lastRow">
      <w:rPr>
        <w:b/>
        <w:bCs/>
        <w:color w:val="9E3A38"/>
      </w:rPr>
      <w:tblPr/>
      <w:tcPr>
        <w:shd w:val="clear" w:color="auto" w:fill="A3C1E3"/>
      </w:tcPr>
    </w:tblStylePr>
    <w:tblStylePr w:type="firstCol">
      <w:rPr>
        <w:b/>
        <w:bCs/>
      </w:rPr>
      <w:tblPr/>
      <w:tcPr>
        <w:shd w:val="clear" w:color="auto" w:fill="A3C1E3"/>
      </w:tcPr>
    </w:tblStylePr>
    <w:tblStylePr w:type="lastCol">
      <w:rPr>
        <w:b/>
        <w:bCs/>
      </w:rPr>
      <w:tblPr/>
      <w:tcPr>
        <w:shd w:val="clear" w:color="auto" w:fill="A3C1E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EFEFF0"/>
      </w:tcPr>
    </w:tblStylePr>
    <w:tblStylePr w:type="band2Horz">
      <w:tblPr/>
      <w:tcPr>
        <w:shd w:val="clear" w:color="auto" w:fill="D9D9D9"/>
      </w:tcPr>
    </w:tblStylePr>
  </w:style>
  <w:style w:type="table" w:customStyle="1" w:styleId="TabelUTIGriPlin">
    <w:name w:val="Tabel UTI Gri Plin"/>
    <w:basedOn w:val="TableNormal"/>
    <w:uiPriority w:val="99"/>
    <w:qFormat/>
    <w:rsid w:val="00FD602A"/>
    <w:rPr>
      <w:rFonts w:ascii="Verdana" w:hAnsi="Verdana"/>
    </w:rPr>
    <w:tblPr>
      <w:tblBorders>
        <w:top w:val="single" w:sz="2" w:space="0" w:color="7F7F7F"/>
        <w:left w:val="single" w:sz="2" w:space="0" w:color="7F7F7F"/>
        <w:bottom w:val="single" w:sz="2" w:space="0" w:color="7F7F7F"/>
        <w:right w:val="single" w:sz="2" w:space="0" w:color="7F7F7F"/>
        <w:insideH w:val="single" w:sz="2" w:space="0" w:color="7F7F7F"/>
        <w:insideV w:val="single" w:sz="2" w:space="0" w:color="7F7F7F"/>
      </w:tblBorders>
    </w:tblPr>
    <w:tcPr>
      <w:shd w:val="clear" w:color="auto" w:fill="EFEFF0"/>
    </w:tcPr>
  </w:style>
  <w:style w:type="table" w:styleId="LightList-Accent2">
    <w:name w:val="Light List Accent 2"/>
    <w:aliases w:val="Tabel UTI Albastru 2"/>
    <w:basedOn w:val="TableNormal"/>
    <w:rsid w:val="00B04A23"/>
    <w:rPr>
      <w:rFonts w:ascii="Verdana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ascii="Courier" w:hAnsi="Courier"/>
        <w:b w:val="0"/>
        <w:sz w:val="20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ourier" w:hAnsi="Courier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ourier" w:hAnsi="Courier"/>
        <w:b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ourier" w:hAnsi="Courier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ourier" w:hAnsi="Courier"/>
      </w:rPr>
      <w:tblPr/>
      <w:tcPr>
        <w:shd w:val="clear" w:color="auto" w:fill="D0E6F6"/>
      </w:tcPr>
    </w:tblStylePr>
    <w:tblStylePr w:type="band2Vert">
      <w:rPr>
        <w:rFonts w:ascii="Courier" w:hAnsi="Courier"/>
      </w:rPr>
      <w:tblPr/>
      <w:tcPr>
        <w:shd w:val="clear" w:color="auto" w:fill="A3C1E3"/>
      </w:tcPr>
    </w:tblStylePr>
    <w:tblStylePr w:type="band1Horz">
      <w:rPr>
        <w:rFonts w:ascii="Courier" w:hAnsi="Courier"/>
      </w:rPr>
      <w:tblPr/>
      <w:tcPr>
        <w:shd w:val="clear" w:color="auto" w:fill="A3C1E3"/>
      </w:tcPr>
    </w:tblStylePr>
    <w:tblStylePr w:type="band2Horz">
      <w:rPr>
        <w:rFonts w:ascii="Courier" w:hAnsi="Courier"/>
      </w:rPr>
      <w:tblPr/>
      <w:tcPr>
        <w:shd w:val="clear" w:color="auto" w:fill="D0E6F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qFormat/>
    <w:locked/>
    <w:rsid w:val="0072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5233"/>
    <w:rPr>
      <w:rFonts w:ascii="Tahoma" w:eastAsia="Calibri" w:hAnsi="Tahoma" w:cs="Tahoma"/>
      <w:sz w:val="16"/>
      <w:szCs w:val="16"/>
      <w:lang w:val="en-US" w:eastAsia="en-US"/>
    </w:rPr>
  </w:style>
  <w:style w:type="paragraph" w:styleId="TOC4">
    <w:name w:val="toc 4"/>
    <w:basedOn w:val="Normal"/>
    <w:next w:val="Normal"/>
    <w:autoRedefine/>
    <w:uiPriority w:val="39"/>
    <w:qFormat/>
    <w:rsid w:val="001A1A4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qFormat/>
    <w:rsid w:val="001A1A4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qFormat/>
    <w:rsid w:val="001A1A4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qFormat/>
    <w:rsid w:val="001A1A4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qFormat/>
    <w:rsid w:val="001A1A43"/>
    <w:pPr>
      <w:spacing w:after="100"/>
      <w:ind w:left="1400"/>
    </w:pPr>
  </w:style>
  <w:style w:type="paragraph" w:styleId="ListParagraph">
    <w:name w:val="List Paragraph"/>
    <w:aliases w:val="body 2,List Paragraph1,lp1,Heading x1,Lista 1,lp11"/>
    <w:basedOn w:val="Normal"/>
    <w:link w:val="ListParagraphChar"/>
    <w:uiPriority w:val="34"/>
    <w:qFormat/>
    <w:locked/>
    <w:rsid w:val="001A1A43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1A1A43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C5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C5F8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locked/>
    <w:rsid w:val="00D374B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374B8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body 2 Char,List Paragraph1 Char,lp1 Char,Heading x1 Char,Lista 1 Char,lp11 Char"/>
    <w:basedOn w:val="DefaultParagraphFont"/>
    <w:link w:val="ListParagraph"/>
    <w:uiPriority w:val="34"/>
    <w:locked/>
    <w:rsid w:val="00C71992"/>
    <w:rPr>
      <w:rFonts w:eastAsiaTheme="minorEastAsia" w:cstheme="minorBidi"/>
      <w:sz w:val="26"/>
      <w:szCs w:val="22"/>
    </w:rPr>
  </w:style>
  <w:style w:type="paragraph" w:customStyle="1" w:styleId="Default">
    <w:name w:val="Default"/>
    <w:basedOn w:val="Normal"/>
    <w:uiPriority w:val="99"/>
    <w:qFormat/>
    <w:rsid w:val="009042D5"/>
    <w:pPr>
      <w:autoSpaceDE w:val="0"/>
      <w:autoSpaceDN w:val="0"/>
      <w:spacing w:after="0" w:line="240" w:lineRule="auto"/>
      <w:jc w:val="left"/>
    </w:pPr>
    <w:rPr>
      <w:rFonts w:ascii="Verdana" w:eastAsiaTheme="minorHAnsi" w:hAnsi="Verdana" w:cs="Times New Roman"/>
      <w:color w:val="000000"/>
      <w:sz w:val="24"/>
      <w:szCs w:val="24"/>
    </w:rPr>
  </w:style>
  <w:style w:type="paragraph" w:customStyle="1" w:styleId="Code">
    <w:name w:val="Code"/>
    <w:basedOn w:val="Normal"/>
    <w:link w:val="CodeChar"/>
    <w:autoRedefine/>
    <w:qFormat/>
    <w:rsid w:val="006364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after="120" w:line="240" w:lineRule="auto"/>
    </w:pPr>
    <w:rPr>
      <w:rFonts w:ascii="Courier New" w:eastAsiaTheme="minorHAnsi" w:hAnsi="Courier New" w:cs="Courier New"/>
      <w:noProof/>
      <w:sz w:val="18"/>
      <w:lang w:eastAsia="en-US"/>
    </w:rPr>
  </w:style>
  <w:style w:type="character" w:customStyle="1" w:styleId="CodeChar">
    <w:name w:val="Code Char"/>
    <w:basedOn w:val="DefaultParagraphFont"/>
    <w:link w:val="Code"/>
    <w:rsid w:val="006364B6"/>
    <w:rPr>
      <w:rFonts w:ascii="Courier New" w:eastAsiaTheme="minorHAnsi" w:hAnsi="Courier New" w:cs="Courier New"/>
      <w:noProof/>
      <w:sz w:val="18"/>
      <w:szCs w:val="22"/>
      <w:shd w:val="pct5" w:color="auto" w:fill="auto"/>
      <w:lang w:eastAsia="en-US"/>
    </w:rPr>
  </w:style>
  <w:style w:type="table" w:styleId="LightList">
    <w:name w:val="Light List"/>
    <w:basedOn w:val="TableNormal"/>
    <w:locked/>
    <w:rsid w:val="006F09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Text">
    <w:name w:val="annotation text"/>
    <w:basedOn w:val="Normal"/>
    <w:link w:val="CommentTextChar"/>
    <w:semiHidden/>
    <w:unhideWhenUsed/>
    <w:qFormat/>
    <w:locked/>
    <w:rsid w:val="00C25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D9C"/>
    <w:rPr>
      <w:rFonts w:eastAsiaTheme="minorEastAsia" w:cstheme="minorBidi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1A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020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44460A"/>
    <w:rPr>
      <w:color w:val="954F72"/>
      <w:u w:val="single"/>
    </w:rPr>
  </w:style>
  <w:style w:type="character" w:customStyle="1" w:styleId="Heading1Char1">
    <w:name w:val="Heading 1 Char1"/>
    <w:aliases w:val="H1 Char1,1 ghost Char1,g Char1,ghost Char1,1 heading Char1,heading Char1,1 ghost1 Char1,g1 Char1,ghost1 Char1,1 heading1 Char1,heading1 Char1,1 ghost2 Char1,g2 Char1,ghost2 Char1,1 heading2 Char1,heading2 Char1,1 ghost3 Char1,g3 Char1"/>
    <w:basedOn w:val="DefaultParagraphFont"/>
    <w:rsid w:val="004446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aliases w:val="H2 Char1,Reset numbering Char1,Alt+2 Char1,h2 Char1,2 Char1"/>
    <w:basedOn w:val="DefaultParagraphFont"/>
    <w:semiHidden/>
    <w:rsid w:val="00444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aliases w:val="a Char1,Arial 12 Fett Char1,H3 Char1,Map Char1,h3 Char1,Level 3 Topic Heading Char1,Titre 3 SQ Char1,t3 Char1,chapitre 1.1.1 Char1,(Sooo 3) Char1,(Shift Ctrl 3) Char1,l3 Char1,Underrubrik2 Char1,Titre 31 Char1,t3.T3 Char1,CT Char1"/>
    <w:basedOn w:val="DefaultParagraphFont"/>
    <w:semiHidden/>
    <w:rsid w:val="004446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aliases w:val="Titlu paragraf Char2,Titlu paragraf1 Char1,Titlu paragraf2 Char1,Titlu paragraf3 Char1,Titlu paragraf Char Char1,H4 Char1,Level 2 - a Char Char1"/>
    <w:basedOn w:val="DefaultParagraphFont"/>
    <w:semiHidden/>
    <w:rsid w:val="0044460A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2"/>
    </w:rPr>
  </w:style>
  <w:style w:type="character" w:customStyle="1" w:styleId="Heading5Char1">
    <w:name w:val="Heading 5 Char1"/>
    <w:aliases w:val="H5 Char1,5 sub-bullet Char1,sb Char1,4 Char1,4th order hd Char1,4th order Char1,4th order head Char1,Clause Char1,Level 3 - i Char1"/>
    <w:basedOn w:val="DefaultParagraphFont"/>
    <w:semiHidden/>
    <w:rsid w:val="0044460A"/>
    <w:rPr>
      <w:rFonts w:asciiTheme="majorHAnsi" w:eastAsiaTheme="majorEastAsia" w:hAnsiTheme="majorHAnsi" w:cstheme="majorBidi"/>
      <w:color w:val="365F91" w:themeColor="accent1" w:themeShade="BF"/>
      <w:sz w:val="26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44460A"/>
    <w:pPr>
      <w:spacing w:after="100"/>
      <w:ind w:left="1760"/>
      <w:jc w:val="left"/>
    </w:pPr>
    <w:rPr>
      <w:rFonts w:asciiTheme="minorHAnsi" w:hAnsiTheme="minorHAnsi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44460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4460A"/>
    <w:pPr>
      <w:spacing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446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locked/>
    <w:rsid w:val="0044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60A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locked/>
    <w:rsid w:val="00444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0A"/>
    <w:rPr>
      <w:rFonts w:eastAsiaTheme="minorEastAsia" w:cstheme="min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60A"/>
    <w:pPr>
      <w:spacing w:before="240" w:after="0" w:line="256" w:lineRule="auto"/>
      <w:ind w:left="432" w:hanging="432"/>
      <w:jc w:val="left"/>
      <w:outlineLvl w:val="9"/>
    </w:pPr>
    <w:rPr>
      <w:rFonts w:asciiTheme="majorHAnsi" w:hAnsiTheme="majorHAnsi"/>
      <w:b w:val="0"/>
      <w:bCs w:val="0"/>
      <w:sz w:val="32"/>
      <w:szCs w:val="32"/>
      <w:lang w:val="en-US" w:eastAsia="en-US"/>
    </w:rPr>
  </w:style>
  <w:style w:type="paragraph" w:customStyle="1" w:styleId="TableHeading">
    <w:name w:val="Table Heading"/>
    <w:basedOn w:val="Normal"/>
    <w:uiPriority w:val="99"/>
    <w:qFormat/>
    <w:rsid w:val="0044460A"/>
    <w:pPr>
      <w:keepLines/>
      <w:widowControl w:val="0"/>
      <w:spacing w:before="120" w:after="120" w:line="240" w:lineRule="auto"/>
      <w:jc w:val="left"/>
    </w:pPr>
    <w:rPr>
      <w:rFonts w:ascii="Book Antiqua" w:eastAsia="Times New Roman" w:hAnsi="Book Antiqua" w:cs="Times New Roman"/>
      <w:b/>
      <w:sz w:val="16"/>
      <w:szCs w:val="20"/>
      <w:lang w:eastAsia="en-US"/>
    </w:rPr>
  </w:style>
  <w:style w:type="paragraph" w:customStyle="1" w:styleId="NormalTableText">
    <w:name w:val="Normal Table Text"/>
    <w:basedOn w:val="Normal"/>
    <w:uiPriority w:val="99"/>
    <w:qFormat/>
    <w:rsid w:val="0044460A"/>
    <w:pPr>
      <w:spacing w:before="120" w:after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Standard1">
    <w:name w:val="Standard1"/>
    <w:basedOn w:val="Normal"/>
    <w:uiPriority w:val="99"/>
    <w:qFormat/>
    <w:rsid w:val="0044460A"/>
    <w:pPr>
      <w:spacing w:before="60" w:after="60" w:line="240" w:lineRule="auto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pasChar">
    <w:name w:val="pas Char"/>
    <w:basedOn w:val="ListParagraphChar"/>
    <w:link w:val="pas"/>
    <w:locked/>
    <w:rsid w:val="0044460A"/>
    <w:rPr>
      <w:rFonts w:eastAsiaTheme="majorEastAsia" w:cstheme="majorBidi"/>
      <w:b/>
      <w:i/>
      <w:iCs/>
      <w:color w:val="243F60" w:themeColor="accent1" w:themeShade="7F"/>
      <w:sz w:val="26"/>
      <w:szCs w:val="22"/>
    </w:rPr>
  </w:style>
  <w:style w:type="paragraph" w:customStyle="1" w:styleId="pas">
    <w:name w:val="pas"/>
    <w:basedOn w:val="Heading6"/>
    <w:next w:val="Normal"/>
    <w:link w:val="pasChar"/>
    <w:qFormat/>
    <w:rsid w:val="0044460A"/>
    <w:pPr>
      <w:numPr>
        <w:numId w:val="46"/>
      </w:numPr>
    </w:pPr>
    <w:rPr>
      <w:b/>
    </w:rPr>
  </w:style>
  <w:style w:type="character" w:customStyle="1" w:styleId="subcaprapChar">
    <w:name w:val="subcap rap Char"/>
    <w:basedOn w:val="ListParagraphChar"/>
    <w:link w:val="subcaprap"/>
    <w:locked/>
    <w:rsid w:val="0044460A"/>
    <w:rPr>
      <w:rFonts w:eastAsiaTheme="majorEastAsia" w:cstheme="majorBidi"/>
      <w:i/>
      <w:iCs/>
      <w:color w:val="243F60" w:themeColor="accent1" w:themeShade="7F"/>
      <w:sz w:val="26"/>
      <w:szCs w:val="22"/>
    </w:rPr>
  </w:style>
  <w:style w:type="paragraph" w:customStyle="1" w:styleId="subcaprap">
    <w:name w:val="subcap rap"/>
    <w:basedOn w:val="Heading6"/>
    <w:next w:val="Normal"/>
    <w:link w:val="subcaprapChar"/>
    <w:qFormat/>
    <w:rsid w:val="0044460A"/>
    <w:pPr>
      <w:numPr>
        <w:numId w:val="48"/>
      </w:numPr>
    </w:pPr>
  </w:style>
  <w:style w:type="paragraph" w:customStyle="1" w:styleId="font5">
    <w:name w:val="font5"/>
    <w:basedOn w:val="Normal"/>
    <w:uiPriority w:val="99"/>
    <w:qFormat/>
    <w:rsid w:val="0044460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22"/>
    </w:rPr>
  </w:style>
  <w:style w:type="paragraph" w:customStyle="1" w:styleId="xl65">
    <w:name w:val="xl65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qFormat/>
    <w:rsid w:val="0044460A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uiPriority w:val="99"/>
    <w:qFormat/>
    <w:rsid w:val="004446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qFormat/>
    <w:rsid w:val="0044460A"/>
    <w:pPr>
      <w:pBdr>
        <w:top w:val="single" w:sz="8" w:space="0" w:color="auto"/>
        <w:right w:val="single" w:sz="8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qFormat/>
    <w:rsid w:val="004446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uiPriority w:val="99"/>
    <w:qFormat/>
    <w:rsid w:val="004446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uiPriority w:val="99"/>
    <w:qFormat/>
    <w:rsid w:val="0044460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uiPriority w:val="99"/>
    <w:qFormat/>
    <w:rsid w:val="0044460A"/>
    <w:pPr>
      <w:pBdr>
        <w:top w:val="single" w:sz="8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4446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</w:rPr>
  </w:style>
  <w:style w:type="paragraph" w:customStyle="1" w:styleId="xl77">
    <w:name w:val="xl77"/>
    <w:basedOn w:val="Normal"/>
    <w:uiPriority w:val="99"/>
    <w:qFormat/>
    <w:rsid w:val="004446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</w:rPr>
  </w:style>
  <w:style w:type="paragraph" w:customStyle="1" w:styleId="xl79">
    <w:name w:val="xl79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</w:rPr>
  </w:style>
  <w:style w:type="paragraph" w:customStyle="1" w:styleId="xl82">
    <w:name w:val="xl82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83">
    <w:name w:val="xl83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8"/>
      <w:szCs w:val="18"/>
    </w:rPr>
  </w:style>
  <w:style w:type="paragraph" w:customStyle="1" w:styleId="xl84">
    <w:name w:val="xl84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85">
    <w:name w:val="xl85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86">
    <w:name w:val="xl86"/>
    <w:basedOn w:val="Normal"/>
    <w:uiPriority w:val="99"/>
    <w:qFormat/>
    <w:rsid w:val="004446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qFormat/>
    <w:rsid w:val="004446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uiPriority w:val="99"/>
    <w:qFormat/>
    <w:rsid w:val="004446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uiPriority w:val="99"/>
    <w:qFormat/>
    <w:rsid w:val="004446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uiPriority w:val="99"/>
    <w:qFormat/>
    <w:rsid w:val="004446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uiPriority w:val="99"/>
    <w:qFormat/>
    <w:rsid w:val="004446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uiPriority w:val="99"/>
    <w:qFormat/>
    <w:rsid w:val="004446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uiPriority w:val="99"/>
    <w:qFormat/>
    <w:rsid w:val="0044460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97">
    <w:name w:val="xl97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"/>
    <w:uiPriority w:val="99"/>
    <w:qFormat/>
    <w:rsid w:val="0044460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</w:rPr>
  </w:style>
  <w:style w:type="paragraph" w:customStyle="1" w:styleId="xl100">
    <w:name w:val="xl100"/>
    <w:basedOn w:val="Normal"/>
    <w:uiPriority w:val="99"/>
    <w:qFormat/>
    <w:rsid w:val="004446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uiPriority w:val="99"/>
    <w:qFormat/>
    <w:rsid w:val="0044460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uiPriority w:val="99"/>
    <w:qFormat/>
    <w:rsid w:val="0044460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uiPriority w:val="99"/>
    <w:qFormat/>
    <w:rsid w:val="004446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uiPriority w:val="99"/>
    <w:qFormat/>
    <w:rsid w:val="0044460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uiPriority w:val="99"/>
    <w:qFormat/>
    <w:rsid w:val="004446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Normal"/>
    <w:uiPriority w:val="99"/>
    <w:qFormat/>
    <w:rsid w:val="0044460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qFormat/>
    <w:rsid w:val="0044460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qFormat/>
    <w:rsid w:val="004446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Normal"/>
    <w:uiPriority w:val="99"/>
    <w:qFormat/>
    <w:rsid w:val="004446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uiPriority w:val="99"/>
    <w:qFormat/>
    <w:rsid w:val="0044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qFormat/>
    <w:rsid w:val="00444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qFormat/>
    <w:rsid w:val="004446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Normal"/>
    <w:uiPriority w:val="99"/>
    <w:qFormat/>
    <w:rsid w:val="004446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Normal"/>
    <w:uiPriority w:val="99"/>
    <w:qFormat/>
    <w:rsid w:val="0044460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Normal"/>
    <w:uiPriority w:val="99"/>
    <w:qFormat/>
    <w:rsid w:val="004446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character" w:customStyle="1" w:styleId="capitolChar">
    <w:name w:val="capitol Char"/>
    <w:basedOn w:val="Heading6Char"/>
    <w:link w:val="capitol"/>
    <w:locked/>
    <w:rsid w:val="0044460A"/>
    <w:rPr>
      <w:rFonts w:ascii="Calibri" w:eastAsiaTheme="minorHAnsi" w:hAnsi="Calibri" w:cstheme="majorBidi"/>
      <w:b/>
      <w:i w:val="0"/>
      <w:iCs w:val="0"/>
      <w:color w:val="243F60" w:themeColor="accent1" w:themeShade="7F"/>
      <w:sz w:val="26"/>
      <w:szCs w:val="22"/>
    </w:rPr>
  </w:style>
  <w:style w:type="paragraph" w:customStyle="1" w:styleId="capitol">
    <w:name w:val="capitol"/>
    <w:basedOn w:val="Heading6"/>
    <w:next w:val="Normal"/>
    <w:link w:val="capitolChar"/>
    <w:qFormat/>
    <w:rsid w:val="0044460A"/>
    <w:pPr>
      <w:numPr>
        <w:numId w:val="50"/>
      </w:numPr>
    </w:pPr>
    <w:rPr>
      <w:rFonts w:ascii="Calibri" w:eastAsiaTheme="minorHAnsi" w:hAnsi="Calibri"/>
      <w:b/>
      <w:i w:val="0"/>
      <w:iCs w:val="0"/>
    </w:rPr>
  </w:style>
  <w:style w:type="paragraph" w:customStyle="1" w:styleId="xmsolistparagraph">
    <w:name w:val="x_msolistparagraph"/>
    <w:basedOn w:val="Normal"/>
    <w:uiPriority w:val="99"/>
    <w:qFormat/>
    <w:rsid w:val="0044460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Bullet">
    <w:name w:val="Bullet"/>
    <w:basedOn w:val="Normal"/>
    <w:uiPriority w:val="99"/>
    <w:qFormat/>
    <w:rsid w:val="0044460A"/>
    <w:pPr>
      <w:keepNext/>
      <w:widowControl w:val="0"/>
      <w:numPr>
        <w:numId w:val="52"/>
      </w:numPr>
      <w:spacing w:before="140" w:after="120" w:line="240" w:lineRule="auto"/>
      <w:ind w:left="714" w:hanging="357"/>
    </w:pPr>
    <w:rPr>
      <w:rFonts w:eastAsia="Times New Roman" w:cs="Times New Roman"/>
      <w:b/>
      <w:sz w:val="20"/>
      <w:szCs w:val="20"/>
      <w:lang w:eastAsia="en-US"/>
    </w:rPr>
  </w:style>
  <w:style w:type="character" w:customStyle="1" w:styleId="texterrorbody">
    <w:name w:val="texterrorbody"/>
    <w:basedOn w:val="DefaultParagraphFont"/>
    <w:rsid w:val="0044460A"/>
  </w:style>
  <w:style w:type="character" w:customStyle="1" w:styleId="apple-converted-space">
    <w:name w:val="apple-converted-space"/>
    <w:basedOn w:val="DefaultParagraphFont"/>
    <w:rsid w:val="0044460A"/>
  </w:style>
  <w:style w:type="character" w:customStyle="1" w:styleId="html-tag">
    <w:name w:val="html-tag"/>
    <w:basedOn w:val="DefaultParagraphFont"/>
    <w:rsid w:val="0044460A"/>
  </w:style>
  <w:style w:type="character" w:customStyle="1" w:styleId="text">
    <w:name w:val="text"/>
    <w:basedOn w:val="DefaultParagraphFont"/>
    <w:rsid w:val="0044460A"/>
  </w:style>
  <w:style w:type="table" w:styleId="ColorfulGrid">
    <w:name w:val="Colorful Grid"/>
    <w:aliases w:val="Boostrap Grid"/>
    <w:basedOn w:val="TableNormal"/>
    <w:semiHidden/>
    <w:unhideWhenUsed/>
    <w:locked/>
    <w:rsid w:val="0044460A"/>
    <w:rPr>
      <w:color w:val="000000" w:themeColor="text1"/>
      <w:sz w:val="26"/>
    </w:rPr>
    <w:tblPr>
      <w:tblStyleRowBandSize w:val="1"/>
      <w:tblStyleColBandSize w:val="1"/>
      <w:tblInd w:w="0" w:type="nil"/>
      <w:tblBorders>
        <w:top w:val="single" w:sz="6" w:space="0" w:color="808080" w:themeColor="background1" w:themeShade="80"/>
        <w:left w:val="single" w:sz="6" w:space="0" w:color="808080" w:themeColor="background1" w:themeShade="80"/>
        <w:bottom w:val="single" w:sz="6" w:space="0" w:color="808080" w:themeColor="background1" w:themeShade="80"/>
        <w:right w:val="single" w:sz="6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cPr>
      <w:vAlign w:val="center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ascii="Times New Roman" w:hAnsi="Times New Roman" w:cs="Times New Roman" w:hint="default"/>
        <w:b/>
        <w:i w:val="0"/>
        <w:color w:val="1F497D" w:themeColor="text2"/>
        <w:sz w:val="26"/>
        <w:szCs w:val="26"/>
      </w:rPr>
      <w:tblPr/>
      <w:tcPr>
        <w:shd w:val="clear" w:color="auto" w:fill="D9D9D9" w:themeFill="background1" w:themeFillShade="D9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31">
    <w:name w:val="Medium Grid 31"/>
    <w:basedOn w:val="TableNormal"/>
    <w:locked/>
    <w:rsid w:val="0044460A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-Accent11">
    <w:name w:val="Light Grid - Accent 11"/>
    <w:basedOn w:val="TableNormal"/>
    <w:locked/>
    <w:rsid w:val="0044460A"/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html-attribute">
    <w:name w:val="html-attribute"/>
    <w:basedOn w:val="DefaultParagraphFont"/>
    <w:rsid w:val="00EC5DE7"/>
  </w:style>
  <w:style w:type="character" w:customStyle="1" w:styleId="html-attribute-name">
    <w:name w:val="html-attribute-name"/>
    <w:basedOn w:val="DefaultParagraphFont"/>
    <w:rsid w:val="00EC5DE7"/>
  </w:style>
  <w:style w:type="character" w:customStyle="1" w:styleId="html-attribute-value">
    <w:name w:val="html-attribute-value"/>
    <w:basedOn w:val="DefaultParagraphFont"/>
    <w:rsid w:val="00EC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7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8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2701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0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12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0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2949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2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71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05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5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9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5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1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69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60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74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9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2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6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6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1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04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2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4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738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6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1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1611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98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9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9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3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02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7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2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an.ancpi.ro/ran-services-uat/service/external/Nomenclatoare?wsdl" TargetMode="External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package" Target="embeddings/Microsoft_Visio_Drawing33333333.vsdx"/><Relationship Id="rId7" Type="http://schemas.openxmlformats.org/officeDocument/2006/relationships/hyperlink" Target="https://en.wikipedia.org/wiki/Basic_access_authentication" TargetMode="External"/><Relationship Id="rId12" Type="http://schemas.openxmlformats.org/officeDocument/2006/relationships/hyperlink" Target="https://ran.ancpi.ro/ran-services-uat/service/external/InterogareDateCentralizatoare?wsdl" TargetMode="External"/><Relationship Id="rId17" Type="http://schemas.openxmlformats.org/officeDocument/2006/relationships/package" Target="embeddings/Microsoft_Visio_Drawing11111111.vsdx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n.ancpi.ro/ran-services-uat/service/external/InterogareDate?wsdl" TargetMode="External"/><Relationship Id="rId24" Type="http://schemas.openxmlformats.org/officeDocument/2006/relationships/hyperlink" Target="http://www.unit-conversion.info/texttools/compres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package" Target="embeddings/Microsoft_Visio_Drawing44444444.vsdx"/><Relationship Id="rId28" Type="http://schemas.openxmlformats.org/officeDocument/2006/relationships/header" Target="header2.xml"/><Relationship Id="rId10" Type="http://schemas.openxmlformats.org/officeDocument/2006/relationships/hyperlink" Target="https://ran.ancpi.ro/ran-services-uat/service/external/TransmitereDate?wsdl" TargetMode="External"/><Relationship Id="rId19" Type="http://schemas.openxmlformats.org/officeDocument/2006/relationships/package" Target="embeddings/Microsoft_Visio_Drawing22222222.vsdx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an.ancpi.ro/rapoarte" TargetMode="External"/><Relationship Id="rId22" Type="http://schemas.openxmlformats.org/officeDocument/2006/relationships/image" Target="media/image7.e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iecte\TFS\CNAS-DES\Documents\Analysis\SRS\Template%20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DES.dotx</Template>
  <TotalTime>24</TotalTime>
  <Pages>74</Pages>
  <Words>18248</Words>
  <Characters>104019</Characters>
  <Application>Microsoft Office Word</Application>
  <DocSecurity>0</DocSecurity>
  <Lines>866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122023</CharactersWithSpaces>
  <SharedDoc>false</SharedDoc>
  <HLinks>
    <vt:vector size="24" baseType="variant">
      <vt:variant>
        <vt:i4>2686990</vt:i4>
      </vt:variant>
      <vt:variant>
        <vt:i4>2077</vt:i4>
      </vt:variant>
      <vt:variant>
        <vt:i4>1026</vt:i4>
      </vt:variant>
      <vt:variant>
        <vt:i4>1</vt:i4>
      </vt:variant>
      <vt:variant>
        <vt:lpwstr>uti_grup</vt:lpwstr>
      </vt:variant>
      <vt:variant>
        <vt:lpwstr/>
      </vt:variant>
      <vt:variant>
        <vt:i4>7274535</vt:i4>
      </vt:variant>
      <vt:variant>
        <vt:i4>2194</vt:i4>
      </vt:variant>
      <vt:variant>
        <vt:i4>1025</vt:i4>
      </vt:variant>
      <vt:variant>
        <vt:i4>1</vt:i4>
      </vt:variant>
      <vt:variant>
        <vt:lpwstr>ro sus</vt:lpwstr>
      </vt:variant>
      <vt:variant>
        <vt:lpwstr/>
      </vt:variant>
      <vt:variant>
        <vt:i4>1769564</vt:i4>
      </vt:variant>
      <vt:variant>
        <vt:i4>-1</vt:i4>
      </vt:variant>
      <vt:variant>
        <vt:i4>2164</vt:i4>
      </vt:variant>
      <vt:variant>
        <vt:i4>1</vt:i4>
      </vt:variant>
      <vt:variant>
        <vt:lpwstr>footer_ro</vt:lpwstr>
      </vt:variant>
      <vt:variant>
        <vt:lpwstr/>
      </vt:variant>
      <vt:variant>
        <vt:i4>4194363</vt:i4>
      </vt:variant>
      <vt:variant>
        <vt:i4>-1</vt:i4>
      </vt:variant>
      <vt:variant>
        <vt:i4>2166</vt:i4>
      </vt:variant>
      <vt:variant>
        <vt:i4>1</vt:i4>
      </vt:variant>
      <vt:variant>
        <vt:lpwstr>grup_ro_jos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Maxim</dc:creator>
  <cp:lastModifiedBy>Bogdan Ardeleanu</cp:lastModifiedBy>
  <cp:revision>10</cp:revision>
  <cp:lastPrinted>2010-11-05T12:17:00Z</cp:lastPrinted>
  <dcterms:created xsi:type="dcterms:W3CDTF">2017-03-02T17:29:00Z</dcterms:created>
  <dcterms:modified xsi:type="dcterms:W3CDTF">2017-12-14T08:18:00Z</dcterms:modified>
</cp:coreProperties>
</file>